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60" w:rsidRPr="00DF7B57" w:rsidRDefault="00014E60" w:rsidP="00DF7B57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DF7B57">
        <w:rPr>
          <w:rFonts w:ascii="Times New Roman" w:hAnsi="Times New Roman" w:cs="Times New Roman"/>
          <w:b/>
          <w:bCs/>
          <w:lang w:eastAsia="ru-RU"/>
        </w:rPr>
        <w:t>Основные советы</w:t>
      </w:r>
    </w:p>
    <w:p w:rsidR="00014E60" w:rsidRPr="00DF7B57" w:rsidRDefault="00014E60" w:rsidP="00DF7B57">
      <w:pPr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014E60" w:rsidRPr="00DF7B57" w:rsidRDefault="00014E60" w:rsidP="00DF7B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014E60" w:rsidRPr="00DF7B57" w:rsidRDefault="00014E60" w:rsidP="00DF7B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014E60" w:rsidRPr="00DF7B57" w:rsidRDefault="00014E60" w:rsidP="00DF7B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 </w:t>
      </w:r>
    </w:p>
    <w:p w:rsidR="00014E60" w:rsidRPr="00DF7B57" w:rsidRDefault="00014E60" w:rsidP="00DF7B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014E60" w:rsidRPr="00DF7B57" w:rsidRDefault="00014E60" w:rsidP="00DF7B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014E60" w:rsidRPr="00DF7B57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F5"/>
    <w:rsid w:val="00014E60"/>
    <w:rsid w:val="00095A37"/>
    <w:rsid w:val="001236BD"/>
    <w:rsid w:val="004F3184"/>
    <w:rsid w:val="0050338E"/>
    <w:rsid w:val="006652F5"/>
    <w:rsid w:val="006945A9"/>
    <w:rsid w:val="008C14CC"/>
    <w:rsid w:val="00AE4CBD"/>
    <w:rsid w:val="00C05304"/>
    <w:rsid w:val="00C07AB7"/>
    <w:rsid w:val="00D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CC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52F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652F5"/>
    <w:rPr>
      <w:b/>
      <w:bCs/>
    </w:rPr>
  </w:style>
  <w:style w:type="character" w:styleId="Emphasis">
    <w:name w:val="Emphasis"/>
    <w:basedOn w:val="DefaultParagraphFont"/>
    <w:uiPriority w:val="99"/>
    <w:qFormat/>
    <w:rsid w:val="0050338E"/>
    <w:rPr>
      <w:i/>
      <w:iCs/>
    </w:rPr>
  </w:style>
  <w:style w:type="paragraph" w:styleId="ListParagraph">
    <w:name w:val="List Paragraph"/>
    <w:basedOn w:val="Normal"/>
    <w:uiPriority w:val="99"/>
    <w:qFormat/>
    <w:rsid w:val="00DF7B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987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советы</dc:title>
  <dc:subject/>
  <dc:creator>Сергей Абрамов</dc:creator>
  <cp:keywords/>
  <dc:description/>
  <cp:lastModifiedBy>Gilmanova_N</cp:lastModifiedBy>
  <cp:revision>2</cp:revision>
  <dcterms:created xsi:type="dcterms:W3CDTF">2018-11-20T11:48:00Z</dcterms:created>
  <dcterms:modified xsi:type="dcterms:W3CDTF">2018-11-20T11:48:00Z</dcterms:modified>
</cp:coreProperties>
</file>