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18" w:rsidRPr="006652F5" w:rsidRDefault="00683518" w:rsidP="006652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83518" w:rsidRPr="006652F5" w:rsidRDefault="00683518" w:rsidP="006652F5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</w:p>
    <w:bookmarkEnd w:id="0"/>
    <w:p w:rsidR="00683518" w:rsidRPr="006652F5" w:rsidRDefault="00683518" w:rsidP="006652F5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83518" w:rsidRPr="006652F5" w:rsidRDefault="00683518" w:rsidP="006652F5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83518" w:rsidRPr="006652F5" w:rsidRDefault="00683518" w:rsidP="006652F5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Компьютерные вирусы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Методы защиты от вредоносных программ: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683518" w:rsidRPr="006652F5" w:rsidRDefault="00683518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Сети WI-FI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«WirelessFidelity», который переводится как «беспроводная точность».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Советы по безопасности работе в общедоступных сетях Wi-fi: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683518" w:rsidRPr="006652F5" w:rsidRDefault="00683518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Социальные сети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83518" w:rsidRPr="006652F5" w:rsidRDefault="00683518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Электронные деньги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83518" w:rsidRPr="006652F5" w:rsidRDefault="00683518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83518" w:rsidRPr="006652F5" w:rsidRDefault="00683518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83518" w:rsidRPr="006652F5" w:rsidRDefault="00683518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83518" w:rsidRPr="006652F5" w:rsidRDefault="00683518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Электронная почта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Обычно электронный почтовый ящик выглядит следующим образом: имя_пользователя@имя_домена.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83518" w:rsidRPr="006652F5" w:rsidRDefault="00683518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Кибербуллинг или виртуальное издевательство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борьбе с кибербуллингом: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Управляй своей киберрепутацией;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Соблюдай свой виртуальную честь смолоду;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83518" w:rsidRPr="006652F5" w:rsidRDefault="00683518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Мобильный телефон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83518" w:rsidRPr="006652F5" w:rsidRDefault="00683518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Online игры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указывай личную информацию в профайле игры;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Уважай других участников по игре;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устанавливай неофициальные патчи и моды;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сложные и разные пароли;</w:t>
      </w:r>
    </w:p>
    <w:p w:rsidR="00683518" w:rsidRPr="006652F5" w:rsidRDefault="00683518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Фишинг или кража личных данных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борьбе с фишингом: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Отключи сохранение пароля в браузере;</w:t>
      </w:r>
    </w:p>
    <w:p w:rsidR="00683518" w:rsidRPr="006652F5" w:rsidRDefault="00683518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Цифровая репутация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Основные советы по защите цифровой репутации:</w:t>
      </w:r>
    </w:p>
    <w:p w:rsidR="00683518" w:rsidRPr="006652F5" w:rsidRDefault="00683518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83518" w:rsidRPr="006652F5" w:rsidRDefault="00683518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83518" w:rsidRPr="006652F5" w:rsidRDefault="00683518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b/>
          <w:bCs/>
          <w:lang w:eastAsia="ru-RU"/>
        </w:rPr>
        <w:t>Авторское право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83518" w:rsidRPr="006652F5" w:rsidRDefault="00683518" w:rsidP="006652F5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  <w:r w:rsidRPr="006652F5">
        <w:rPr>
          <w:rFonts w:ascii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83518" w:rsidRPr="006652F5" w:rsidRDefault="00683518">
      <w:pPr>
        <w:rPr>
          <w:rFonts w:ascii="Times New Roman" w:hAnsi="Times New Roman" w:cs="Times New Roman"/>
        </w:rPr>
      </w:pPr>
    </w:p>
    <w:p w:rsidR="00683518" w:rsidRPr="006652F5" w:rsidRDefault="00683518">
      <w:pPr>
        <w:rPr>
          <w:rFonts w:ascii="Times New Roman" w:hAnsi="Times New Roman" w:cs="Times New Roman"/>
        </w:rPr>
      </w:pPr>
    </w:p>
    <w:sectPr w:rsidR="00683518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F5"/>
    <w:rsid w:val="001236BD"/>
    <w:rsid w:val="0032574C"/>
    <w:rsid w:val="004F3184"/>
    <w:rsid w:val="00587C29"/>
    <w:rsid w:val="006652F5"/>
    <w:rsid w:val="00683518"/>
    <w:rsid w:val="008224A6"/>
    <w:rsid w:val="00C05304"/>
    <w:rsid w:val="00C07AB7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29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52F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65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2411</Words>
  <Characters>13749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памятка об основных рисках для детей в сети «Интернет» и меры по их минимизации</dc:title>
  <dc:subject/>
  <dc:creator>Сергей Абрамов</dc:creator>
  <cp:keywords/>
  <dc:description/>
  <cp:lastModifiedBy>Gilmanova_N</cp:lastModifiedBy>
  <cp:revision>2</cp:revision>
  <dcterms:created xsi:type="dcterms:W3CDTF">2018-11-20T11:38:00Z</dcterms:created>
  <dcterms:modified xsi:type="dcterms:W3CDTF">2018-11-20T11:38:00Z</dcterms:modified>
</cp:coreProperties>
</file>