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1" w:rsidRPr="00482A0A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  <w:r w:rsidRPr="00482A0A">
        <w:rPr>
          <w:rFonts w:ascii="Times New Roman" w:hAnsi="Times New Roman" w:cs="Times New Roman"/>
          <w:sz w:val="28"/>
          <w:szCs w:val="28"/>
        </w:rPr>
        <w:t xml:space="preserve">  образования и науки </w:t>
      </w:r>
    </w:p>
    <w:p w:rsidR="00457761" w:rsidRPr="00482A0A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482A0A">
        <w:rPr>
          <w:rFonts w:ascii="Times New Roman" w:hAnsi="Times New Roman" w:cs="Times New Roman"/>
          <w:sz w:val="28"/>
          <w:szCs w:val="28"/>
        </w:rPr>
        <w:t xml:space="preserve">Республики Калмыкия      </w:t>
      </w:r>
    </w:p>
    <w:p w:rsidR="00457761" w:rsidRPr="00482A0A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482A0A">
        <w:rPr>
          <w:rFonts w:ascii="Times New Roman" w:hAnsi="Times New Roman" w:cs="Times New Roman"/>
          <w:sz w:val="28"/>
          <w:szCs w:val="28"/>
        </w:rPr>
        <w:t>Э.В. Баринову</w:t>
      </w: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627C">
        <w:rPr>
          <w:rFonts w:ascii="Times New Roman" w:hAnsi="Times New Roman" w:cs="Times New Roman"/>
          <w:sz w:val="24"/>
          <w:szCs w:val="24"/>
        </w:rPr>
        <w:t>_</w:t>
      </w:r>
    </w:p>
    <w:p w:rsidR="00457761" w:rsidRPr="0003627C" w:rsidRDefault="00457761" w:rsidP="00947D45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(Ф.И.О. заявителя)</w:t>
      </w: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3627C">
        <w:rPr>
          <w:rFonts w:ascii="Times New Roman" w:hAnsi="Times New Roman" w:cs="Times New Roman"/>
          <w:sz w:val="24"/>
          <w:szCs w:val="24"/>
        </w:rPr>
        <w:t>_</w:t>
      </w:r>
    </w:p>
    <w:p w:rsidR="00457761" w:rsidRPr="0003627C" w:rsidRDefault="00457761" w:rsidP="00212F10">
      <w:pP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 xml:space="preserve">(документ, удостоверяющий личность, номер, </w:t>
      </w:r>
    </w:p>
    <w:p w:rsidR="00457761" w:rsidRPr="0003627C" w:rsidRDefault="00457761" w:rsidP="00212F10">
      <w:pPr>
        <w:spacing w:after="0" w:line="240" w:lineRule="auto"/>
        <w:ind w:left="4140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457761" w:rsidRPr="0003627C" w:rsidRDefault="00457761" w:rsidP="00212F10">
      <w:pP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 xml:space="preserve">серия, кем  и когда выдан) </w:t>
      </w: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7761" w:rsidRPr="0003627C" w:rsidRDefault="00457761" w:rsidP="00947D45">
      <w:pPr>
        <w:pBdr>
          <w:bottom w:val="single" w:sz="12" w:space="1" w:color="auto"/>
        </w:pBd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(место работы, должность)</w:t>
      </w:r>
    </w:p>
    <w:p w:rsidR="00457761" w:rsidRPr="0003627C" w:rsidRDefault="00457761" w:rsidP="0003627C">
      <w:pPr>
        <w:pBdr>
          <w:bottom w:val="single" w:sz="12" w:space="1" w:color="auto"/>
        </w:pBd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627C">
        <w:rPr>
          <w:rFonts w:ascii="Times New Roman" w:hAnsi="Times New Roman" w:cs="Times New Roman"/>
          <w:sz w:val="24"/>
          <w:szCs w:val="24"/>
        </w:rPr>
        <w:t>_</w:t>
      </w:r>
    </w:p>
    <w:p w:rsidR="00457761" w:rsidRPr="0003627C" w:rsidRDefault="00457761" w:rsidP="0003627C">
      <w:pPr>
        <w:spacing w:after="0" w:line="240" w:lineRule="auto"/>
        <w:ind w:left="41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(контактный адрес)</w:t>
      </w:r>
    </w:p>
    <w:p w:rsidR="00457761" w:rsidRPr="0003627C" w:rsidRDefault="00457761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627C">
        <w:rPr>
          <w:rFonts w:ascii="Times New Roman" w:hAnsi="Times New Roman" w:cs="Times New Roman"/>
          <w:sz w:val="24"/>
          <w:szCs w:val="24"/>
        </w:rPr>
        <w:t>_</w:t>
      </w:r>
    </w:p>
    <w:p w:rsidR="00457761" w:rsidRPr="0003627C" w:rsidRDefault="00457761" w:rsidP="0003627C">
      <w:pP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(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номер телефона ,</w:t>
      </w:r>
      <w:r w:rsidRPr="0003627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3627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57761" w:rsidRPr="00212F10" w:rsidRDefault="00457761" w:rsidP="0003627C">
      <w:pPr>
        <w:spacing w:after="0" w:line="240" w:lineRule="auto"/>
        <w:ind w:left="4140"/>
        <w:rPr>
          <w:rFonts w:ascii="Times New Roman" w:hAnsi="Times New Roman" w:cs="Times New Roman"/>
          <w:sz w:val="28"/>
          <w:szCs w:val="28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457761" w:rsidRPr="00212F10" w:rsidRDefault="00457761" w:rsidP="0077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61" w:rsidRPr="00212F10" w:rsidRDefault="00457761" w:rsidP="0077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2F10">
        <w:rPr>
          <w:rFonts w:ascii="Times New Roman" w:hAnsi="Times New Roman" w:cs="Times New Roman"/>
          <w:sz w:val="28"/>
          <w:szCs w:val="28"/>
        </w:rPr>
        <w:t>аявление.</w:t>
      </w:r>
    </w:p>
    <w:p w:rsidR="00457761" w:rsidRPr="00212F10" w:rsidRDefault="00457761" w:rsidP="0077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761" w:rsidRPr="00212F10" w:rsidRDefault="00457761" w:rsidP="00947D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 xml:space="preserve">   Прошу принять перечень документов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12F10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F10">
        <w:rPr>
          <w:rFonts w:ascii="Times New Roman" w:hAnsi="Times New Roman" w:cs="Times New Roman"/>
          <w:sz w:val="28"/>
          <w:szCs w:val="28"/>
        </w:rPr>
        <w:t xml:space="preserve"> в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 </w:t>
      </w:r>
    </w:p>
    <w:p w:rsidR="00457761" w:rsidRPr="00212F10" w:rsidRDefault="00457761" w:rsidP="009E6D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(отметить):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"/>
      <w:r w:rsidRPr="00212F10">
        <w:rPr>
          <w:rFonts w:ascii="Times New Roman" w:hAnsi="Times New Roman" w:cs="Times New Roman"/>
          <w:sz w:val="28"/>
          <w:szCs w:val="28"/>
        </w:rPr>
        <w:t>копия  документа об образовании;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2"/>
      <w:bookmarkEnd w:id="0"/>
      <w:r w:rsidRPr="00212F10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копия документа, подтверждающего уровень квалификации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5"/>
      <w:bookmarkEnd w:id="1"/>
      <w:r w:rsidRPr="00212F10">
        <w:rPr>
          <w:rFonts w:ascii="Times New Roman" w:hAnsi="Times New Roman" w:cs="Times New Roman"/>
          <w:sz w:val="28"/>
          <w:szCs w:val="28"/>
        </w:rPr>
        <w:t>копия ИНН;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копия СНИЛС;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копия трудовой книжки, заверенной в установленном порядке;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Копия свидетельства о браке с предъявлением оригинала или нотариально заверенной копии свидетельства о браке;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Копия свидетельства о рождении детей с </w:t>
      </w:r>
      <w:bookmarkStart w:id="3" w:name="sub_1506"/>
      <w:bookmarkEnd w:id="2"/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предъявлением оригинала или нотариально заверенной копии свидетельства</w:t>
      </w:r>
      <w:r w:rsidRPr="00212F10">
        <w:rPr>
          <w:rFonts w:ascii="Times New Roman" w:hAnsi="Times New Roman" w:cs="Times New Roman"/>
          <w:sz w:val="28"/>
          <w:szCs w:val="28"/>
        </w:rPr>
        <w:t xml:space="preserve"> </w:t>
      </w: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о рождении детей;</w:t>
      </w:r>
    </w:p>
    <w:p w:rsidR="00457761" w:rsidRPr="0003627C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Иные доку</w:t>
      </w: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менты по усмотрению претендента: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______________________________________________________________________________________________________________________________________:</w:t>
      </w:r>
    </w:p>
    <w:p w:rsidR="00457761" w:rsidRPr="00212F10" w:rsidRDefault="00457761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 xml:space="preserve">расписка о согласии на обработку персональных данных, содержащихся в заявлении и прилагаемых к нему документах, в порядке, установленном </w:t>
      </w:r>
      <w:hyperlink r:id="rId5" w:history="1">
        <w:r w:rsidRPr="00212F10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12F10">
        <w:rPr>
          <w:rFonts w:ascii="Times New Roman" w:hAnsi="Times New Roman" w:cs="Times New Roman"/>
          <w:sz w:val="28"/>
          <w:szCs w:val="28"/>
        </w:rPr>
        <w:t xml:space="preserve"> "О персональных данных".</w:t>
      </w:r>
    </w:p>
    <w:bookmarkEnd w:id="3"/>
    <w:p w:rsidR="00457761" w:rsidRPr="00212F10" w:rsidRDefault="00457761" w:rsidP="0077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61" w:rsidRPr="00664FBD" w:rsidRDefault="00457761" w:rsidP="0077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7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627C">
        <w:rPr>
          <w:rFonts w:ascii="Times New Roman" w:hAnsi="Times New Roman" w:cs="Times New Roman"/>
          <w:sz w:val="24"/>
          <w:szCs w:val="24"/>
        </w:rPr>
        <w:t>_________20___ года</w:t>
      </w:r>
      <w:r w:rsidRPr="00212F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F10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2F10">
        <w:rPr>
          <w:rFonts w:ascii="Times New Roman" w:hAnsi="Times New Roman" w:cs="Times New Roman"/>
          <w:sz w:val="28"/>
          <w:szCs w:val="28"/>
        </w:rPr>
        <w:t xml:space="preserve">   </w:t>
      </w:r>
      <w:r w:rsidRPr="00664FBD">
        <w:rPr>
          <w:rFonts w:ascii="Times New Roman" w:hAnsi="Times New Roman" w:cs="Times New Roman"/>
          <w:sz w:val="28"/>
          <w:szCs w:val="28"/>
        </w:rPr>
        <w:t>/</w:t>
      </w:r>
      <w:r w:rsidRPr="00212F10">
        <w:rPr>
          <w:rFonts w:ascii="Times New Roman" w:hAnsi="Times New Roman" w:cs="Times New Roman"/>
          <w:sz w:val="28"/>
          <w:szCs w:val="28"/>
        </w:rPr>
        <w:t>____________________</w:t>
      </w:r>
      <w:r w:rsidRPr="00664FBD">
        <w:rPr>
          <w:rFonts w:ascii="Times New Roman" w:hAnsi="Times New Roman" w:cs="Times New Roman"/>
          <w:sz w:val="28"/>
          <w:szCs w:val="28"/>
        </w:rPr>
        <w:t>/</w:t>
      </w:r>
    </w:p>
    <w:p w:rsidR="00457761" w:rsidRDefault="00457761" w:rsidP="00482A0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3627C">
        <w:rPr>
          <w:rFonts w:ascii="Times New Roman" w:hAnsi="Times New Roman" w:cs="Times New Roman"/>
          <w:sz w:val="18"/>
          <w:szCs w:val="18"/>
        </w:rPr>
        <w:t xml:space="preserve">подпись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3627C">
        <w:rPr>
          <w:rFonts w:ascii="Times New Roman" w:hAnsi="Times New Roman" w:cs="Times New Roman"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57761" w:rsidRDefault="00457761" w:rsidP="00036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Pr="00482A0A" w:rsidRDefault="00457761" w:rsidP="00482A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Министру</w:t>
      </w:r>
      <w:r w:rsidRPr="00482A0A">
        <w:rPr>
          <w:rFonts w:ascii="Times New Roman" w:hAnsi="Times New Roman" w:cs="Times New Roman"/>
          <w:sz w:val="28"/>
          <w:szCs w:val="28"/>
        </w:rPr>
        <w:t xml:space="preserve">  образования и науки </w:t>
      </w:r>
    </w:p>
    <w:p w:rsidR="00457761" w:rsidRPr="00482A0A" w:rsidRDefault="00457761" w:rsidP="00482A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82A0A">
        <w:rPr>
          <w:rFonts w:ascii="Times New Roman" w:hAnsi="Times New Roman" w:cs="Times New Roman"/>
          <w:sz w:val="28"/>
          <w:szCs w:val="28"/>
        </w:rPr>
        <w:t xml:space="preserve">Республики Калмыкия      </w:t>
      </w:r>
    </w:p>
    <w:p w:rsidR="00457761" w:rsidRPr="00482A0A" w:rsidRDefault="00457761" w:rsidP="00482A0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82A0A">
        <w:rPr>
          <w:rFonts w:ascii="Times New Roman" w:hAnsi="Times New Roman" w:cs="Times New Roman"/>
          <w:sz w:val="28"/>
          <w:szCs w:val="28"/>
        </w:rPr>
        <w:t>Э.В. Баринову</w:t>
      </w:r>
    </w:p>
    <w:p w:rsidR="00457761" w:rsidRDefault="00457761" w:rsidP="00482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57761" w:rsidRPr="0003627C" w:rsidRDefault="00457761" w:rsidP="00036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______________________________ ,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зарегистрированного(ой) по адресу: 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</w:t>
      </w:r>
    </w:p>
    <w:p w:rsidR="00457761" w:rsidRPr="0003627C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57761" w:rsidRPr="0003627C" w:rsidRDefault="00457761" w:rsidP="00B76E2B">
      <w:pPr>
        <w:pBdr>
          <w:bottom w:val="single" w:sz="8" w:space="1" w:color="000000"/>
        </w:pBd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457761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(серия и номер, наименование органа, выдавшего </w:t>
      </w:r>
    </w:p>
    <w:p w:rsidR="00457761" w:rsidRDefault="00457761" w:rsidP="0003627C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дата выдачи</w:t>
      </w:r>
    </w:p>
    <w:p w:rsidR="00457761" w:rsidRPr="0003627C" w:rsidRDefault="00457761" w:rsidP="0003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Pr="0003627C" w:rsidRDefault="00457761" w:rsidP="0003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Согласие</w:t>
      </w:r>
    </w:p>
    <w:p w:rsidR="00457761" w:rsidRPr="0003627C" w:rsidRDefault="00457761" w:rsidP="0003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</w:p>
    <w:p w:rsidR="00457761" w:rsidRPr="0003627C" w:rsidRDefault="00457761" w:rsidP="0003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Pr="0003627C" w:rsidRDefault="00457761" w:rsidP="000362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 Я , _________________________________________________________________________________</w:t>
      </w:r>
    </w:p>
    <w:p w:rsidR="00457761" w:rsidRDefault="00457761" w:rsidP="0003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57761" w:rsidRPr="0003627C" w:rsidRDefault="00457761" w:rsidP="009B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27.07.06 г. № 152-ФЗ «О персональных данных» подтверждаю свое согласие на обработку моих персональных данных Министерством образования и науки Республики Калмыкия  (далее – Оператор) и его структурных подразделений в соответствии с действующим законодательством.</w:t>
      </w:r>
    </w:p>
    <w:p w:rsidR="00457761" w:rsidRPr="0003627C" w:rsidRDefault="00457761" w:rsidP="0003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К персональным  данным,  на обработку которых дается согласие, относятся:</w:t>
      </w:r>
    </w:p>
    <w:p w:rsidR="00457761" w:rsidRPr="0003627C" w:rsidRDefault="00457761" w:rsidP="0003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457761" w:rsidRPr="0003627C" w:rsidRDefault="00457761" w:rsidP="0003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- данные документов об уровне образования;</w:t>
      </w:r>
    </w:p>
    <w:p w:rsidR="00457761" w:rsidRPr="0003627C" w:rsidRDefault="00457761" w:rsidP="0003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- данные документов, подтверждающего уровень квалификации</w:t>
      </w:r>
    </w:p>
    <w:p w:rsidR="00457761" w:rsidRPr="0003627C" w:rsidRDefault="00457761" w:rsidP="0003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сведения трудовой книжки;</w:t>
      </w:r>
    </w:p>
    <w:p w:rsidR="00457761" w:rsidRPr="0003627C" w:rsidRDefault="00457761" w:rsidP="0003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ИНН,СНИЛС;</w:t>
      </w:r>
    </w:p>
    <w:p w:rsidR="00457761" w:rsidRPr="0003627C" w:rsidRDefault="00457761" w:rsidP="0003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 Об ответственности за достоверность представленных сведений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предупрежден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(а). </w:t>
      </w:r>
    </w:p>
    <w:p w:rsidR="00457761" w:rsidRPr="0003627C" w:rsidRDefault="00457761" w:rsidP="0003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3627C">
        <w:rPr>
          <w:rFonts w:ascii="Times New Roman" w:hAnsi="Times New Roman" w:cs="Times New Roman"/>
          <w:sz w:val="24"/>
          <w:szCs w:val="24"/>
          <w:lang w:eastAsia="ru-RU"/>
        </w:rPr>
        <w:t>Подтверждаю, что ознакомлен(а)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457761" w:rsidRPr="0003627C" w:rsidRDefault="00457761" w:rsidP="000362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Default="00457761" w:rsidP="000362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Default="00457761" w:rsidP="000362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Default="00457761" w:rsidP="000362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761" w:rsidRPr="0003627C" w:rsidRDefault="00457761" w:rsidP="0003627C">
      <w:pPr>
        <w:spacing w:after="0" w:line="240" w:lineRule="auto"/>
        <w:rPr>
          <w:lang w:eastAsia="ru-RU"/>
        </w:rPr>
      </w:pPr>
      <w:r w:rsidRPr="0003627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/ __________________/                    Дата:  «_____» _______20__ года</w:t>
      </w:r>
      <w:r w:rsidRPr="0003627C">
        <w:rPr>
          <w:lang w:eastAsia="ru-RU"/>
        </w:rPr>
        <w:t xml:space="preserve"> </w:t>
      </w:r>
    </w:p>
    <w:sectPr w:rsidR="00457761" w:rsidRPr="0003627C" w:rsidSect="00482A0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9E"/>
    <w:multiLevelType w:val="hybridMultilevel"/>
    <w:tmpl w:val="D832B1BA"/>
    <w:lvl w:ilvl="0" w:tplc="C7DA975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BD"/>
    <w:rsid w:val="0000388B"/>
    <w:rsid w:val="0003627C"/>
    <w:rsid w:val="00073581"/>
    <w:rsid w:val="00202EA8"/>
    <w:rsid w:val="00212F10"/>
    <w:rsid w:val="002A7636"/>
    <w:rsid w:val="00385257"/>
    <w:rsid w:val="003D2B5E"/>
    <w:rsid w:val="00457761"/>
    <w:rsid w:val="00466DBD"/>
    <w:rsid w:val="00482A0A"/>
    <w:rsid w:val="00502124"/>
    <w:rsid w:val="00572A47"/>
    <w:rsid w:val="00664FBD"/>
    <w:rsid w:val="00715563"/>
    <w:rsid w:val="00776B5C"/>
    <w:rsid w:val="00872859"/>
    <w:rsid w:val="00947D45"/>
    <w:rsid w:val="009B74BD"/>
    <w:rsid w:val="009E6DD7"/>
    <w:rsid w:val="009E7FF5"/>
    <w:rsid w:val="00B76E2B"/>
    <w:rsid w:val="00BA46B7"/>
    <w:rsid w:val="00CD24CF"/>
    <w:rsid w:val="00CF70A6"/>
    <w:rsid w:val="00D15DBC"/>
    <w:rsid w:val="00D27CFC"/>
    <w:rsid w:val="00ED2208"/>
    <w:rsid w:val="00F8242D"/>
    <w:rsid w:val="00F9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46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466DBD"/>
  </w:style>
  <w:style w:type="character" w:customStyle="1" w:styleId="eop">
    <w:name w:val="eop"/>
    <w:basedOn w:val="DefaultParagraphFont"/>
    <w:uiPriority w:val="99"/>
    <w:rsid w:val="00466DBD"/>
  </w:style>
  <w:style w:type="character" w:customStyle="1" w:styleId="scxw101901206">
    <w:name w:val="scxw101901206"/>
    <w:basedOn w:val="DefaultParagraphFont"/>
    <w:uiPriority w:val="99"/>
    <w:rsid w:val="00466DBD"/>
  </w:style>
  <w:style w:type="character" w:customStyle="1" w:styleId="spellingerror">
    <w:name w:val="spellingerror"/>
    <w:basedOn w:val="DefaultParagraphFont"/>
    <w:uiPriority w:val="99"/>
    <w:rsid w:val="00466DBD"/>
  </w:style>
  <w:style w:type="character" w:styleId="Hyperlink">
    <w:name w:val="Hyperlink"/>
    <w:basedOn w:val="DefaultParagraphFont"/>
    <w:uiPriority w:val="99"/>
    <w:rsid w:val="00572A47"/>
    <w:rPr>
      <w:color w:val="0000FF"/>
      <w:u w:val="single"/>
    </w:rPr>
  </w:style>
  <w:style w:type="character" w:customStyle="1" w:styleId="a">
    <w:name w:val="Гипертекстовая ссылка"/>
    <w:uiPriority w:val="99"/>
    <w:rsid w:val="00572A47"/>
    <w:rPr>
      <w:b/>
      <w:bCs/>
      <w:color w:val="106BBE"/>
      <w:sz w:val="26"/>
      <w:szCs w:val="26"/>
    </w:rPr>
  </w:style>
  <w:style w:type="paragraph" w:styleId="NoSpacing">
    <w:name w:val="No Spacing"/>
    <w:uiPriority w:val="99"/>
    <w:qFormat/>
    <w:rsid w:val="00947D4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4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660</Words>
  <Characters>3767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приеме документов на получение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dc:title>
  <dc:subject/>
  <dc:creator>lenovo</dc:creator>
  <cp:keywords/>
  <dc:description/>
  <cp:lastModifiedBy>lektor</cp:lastModifiedBy>
  <cp:revision>7</cp:revision>
  <cp:lastPrinted>2020-01-09T15:41:00Z</cp:lastPrinted>
  <dcterms:created xsi:type="dcterms:W3CDTF">2020-01-09T15:50:00Z</dcterms:created>
  <dcterms:modified xsi:type="dcterms:W3CDTF">2021-03-15T11:51:00Z</dcterms:modified>
</cp:coreProperties>
</file>