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E3" w:rsidRPr="00673879" w:rsidRDefault="00E52BE3" w:rsidP="0094040B">
      <w:pPr>
        <w:spacing w:after="0" w:line="276" w:lineRule="auto"/>
        <w:jc w:val="center"/>
        <w:rPr>
          <w:rFonts w:ascii="Times New Roman" w:hAnsi="Times New Roman"/>
          <w:b/>
          <w:bCs/>
          <w:sz w:val="24"/>
          <w:szCs w:val="24"/>
        </w:rPr>
      </w:pPr>
      <w:r w:rsidRPr="00673879">
        <w:rPr>
          <w:rFonts w:ascii="Times New Roman" w:hAnsi="Times New Roman"/>
          <w:b/>
          <w:bCs/>
          <w:sz w:val="24"/>
          <w:szCs w:val="24"/>
        </w:rPr>
        <w:t>О понимании текста младшими школьниками</w:t>
      </w:r>
    </w:p>
    <w:p w:rsidR="00E52BE3" w:rsidRPr="00673879" w:rsidRDefault="00E52BE3" w:rsidP="0094040B">
      <w:pPr>
        <w:spacing w:after="0" w:line="276" w:lineRule="auto"/>
        <w:jc w:val="center"/>
        <w:rPr>
          <w:rFonts w:ascii="Times New Roman" w:hAnsi="Times New Roman"/>
          <w:b/>
          <w:bCs/>
          <w:sz w:val="24"/>
          <w:szCs w:val="24"/>
        </w:rPr>
      </w:pPr>
    </w:p>
    <w:p w:rsidR="00E52BE3" w:rsidRDefault="00E52BE3" w:rsidP="0094040B">
      <w:pPr>
        <w:spacing w:after="0" w:line="276" w:lineRule="auto"/>
        <w:jc w:val="both"/>
        <w:rPr>
          <w:rFonts w:ascii="Times New Roman" w:hAnsi="Times New Roman"/>
          <w:i/>
          <w:sz w:val="24"/>
          <w:szCs w:val="24"/>
        </w:rPr>
      </w:pPr>
      <w:r w:rsidRPr="003E0DDD">
        <w:rPr>
          <w:rFonts w:ascii="Times New Roman" w:hAnsi="Times New Roman"/>
          <w:i/>
          <w:sz w:val="24"/>
          <w:szCs w:val="24"/>
        </w:rPr>
        <w:t xml:space="preserve">Бойкина М.В., старший преподаватель кафедры начального образования СПб АППО, соавтор учебников по литературному чтению </w:t>
      </w:r>
      <w:r>
        <w:rPr>
          <w:rFonts w:ascii="Times New Roman" w:hAnsi="Times New Roman"/>
          <w:i/>
          <w:sz w:val="24"/>
          <w:szCs w:val="24"/>
        </w:rPr>
        <w:t>серии</w:t>
      </w:r>
      <w:r w:rsidRPr="003E0DDD">
        <w:rPr>
          <w:rFonts w:ascii="Times New Roman" w:hAnsi="Times New Roman"/>
          <w:i/>
          <w:sz w:val="24"/>
          <w:szCs w:val="24"/>
        </w:rPr>
        <w:t xml:space="preserve"> «Школа России», «Перспектива»; автор учебных и методических пособий в области дошкольного и начального образования. </w:t>
      </w:r>
    </w:p>
    <w:p w:rsidR="00E52BE3" w:rsidRDefault="00E52BE3" w:rsidP="0094040B">
      <w:pPr>
        <w:spacing w:after="0" w:line="276" w:lineRule="auto"/>
        <w:jc w:val="both"/>
        <w:rPr>
          <w:rFonts w:ascii="Times New Roman" w:hAnsi="Times New Roman"/>
          <w:i/>
          <w:sz w:val="24"/>
          <w:szCs w:val="24"/>
        </w:rPr>
      </w:pPr>
    </w:p>
    <w:p w:rsidR="00E52BE3" w:rsidRPr="003E0DDD" w:rsidRDefault="00E52BE3" w:rsidP="0094040B">
      <w:pPr>
        <w:spacing w:after="0" w:line="276" w:lineRule="auto"/>
        <w:jc w:val="both"/>
        <w:rPr>
          <w:rFonts w:ascii="Times New Roman" w:hAnsi="Times New Roman"/>
          <w:i/>
          <w:sz w:val="24"/>
          <w:szCs w:val="24"/>
        </w:rPr>
      </w:pPr>
      <w:r>
        <w:rPr>
          <w:rFonts w:ascii="Times New Roman" w:hAnsi="Times New Roman"/>
          <w:i/>
          <w:sz w:val="24"/>
          <w:szCs w:val="24"/>
        </w:rPr>
        <w:t xml:space="preserve">Бубнова И.А., к.п.н., </w:t>
      </w:r>
      <w:r w:rsidRPr="003E0DDD">
        <w:rPr>
          <w:rFonts w:ascii="Times New Roman" w:hAnsi="Times New Roman"/>
          <w:i/>
          <w:sz w:val="24"/>
          <w:szCs w:val="24"/>
        </w:rPr>
        <w:t>старший преподаватель кафедры начального образования СПб АППО,</w:t>
      </w:r>
      <w:r>
        <w:rPr>
          <w:rFonts w:ascii="Times New Roman" w:hAnsi="Times New Roman"/>
          <w:i/>
          <w:sz w:val="24"/>
          <w:szCs w:val="24"/>
        </w:rPr>
        <w:t xml:space="preserve"> автор учебных и методических пособий в области начального образования; заместитель директора по УВР ГБОУ СОШ № 43 Приморского района Санкт – Петербурга. </w:t>
      </w:r>
    </w:p>
    <w:p w:rsidR="00E52BE3" w:rsidRDefault="00E52BE3" w:rsidP="0094040B">
      <w:pPr>
        <w:spacing w:after="0" w:line="276" w:lineRule="auto"/>
        <w:jc w:val="both"/>
        <w:rPr>
          <w:rFonts w:ascii="Times New Roman" w:hAnsi="Times New Roman"/>
          <w:color w:val="FF0000"/>
          <w:sz w:val="24"/>
          <w:szCs w:val="24"/>
        </w:rPr>
      </w:pPr>
    </w:p>
    <w:p w:rsidR="00E52BE3" w:rsidRDefault="00E52BE3" w:rsidP="0094040B">
      <w:pPr>
        <w:spacing w:after="0" w:line="276" w:lineRule="auto"/>
        <w:jc w:val="both"/>
        <w:rPr>
          <w:rFonts w:ascii="Times New Roman" w:hAnsi="Times New Roman"/>
          <w:i/>
          <w:sz w:val="24"/>
          <w:szCs w:val="24"/>
        </w:rPr>
      </w:pPr>
      <w:r w:rsidRPr="00B86622">
        <w:rPr>
          <w:rFonts w:ascii="Times New Roman" w:hAnsi="Times New Roman"/>
          <w:i/>
          <w:sz w:val="24"/>
          <w:szCs w:val="24"/>
        </w:rPr>
        <w:t>Ключевые слова:</w:t>
      </w:r>
      <w:r>
        <w:rPr>
          <w:rFonts w:ascii="Times New Roman" w:hAnsi="Times New Roman"/>
          <w:i/>
          <w:sz w:val="24"/>
          <w:szCs w:val="24"/>
        </w:rPr>
        <w:t xml:space="preserve"> младший школьный возраст; текст; понимание текста; система заданий; концепт; работа со словом, предложением и текстом.</w:t>
      </w:r>
    </w:p>
    <w:p w:rsidR="00E52BE3" w:rsidRPr="00B86622" w:rsidRDefault="00E52BE3" w:rsidP="0094040B">
      <w:pPr>
        <w:spacing w:after="0" w:line="276" w:lineRule="auto"/>
        <w:jc w:val="both"/>
        <w:rPr>
          <w:rFonts w:ascii="Times New Roman" w:hAnsi="Times New Roman"/>
          <w:i/>
          <w:sz w:val="24"/>
          <w:szCs w:val="24"/>
        </w:rPr>
      </w:pPr>
      <w:bookmarkStart w:id="0" w:name="_GoBack"/>
      <w:bookmarkEnd w:id="0"/>
    </w:p>
    <w:p w:rsidR="00E52BE3" w:rsidRDefault="00E52BE3" w:rsidP="0094040B">
      <w:pPr>
        <w:spacing w:after="0" w:line="276" w:lineRule="auto"/>
        <w:ind w:firstLine="708"/>
        <w:jc w:val="both"/>
        <w:rPr>
          <w:rFonts w:ascii="Times New Roman" w:hAnsi="Times New Roman"/>
          <w:sz w:val="24"/>
          <w:szCs w:val="24"/>
        </w:rPr>
      </w:pPr>
      <w:r>
        <w:rPr>
          <w:rFonts w:ascii="Times New Roman" w:hAnsi="Times New Roman"/>
          <w:sz w:val="24"/>
          <w:szCs w:val="24"/>
        </w:rPr>
        <w:t>Вопросы понимания текста младшими школьниками рассматривались в статьях И.Р. Гальперина, Е.В. Бунеевой, О.В. Чиндиловой, О.В. Соболевой и других известных ученых, методистов, педагогов в области начального образования.</w:t>
      </w:r>
    </w:p>
    <w:p w:rsidR="00E52BE3" w:rsidRDefault="00E52BE3" w:rsidP="0094040B">
      <w:pPr>
        <w:spacing w:after="0" w:line="276" w:lineRule="auto"/>
        <w:ind w:firstLine="708"/>
        <w:jc w:val="both"/>
        <w:rPr>
          <w:rFonts w:ascii="Times New Roman" w:hAnsi="Times New Roman"/>
          <w:sz w:val="24"/>
          <w:szCs w:val="24"/>
        </w:rPr>
      </w:pPr>
      <w:r>
        <w:rPr>
          <w:rFonts w:ascii="Times New Roman" w:hAnsi="Times New Roman"/>
          <w:sz w:val="24"/>
          <w:szCs w:val="24"/>
        </w:rPr>
        <w:t xml:space="preserve">По мнению Е.В. Бунеевой и О.В. Чиндиловой, понимание текста – </w:t>
      </w:r>
      <w:r w:rsidRPr="009E0748">
        <w:rPr>
          <w:rFonts w:ascii="Times New Roman" w:hAnsi="Times New Roman"/>
          <w:sz w:val="24"/>
          <w:szCs w:val="24"/>
        </w:rPr>
        <w:t>важное качество читателя. С одной стороны, оно несёт на себе возрастную специфику; с другой</w:t>
      </w:r>
      <w:r>
        <w:rPr>
          <w:rFonts w:ascii="Times New Roman" w:hAnsi="Times New Roman"/>
          <w:sz w:val="24"/>
          <w:szCs w:val="24"/>
        </w:rPr>
        <w:t xml:space="preserve"> </w:t>
      </w:r>
      <w:r w:rsidRPr="009E0748">
        <w:rPr>
          <w:rFonts w:ascii="Times New Roman" w:hAnsi="Times New Roman"/>
          <w:sz w:val="24"/>
          <w:szCs w:val="24"/>
        </w:rPr>
        <w:t>стороны, развивается (за редким исключением) только в условиях специально организованной читательской деятельности</w:t>
      </w:r>
      <w:r>
        <w:rPr>
          <w:rFonts w:ascii="Times New Roman" w:hAnsi="Times New Roman"/>
          <w:sz w:val="24"/>
          <w:szCs w:val="24"/>
        </w:rPr>
        <w:t xml:space="preserve"> </w:t>
      </w:r>
      <w:r w:rsidRPr="009E0748">
        <w:rPr>
          <w:rFonts w:ascii="Times New Roman" w:hAnsi="Times New Roman"/>
          <w:sz w:val="24"/>
          <w:szCs w:val="24"/>
        </w:rPr>
        <w:t xml:space="preserve">(семейные или совместные чтения, занятия по чтению и т.п.). </w:t>
      </w:r>
      <w:r>
        <w:rPr>
          <w:rFonts w:ascii="Times New Roman" w:hAnsi="Times New Roman"/>
          <w:sz w:val="24"/>
          <w:szCs w:val="24"/>
        </w:rPr>
        <w:tab/>
      </w:r>
      <w:r w:rsidRPr="009E0748">
        <w:rPr>
          <w:rFonts w:ascii="Times New Roman" w:hAnsi="Times New Roman"/>
          <w:sz w:val="24"/>
          <w:szCs w:val="24"/>
        </w:rPr>
        <w:t xml:space="preserve">С точки зрения лингвистики (теория И.Р. Гальперина) понимание текста – это вычитывание разных видов текстовой информации: фактуальной, подтекстовой, концептуальной. Фактуальную информацию составляет описание событий, героев, места и времени действия и т.д. Подтекстовая информация </w:t>
      </w:r>
      <w:r>
        <w:rPr>
          <w:rFonts w:ascii="Times New Roman" w:hAnsi="Times New Roman"/>
          <w:sz w:val="24"/>
          <w:szCs w:val="24"/>
        </w:rPr>
        <w:t>не выражена напрямую</w:t>
      </w:r>
      <w:r w:rsidRPr="00BF67B5">
        <w:rPr>
          <w:rFonts w:ascii="Times New Roman" w:hAnsi="Times New Roman"/>
          <w:sz w:val="24"/>
          <w:szCs w:val="24"/>
        </w:rPr>
        <w:t>, она</w:t>
      </w:r>
      <w:r w:rsidRPr="009E0748">
        <w:rPr>
          <w:rFonts w:ascii="Times New Roman" w:hAnsi="Times New Roman"/>
          <w:sz w:val="24"/>
          <w:szCs w:val="24"/>
        </w:rPr>
        <w:t xml:space="preserve"> содержится в текстовых «скважинах» (пропусках, которые читатель заполняет, опираясь на имеющиеся знания, опыт), в словах-образах (художественных средствах), в монтаже текста и т.д. Под концептуальной информацией понимается система взглядов, мыслей и чувств автора, которую он отражает в тексте, рассчитывая на ее вычерпывание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w:t>
      </w:r>
    </w:p>
    <w:p w:rsidR="00E52BE3" w:rsidRPr="009E0748" w:rsidRDefault="00E52BE3" w:rsidP="0094040B">
      <w:pPr>
        <w:spacing w:after="0" w:line="276" w:lineRule="auto"/>
        <w:ind w:firstLine="708"/>
        <w:jc w:val="both"/>
        <w:rPr>
          <w:rFonts w:ascii="Times New Roman" w:hAnsi="Times New Roman"/>
          <w:sz w:val="24"/>
          <w:szCs w:val="24"/>
        </w:rPr>
      </w:pPr>
      <w:r>
        <w:rPr>
          <w:rFonts w:ascii="Times New Roman" w:hAnsi="Times New Roman"/>
          <w:sz w:val="24"/>
          <w:szCs w:val="24"/>
        </w:rPr>
        <w:t>По мнению О.В. Соболевой,</w:t>
      </w:r>
      <w:r w:rsidRPr="009E0748">
        <w:rPr>
          <w:rFonts w:ascii="Times New Roman" w:hAnsi="Times New Roman"/>
          <w:sz w:val="24"/>
          <w:szCs w:val="24"/>
        </w:rPr>
        <w:t xml:space="preserve"> обучение пониманию текста предполагает:</w:t>
      </w:r>
    </w:p>
    <w:p w:rsidR="00E52BE3" w:rsidRPr="0094040B" w:rsidRDefault="00E52BE3" w:rsidP="0094040B">
      <w:pPr>
        <w:pStyle w:val="ListParagraph"/>
        <w:numPr>
          <w:ilvl w:val="0"/>
          <w:numId w:val="3"/>
        </w:numPr>
        <w:spacing w:after="0" w:line="276" w:lineRule="auto"/>
        <w:jc w:val="both"/>
        <w:rPr>
          <w:rFonts w:ascii="Times New Roman" w:hAnsi="Times New Roman"/>
          <w:sz w:val="24"/>
          <w:szCs w:val="24"/>
        </w:rPr>
      </w:pPr>
      <w:r w:rsidRPr="0094040B">
        <w:rPr>
          <w:rFonts w:ascii="Times New Roman" w:hAnsi="Times New Roman"/>
          <w:sz w:val="24"/>
          <w:szCs w:val="24"/>
        </w:rPr>
        <w:t>развитие внимания к сигналам текста, прежде всего к слову (непонятному, ключевому, образному) и связи слов;</w:t>
      </w:r>
    </w:p>
    <w:p w:rsidR="00E52BE3" w:rsidRPr="0094040B" w:rsidRDefault="00E52BE3" w:rsidP="0094040B">
      <w:pPr>
        <w:pStyle w:val="ListParagraph"/>
        <w:numPr>
          <w:ilvl w:val="0"/>
          <w:numId w:val="3"/>
        </w:numPr>
        <w:spacing w:after="0" w:line="276" w:lineRule="auto"/>
        <w:jc w:val="both"/>
        <w:rPr>
          <w:rFonts w:ascii="Times New Roman" w:hAnsi="Times New Roman"/>
          <w:sz w:val="24"/>
          <w:szCs w:val="24"/>
        </w:rPr>
      </w:pPr>
      <w:r w:rsidRPr="0094040B">
        <w:rPr>
          <w:rFonts w:ascii="Times New Roman" w:hAnsi="Times New Roman"/>
          <w:sz w:val="24"/>
          <w:szCs w:val="24"/>
        </w:rPr>
        <w:t>формирование умения активно воспринимать текстовую информацию (видеть непонятное, задавать вопросы, прогнозировать содержание, проверять свои соображения, соотнося их с текстом);</w:t>
      </w:r>
    </w:p>
    <w:p w:rsidR="00E52BE3" w:rsidRPr="0094040B" w:rsidRDefault="00E52BE3" w:rsidP="0094040B">
      <w:pPr>
        <w:pStyle w:val="ListParagraph"/>
        <w:numPr>
          <w:ilvl w:val="0"/>
          <w:numId w:val="3"/>
        </w:numPr>
        <w:spacing w:after="0" w:line="276" w:lineRule="auto"/>
        <w:jc w:val="both"/>
        <w:rPr>
          <w:rFonts w:ascii="Times New Roman" w:hAnsi="Times New Roman"/>
          <w:sz w:val="24"/>
          <w:szCs w:val="24"/>
        </w:rPr>
      </w:pPr>
      <w:r w:rsidRPr="0094040B">
        <w:rPr>
          <w:rFonts w:ascii="Times New Roman" w:hAnsi="Times New Roman"/>
          <w:sz w:val="24"/>
          <w:szCs w:val="24"/>
        </w:rPr>
        <w:t>стимулирование читательского воображения для воссоздания авторских образов;</w:t>
      </w:r>
    </w:p>
    <w:p w:rsidR="00E52BE3" w:rsidRPr="0094040B" w:rsidRDefault="00E52BE3" w:rsidP="0094040B">
      <w:pPr>
        <w:pStyle w:val="ListParagraph"/>
        <w:numPr>
          <w:ilvl w:val="0"/>
          <w:numId w:val="3"/>
        </w:numPr>
        <w:spacing w:after="0" w:line="276" w:lineRule="auto"/>
        <w:jc w:val="both"/>
        <w:rPr>
          <w:rFonts w:ascii="Times New Roman" w:hAnsi="Times New Roman"/>
          <w:sz w:val="24"/>
          <w:szCs w:val="24"/>
        </w:rPr>
      </w:pPr>
      <w:r w:rsidRPr="0094040B">
        <w:rPr>
          <w:rFonts w:ascii="Times New Roman" w:hAnsi="Times New Roman"/>
          <w:sz w:val="24"/>
          <w:szCs w:val="24"/>
        </w:rPr>
        <w:t>нацеливание на поиск существенного, главного и выражение смысла текста во внешней речи;</w:t>
      </w:r>
    </w:p>
    <w:p w:rsidR="00E52BE3" w:rsidRPr="0094040B" w:rsidRDefault="00E52BE3" w:rsidP="0094040B">
      <w:pPr>
        <w:pStyle w:val="ListParagraph"/>
        <w:numPr>
          <w:ilvl w:val="0"/>
          <w:numId w:val="3"/>
        </w:numPr>
        <w:spacing w:after="0" w:line="276" w:lineRule="auto"/>
        <w:jc w:val="both"/>
        <w:rPr>
          <w:rFonts w:ascii="Times New Roman" w:hAnsi="Times New Roman"/>
          <w:sz w:val="24"/>
          <w:szCs w:val="24"/>
        </w:rPr>
      </w:pPr>
      <w:r w:rsidRPr="0094040B">
        <w:rPr>
          <w:rFonts w:ascii="Times New Roman" w:hAnsi="Times New Roman"/>
          <w:sz w:val="24"/>
          <w:szCs w:val="24"/>
        </w:rPr>
        <w:t>побуждение к размышлению над текстовыми смыслами с целью определения собственной нравственной позиции.</w:t>
      </w:r>
    </w:p>
    <w:p w:rsidR="00E52BE3" w:rsidRDefault="00E52BE3" w:rsidP="0094040B">
      <w:pPr>
        <w:spacing w:after="0" w:line="276" w:lineRule="auto"/>
        <w:ind w:firstLine="708"/>
        <w:jc w:val="both"/>
        <w:rPr>
          <w:rFonts w:ascii="Times New Roman" w:hAnsi="Times New Roman"/>
          <w:sz w:val="24"/>
          <w:szCs w:val="24"/>
        </w:rPr>
      </w:pPr>
      <w:r>
        <w:rPr>
          <w:rFonts w:ascii="Times New Roman" w:hAnsi="Times New Roman"/>
          <w:sz w:val="24"/>
          <w:szCs w:val="24"/>
        </w:rPr>
        <w:t xml:space="preserve">Однако на современном этапе развития образования вопрос о понимании текста </w:t>
      </w:r>
      <w:r w:rsidRPr="00BF67B5">
        <w:rPr>
          <w:rFonts w:ascii="Times New Roman" w:hAnsi="Times New Roman"/>
          <w:sz w:val="24"/>
          <w:szCs w:val="24"/>
        </w:rPr>
        <w:t xml:space="preserve">требует внимания, изучения и мониторинга результативности. </w:t>
      </w:r>
      <w:r>
        <w:rPr>
          <w:rFonts w:ascii="Times New Roman" w:hAnsi="Times New Roman"/>
          <w:sz w:val="24"/>
          <w:szCs w:val="24"/>
        </w:rPr>
        <w:t>Как показывают результаты Всероссийских проверочных работ (ВПР) учащиеся испытывают значительные трудности при выполнении заданий, связанных с текстом.  Наиболее сложными заданиями считаются следующие:</w:t>
      </w:r>
    </w:p>
    <w:p w:rsidR="00E52BE3" w:rsidRDefault="00E52BE3" w:rsidP="0094040B">
      <w:pPr>
        <w:pStyle w:val="ListParagraph"/>
        <w:numPr>
          <w:ilvl w:val="0"/>
          <w:numId w:val="2"/>
        </w:numPr>
        <w:spacing w:after="0" w:line="276" w:lineRule="auto"/>
        <w:jc w:val="both"/>
        <w:rPr>
          <w:rFonts w:ascii="Times New Roman" w:hAnsi="Times New Roman"/>
          <w:sz w:val="24"/>
          <w:szCs w:val="24"/>
        </w:rPr>
      </w:pPr>
      <w:r w:rsidRPr="008A7174">
        <w:rPr>
          <w:rFonts w:ascii="Times New Roman" w:hAnsi="Times New Roman"/>
          <w:sz w:val="24"/>
          <w:szCs w:val="24"/>
        </w:rPr>
        <w:t>распознавать основную мысль текста, в котором она прямо не сформулирована,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r>
        <w:rPr>
          <w:rFonts w:ascii="Times New Roman" w:hAnsi="Times New Roman"/>
          <w:sz w:val="24"/>
          <w:szCs w:val="24"/>
        </w:rPr>
        <w:t xml:space="preserve"> (22 % обучающихся смогли выполнить это задание);</w:t>
      </w:r>
    </w:p>
    <w:p w:rsidR="00E52BE3" w:rsidRDefault="00E52BE3" w:rsidP="0094040B">
      <w:pPr>
        <w:pStyle w:val="ListParagraph"/>
        <w:numPr>
          <w:ilvl w:val="0"/>
          <w:numId w:val="2"/>
        </w:numPr>
        <w:spacing w:after="0" w:line="276" w:lineRule="auto"/>
        <w:jc w:val="both"/>
        <w:rPr>
          <w:rFonts w:ascii="Times New Roman" w:hAnsi="Times New Roman"/>
          <w:sz w:val="24"/>
          <w:szCs w:val="24"/>
        </w:rPr>
      </w:pPr>
      <w:r w:rsidRPr="008A7174">
        <w:rPr>
          <w:rFonts w:ascii="Times New Roman" w:hAnsi="Times New Roman"/>
          <w:sz w:val="24"/>
          <w:szCs w:val="24"/>
        </w:rPr>
        <w:t xml:space="preserve">составлять план прочитанного текста (адекватно воспроизводить прочитанный текст с заданной степенью </w:t>
      </w:r>
      <w:r>
        <w:rPr>
          <w:rFonts w:ascii="Times New Roman" w:hAnsi="Times New Roman"/>
          <w:sz w:val="24"/>
          <w:szCs w:val="24"/>
        </w:rPr>
        <w:t>с</w:t>
      </w:r>
      <w:r w:rsidRPr="008A7174">
        <w:rPr>
          <w:rFonts w:ascii="Times New Roman" w:hAnsi="Times New Roman"/>
          <w:sz w:val="24"/>
          <w:szCs w:val="24"/>
        </w:rPr>
        <w:t>вернутости) в письменной форме, соблюдая нормы построения предложения и словоупотребления</w:t>
      </w:r>
      <w:r>
        <w:rPr>
          <w:rFonts w:ascii="Times New Roman" w:hAnsi="Times New Roman"/>
          <w:sz w:val="24"/>
          <w:szCs w:val="24"/>
        </w:rPr>
        <w:t xml:space="preserve"> (42 % обучающихся смогли выполнить данное задание). </w:t>
      </w:r>
    </w:p>
    <w:p w:rsidR="00E52BE3" w:rsidRDefault="00E52BE3" w:rsidP="00274B11">
      <w:pPr>
        <w:spacing w:after="0" w:line="276" w:lineRule="auto"/>
        <w:ind w:firstLine="708"/>
        <w:jc w:val="both"/>
        <w:rPr>
          <w:rFonts w:ascii="Times New Roman" w:hAnsi="Times New Roman"/>
          <w:sz w:val="24"/>
          <w:szCs w:val="24"/>
        </w:rPr>
      </w:pPr>
      <w:r>
        <w:rPr>
          <w:rFonts w:ascii="Times New Roman" w:hAnsi="Times New Roman"/>
          <w:sz w:val="24"/>
          <w:szCs w:val="24"/>
        </w:rPr>
        <w:t xml:space="preserve">Следует отметить, что обучение </w:t>
      </w:r>
      <w:r w:rsidRPr="002E4404">
        <w:rPr>
          <w:rFonts w:ascii="Times New Roman" w:hAnsi="Times New Roman"/>
          <w:sz w:val="24"/>
          <w:szCs w:val="24"/>
        </w:rPr>
        <w:t>пониманию текста учащимися начальной школы было включено в содержание Федерального компонента государственного образовательного стандарта (начальная школа), а затем в содержание Примерной основной образовательной программы начального общего образования (ПООП НОО), утвержденной Федеральным учебно</w:t>
      </w:r>
      <w:r>
        <w:rPr>
          <w:rFonts w:ascii="Times New Roman" w:hAnsi="Times New Roman"/>
          <w:sz w:val="24"/>
          <w:szCs w:val="24"/>
        </w:rPr>
        <w:t>-</w:t>
      </w:r>
      <w:r w:rsidRPr="002E4404">
        <w:rPr>
          <w:rFonts w:ascii="Times New Roman" w:hAnsi="Times New Roman"/>
          <w:sz w:val="24"/>
          <w:szCs w:val="24"/>
        </w:rPr>
        <w:t xml:space="preserve">методическим собранием 08 апреля 2015 года № 1/15. </w:t>
      </w:r>
    </w:p>
    <w:p w:rsidR="00E52BE3" w:rsidRDefault="00E52BE3" w:rsidP="00274B11">
      <w:pPr>
        <w:spacing w:after="0" w:line="276" w:lineRule="auto"/>
        <w:ind w:firstLine="708"/>
        <w:jc w:val="both"/>
        <w:rPr>
          <w:rFonts w:ascii="Times New Roman" w:hAnsi="Times New Roman"/>
          <w:sz w:val="24"/>
          <w:szCs w:val="24"/>
        </w:rPr>
      </w:pPr>
      <w:r w:rsidRPr="002E4404">
        <w:rPr>
          <w:rFonts w:ascii="Times New Roman" w:hAnsi="Times New Roman"/>
          <w:sz w:val="24"/>
          <w:szCs w:val="24"/>
        </w:rPr>
        <w:t>Планируемые результаты изучения курса «Литературное чтение» предполагают, что при работе с текстом художественного произведения у учащихся начальной школы будут сформированы умения понимать заглавие произведения, адекватно соотносить его с содержанием художественного текста; умение понимать нравственное содержание прочитанного, осознавать мотивацию поведения героев, анализировать поступков героев с точки зрения норм морали.</w:t>
      </w:r>
    </w:p>
    <w:p w:rsidR="00E52BE3" w:rsidRPr="002E4404" w:rsidRDefault="00E52BE3" w:rsidP="00070F2E">
      <w:pPr>
        <w:spacing w:after="0" w:line="276" w:lineRule="auto"/>
        <w:ind w:firstLine="708"/>
        <w:jc w:val="both"/>
        <w:rPr>
          <w:rFonts w:ascii="Times New Roman" w:hAnsi="Times New Roman"/>
          <w:sz w:val="24"/>
          <w:szCs w:val="24"/>
        </w:rPr>
      </w:pPr>
      <w:r w:rsidRPr="004C3858">
        <w:rPr>
          <w:rFonts w:ascii="Times New Roman" w:hAnsi="Times New Roman"/>
          <w:sz w:val="24"/>
          <w:szCs w:val="24"/>
        </w:rPr>
        <w:t xml:space="preserve">Для </w:t>
      </w:r>
      <w:r>
        <w:rPr>
          <w:rFonts w:ascii="Times New Roman" w:hAnsi="Times New Roman"/>
          <w:sz w:val="24"/>
          <w:szCs w:val="24"/>
        </w:rPr>
        <w:t xml:space="preserve">достижения планируемых результатов </w:t>
      </w:r>
      <w:r w:rsidRPr="004C3858">
        <w:rPr>
          <w:rFonts w:ascii="Times New Roman" w:hAnsi="Times New Roman"/>
          <w:sz w:val="24"/>
          <w:szCs w:val="24"/>
        </w:rPr>
        <w:t xml:space="preserve">учитель </w:t>
      </w:r>
      <w:r w:rsidRPr="00D02DE9">
        <w:rPr>
          <w:rFonts w:ascii="Times New Roman" w:hAnsi="Times New Roman"/>
          <w:sz w:val="24"/>
          <w:szCs w:val="24"/>
        </w:rPr>
        <w:t>должен</w:t>
      </w:r>
      <w:r>
        <w:rPr>
          <w:rFonts w:ascii="Times New Roman" w:hAnsi="Times New Roman"/>
          <w:sz w:val="24"/>
          <w:szCs w:val="24"/>
        </w:rPr>
        <w:t xml:space="preserve"> </w:t>
      </w:r>
      <w:r w:rsidRPr="00BF67B5">
        <w:rPr>
          <w:rFonts w:ascii="Times New Roman" w:hAnsi="Times New Roman"/>
          <w:sz w:val="24"/>
          <w:szCs w:val="24"/>
        </w:rPr>
        <w:t xml:space="preserve">обеспечить системный процесс развития навыков </w:t>
      </w:r>
      <w:r w:rsidRPr="004C3858">
        <w:rPr>
          <w:rFonts w:ascii="Times New Roman" w:hAnsi="Times New Roman"/>
          <w:sz w:val="24"/>
          <w:szCs w:val="24"/>
        </w:rPr>
        <w:t>понимания</w:t>
      </w:r>
      <w:r>
        <w:rPr>
          <w:rFonts w:ascii="Times New Roman" w:hAnsi="Times New Roman"/>
          <w:sz w:val="24"/>
          <w:szCs w:val="24"/>
        </w:rPr>
        <w:t xml:space="preserve"> текста с использованием </w:t>
      </w:r>
      <w:r w:rsidRPr="004C3858">
        <w:rPr>
          <w:rFonts w:ascii="Times New Roman" w:hAnsi="Times New Roman"/>
          <w:sz w:val="24"/>
          <w:szCs w:val="24"/>
        </w:rPr>
        <w:t xml:space="preserve">тех приемах, которые ведут к пониманию. </w:t>
      </w:r>
    </w:p>
    <w:p w:rsidR="00E52BE3" w:rsidRPr="000A11A3" w:rsidRDefault="00E52BE3" w:rsidP="0094040B">
      <w:pPr>
        <w:spacing w:after="0" w:line="276" w:lineRule="auto"/>
        <w:jc w:val="both"/>
        <w:rPr>
          <w:rFonts w:ascii="Times New Roman" w:hAnsi="Times New Roman"/>
          <w:color w:val="FF0000"/>
          <w:sz w:val="24"/>
          <w:szCs w:val="24"/>
        </w:rPr>
      </w:pPr>
      <w:r>
        <w:rPr>
          <w:rFonts w:ascii="Times New Roman" w:hAnsi="Times New Roman"/>
          <w:sz w:val="24"/>
          <w:szCs w:val="24"/>
        </w:rPr>
        <w:tab/>
        <w:t xml:space="preserve">В помощь учителю в 2017 году в Издательстве «Просвещение» было выпущено учебно-методическое пособие М.В. Бойкиной и И.А. Бубновой «Литературное чтение. Смысловое чтение» (1,2,3,4 класс), направленное на формирование у обучающихся начальной школы </w:t>
      </w:r>
      <w:r w:rsidRPr="00BF67B5">
        <w:rPr>
          <w:rFonts w:ascii="Times New Roman" w:hAnsi="Times New Roman"/>
          <w:sz w:val="24"/>
          <w:szCs w:val="24"/>
        </w:rPr>
        <w:t>читательской грамотности, т</w:t>
      </w:r>
      <w:r>
        <w:rPr>
          <w:rFonts w:ascii="Times New Roman" w:hAnsi="Times New Roman"/>
          <w:sz w:val="24"/>
          <w:szCs w:val="24"/>
        </w:rPr>
        <w:t>.</w:t>
      </w:r>
      <w:r w:rsidRPr="00BF67B5">
        <w:rPr>
          <w:rFonts w:ascii="Times New Roman" w:hAnsi="Times New Roman"/>
          <w:sz w:val="24"/>
          <w:szCs w:val="24"/>
        </w:rPr>
        <w:t xml:space="preserve"> Е</w:t>
      </w:r>
      <w:r>
        <w:rPr>
          <w:rFonts w:ascii="Times New Roman" w:hAnsi="Times New Roman"/>
          <w:sz w:val="24"/>
          <w:szCs w:val="24"/>
        </w:rPr>
        <w:t>.</w:t>
      </w:r>
      <w:r w:rsidRPr="00BF67B5">
        <w:rPr>
          <w:rFonts w:ascii="Times New Roman" w:hAnsi="Times New Roman"/>
          <w:sz w:val="24"/>
          <w:szCs w:val="24"/>
        </w:rPr>
        <w:t xml:space="preserve">  </w:t>
      </w:r>
      <w:r w:rsidRPr="000A11A3">
        <w:rPr>
          <w:rFonts w:ascii="Times New Roman" w:hAnsi="Times New Roman"/>
          <w:sz w:val="24"/>
          <w:szCs w:val="24"/>
        </w:rPr>
        <w:t>навыков  смыслового чтения</w:t>
      </w:r>
      <w:r>
        <w:rPr>
          <w:rFonts w:ascii="Times New Roman" w:hAnsi="Times New Roman"/>
          <w:sz w:val="24"/>
          <w:szCs w:val="24"/>
        </w:rPr>
        <w:t>.</w:t>
      </w:r>
      <w:r w:rsidRPr="000A11A3">
        <w:rPr>
          <w:rFonts w:ascii="Times New Roman" w:hAnsi="Times New Roman"/>
          <w:sz w:val="24"/>
          <w:szCs w:val="24"/>
        </w:rPr>
        <w:t xml:space="preserve"> </w:t>
      </w:r>
    </w:p>
    <w:p w:rsidR="00E52BE3" w:rsidRDefault="00E52BE3" w:rsidP="0094040B">
      <w:pPr>
        <w:spacing w:after="0" w:line="276" w:lineRule="auto"/>
        <w:jc w:val="both"/>
        <w:rPr>
          <w:rFonts w:ascii="Times New Roman" w:hAnsi="Times New Roman"/>
          <w:sz w:val="24"/>
          <w:szCs w:val="24"/>
        </w:rPr>
      </w:pPr>
      <w:r w:rsidRPr="000A11A3">
        <w:rPr>
          <w:rFonts w:ascii="Times New Roman" w:hAnsi="Times New Roman"/>
          <w:sz w:val="24"/>
          <w:szCs w:val="24"/>
        </w:rPr>
        <w:tab/>
        <w:t xml:space="preserve">Под </w:t>
      </w:r>
      <w:r w:rsidRPr="00BF67B5">
        <w:rPr>
          <w:rFonts w:ascii="Times New Roman" w:hAnsi="Times New Roman"/>
          <w:sz w:val="24"/>
          <w:szCs w:val="24"/>
        </w:rPr>
        <w:t xml:space="preserve">смысловым </w:t>
      </w:r>
      <w:r w:rsidRPr="000A11A3">
        <w:rPr>
          <w:rFonts w:ascii="Times New Roman" w:hAnsi="Times New Roman"/>
          <w:sz w:val="24"/>
          <w:szCs w:val="24"/>
        </w:rPr>
        <w:t xml:space="preserve">чтением авторы понимают вид чтения, </w:t>
      </w:r>
      <w:r>
        <w:rPr>
          <w:rFonts w:ascii="Times New Roman" w:hAnsi="Times New Roman"/>
          <w:sz w:val="24"/>
          <w:szCs w:val="24"/>
        </w:rPr>
        <w:t>который нацелен</w:t>
      </w:r>
      <w:r w:rsidRPr="005C13BF">
        <w:rPr>
          <w:rFonts w:ascii="Times New Roman" w:hAnsi="Times New Roman"/>
          <w:sz w:val="24"/>
          <w:szCs w:val="24"/>
        </w:rPr>
        <w:t xml:space="preserve"> на понимание читающим содержания текста.</w:t>
      </w:r>
      <w:r>
        <w:rPr>
          <w:rFonts w:ascii="Times New Roman" w:hAnsi="Times New Roman"/>
          <w:sz w:val="24"/>
          <w:szCs w:val="24"/>
        </w:rPr>
        <w:t xml:space="preserve"> </w:t>
      </w:r>
      <w:r w:rsidRPr="005C13BF">
        <w:rPr>
          <w:rFonts w:ascii="Times New Roman" w:hAnsi="Times New Roman"/>
          <w:sz w:val="24"/>
          <w:szCs w:val="24"/>
        </w:rPr>
        <w:t xml:space="preserve">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w:t>
      </w:r>
      <w:r>
        <w:rPr>
          <w:rFonts w:ascii="Times New Roman" w:hAnsi="Times New Roman"/>
          <w:sz w:val="24"/>
          <w:szCs w:val="24"/>
        </w:rPr>
        <w:t xml:space="preserve">слова, предложения, </w:t>
      </w:r>
      <w:r w:rsidRPr="005C13BF">
        <w:rPr>
          <w:rFonts w:ascii="Times New Roman" w:hAnsi="Times New Roman"/>
          <w:sz w:val="24"/>
          <w:szCs w:val="24"/>
        </w:rPr>
        <w:t>текста.</w:t>
      </w:r>
      <w:r>
        <w:rPr>
          <w:rFonts w:ascii="Times New Roman" w:hAnsi="Times New Roman"/>
          <w:sz w:val="24"/>
          <w:szCs w:val="24"/>
        </w:rPr>
        <w:t xml:space="preserve"> </w:t>
      </w:r>
      <w:r w:rsidRPr="005C13BF">
        <w:rPr>
          <w:rFonts w:ascii="Times New Roman" w:hAnsi="Times New Roman"/>
          <w:sz w:val="24"/>
          <w:szCs w:val="24"/>
        </w:rPr>
        <w:t>Развитие умений смыслового чтения у младших школьников должно быть направлено на овладение ими навыками и приёмами понимания информации, содержащейся в тексте, а именно – идеи произведения, замысла его автора, оснований поступков героев, причинно-следственных связей явлений и событий. Вместе с тем, смысловое чтение художественного произведения должно обеспечивать включение читателя в эмоциональный настрой текста, в его эстетическую составляющую.</w:t>
      </w:r>
      <w:r>
        <w:rPr>
          <w:rFonts w:ascii="Times New Roman" w:hAnsi="Times New Roman"/>
          <w:sz w:val="24"/>
          <w:szCs w:val="24"/>
        </w:rPr>
        <w:t xml:space="preserve"> </w:t>
      </w:r>
    </w:p>
    <w:p w:rsidR="00E52BE3" w:rsidRDefault="00E52BE3" w:rsidP="0094040B">
      <w:pPr>
        <w:spacing w:after="0" w:line="276" w:lineRule="auto"/>
        <w:jc w:val="both"/>
        <w:rPr>
          <w:rFonts w:ascii="Times New Roman" w:hAnsi="Times New Roman"/>
          <w:sz w:val="24"/>
          <w:szCs w:val="24"/>
        </w:rPr>
      </w:pPr>
      <w:r>
        <w:rPr>
          <w:rFonts w:ascii="Times New Roman" w:hAnsi="Times New Roman"/>
          <w:sz w:val="24"/>
          <w:szCs w:val="24"/>
        </w:rPr>
        <w:tab/>
        <w:t>В основу пособия каждого класса положена система концептов (Н.Л. Мишатина), как нравственного, так и содержательного характера, которые рассматриваются через анализ слова</w:t>
      </w:r>
      <w:r w:rsidRPr="00226F6C">
        <w:rPr>
          <w:rFonts w:ascii="Times New Roman" w:hAnsi="Times New Roman"/>
          <w:sz w:val="24"/>
          <w:szCs w:val="24"/>
        </w:rPr>
        <w:t>,</w:t>
      </w:r>
      <w:r w:rsidRPr="00BF67B5">
        <w:rPr>
          <w:rFonts w:ascii="Times New Roman" w:hAnsi="Times New Roman"/>
          <w:sz w:val="24"/>
          <w:szCs w:val="24"/>
        </w:rPr>
        <w:t xml:space="preserve"> предложения</w:t>
      </w:r>
      <w:r w:rsidRPr="00226F6C">
        <w:rPr>
          <w:rFonts w:ascii="Times New Roman" w:hAnsi="Times New Roman"/>
          <w:sz w:val="24"/>
          <w:szCs w:val="24"/>
        </w:rPr>
        <w:t>,</w:t>
      </w:r>
      <w:r>
        <w:rPr>
          <w:rFonts w:ascii="Times New Roman" w:hAnsi="Times New Roman"/>
          <w:sz w:val="24"/>
          <w:szCs w:val="24"/>
        </w:rPr>
        <w:t xml:space="preserve"> текста на основе материала, содержащего нравственные ориентиры, определяющие идею (главную мысль).  </w:t>
      </w:r>
    </w:p>
    <w:p w:rsidR="00E52BE3" w:rsidRDefault="00E52BE3" w:rsidP="0094040B">
      <w:pPr>
        <w:spacing w:after="0" w:line="276" w:lineRule="auto"/>
        <w:jc w:val="both"/>
        <w:rPr>
          <w:rFonts w:ascii="Times New Roman" w:hAnsi="Times New Roman"/>
          <w:sz w:val="24"/>
          <w:szCs w:val="24"/>
        </w:rPr>
      </w:pPr>
      <w:r>
        <w:rPr>
          <w:rFonts w:ascii="Times New Roman" w:hAnsi="Times New Roman"/>
          <w:sz w:val="24"/>
          <w:szCs w:val="24"/>
        </w:rPr>
        <w:tab/>
        <w:t xml:space="preserve">Так, например, в 1 классе такими концептами, которые рассматриваются на уроках (занятиях) по смысловому чтению,   являются: книга, доброта, друг, весна и др.; во 2 классе - библиотека, пословица, осень, зима, совесть и др.; в 3 классе – фольклор, поступок, мама, слово, автор и др.; в 4 классе – красота, счастье, детство, верность, Родина, фантазия. </w:t>
      </w:r>
    </w:p>
    <w:p w:rsidR="00E52BE3" w:rsidRPr="00CF0CE7" w:rsidRDefault="00E52BE3" w:rsidP="0094040B">
      <w:pPr>
        <w:spacing w:after="0" w:line="276" w:lineRule="auto"/>
        <w:jc w:val="both"/>
        <w:rPr>
          <w:rFonts w:ascii="Times New Roman" w:hAnsi="Times New Roman"/>
          <w:sz w:val="24"/>
          <w:szCs w:val="24"/>
        </w:rPr>
      </w:pPr>
      <w:r>
        <w:rPr>
          <w:rFonts w:ascii="Times New Roman" w:hAnsi="Times New Roman"/>
          <w:sz w:val="24"/>
          <w:szCs w:val="24"/>
        </w:rPr>
        <w:tab/>
      </w:r>
      <w:r w:rsidRPr="00CF0CE7">
        <w:rPr>
          <w:rFonts w:ascii="Times New Roman" w:hAnsi="Times New Roman"/>
          <w:sz w:val="24"/>
          <w:szCs w:val="24"/>
        </w:rPr>
        <w:t>Конечно, первые нравственные понятия о добре и зле, о правде и лжи, счастье и горе, о красоте, о благородстве ребенок получает с первых лет своей жизни. Они складываются под влиянием многих факторов - семьи, окружающих его людей, конкретных ситуация – и являются почвой для дальнейшей работы по формированию нравственных понятий. Но с приходом в школу, ученик переходит от житейского усвоения окружающей действительности, в том числе, и духовных ценностей, существующих в обществ</w:t>
      </w:r>
      <w:r>
        <w:rPr>
          <w:rFonts w:ascii="Times New Roman" w:hAnsi="Times New Roman"/>
          <w:sz w:val="24"/>
          <w:szCs w:val="24"/>
        </w:rPr>
        <w:t xml:space="preserve">е к </w:t>
      </w:r>
      <w:r w:rsidRPr="00CF0CE7">
        <w:rPr>
          <w:rFonts w:ascii="Times New Roman" w:hAnsi="Times New Roman"/>
          <w:sz w:val="24"/>
          <w:szCs w:val="24"/>
        </w:rPr>
        <w:t xml:space="preserve"> их научному и целенаправленному изучению.  </w:t>
      </w:r>
    </w:p>
    <w:p w:rsidR="00E52BE3" w:rsidRPr="00CF0CE7" w:rsidRDefault="00E52BE3" w:rsidP="0094040B">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Кто как ни учитель, владеющий самым тонким и самым острым инструментом – словом, может прикоснуться </w:t>
      </w:r>
      <w:r w:rsidRPr="00226F6C">
        <w:rPr>
          <w:rFonts w:ascii="Times New Roman" w:hAnsi="Times New Roman"/>
          <w:sz w:val="24"/>
          <w:szCs w:val="24"/>
        </w:rPr>
        <w:t xml:space="preserve">к душам </w:t>
      </w:r>
      <w:r w:rsidRPr="00CF0CE7">
        <w:rPr>
          <w:rFonts w:ascii="Times New Roman" w:hAnsi="Times New Roman"/>
          <w:sz w:val="24"/>
          <w:szCs w:val="24"/>
        </w:rPr>
        <w:t>своих учен</w:t>
      </w:r>
      <w:r>
        <w:rPr>
          <w:rFonts w:ascii="Times New Roman" w:hAnsi="Times New Roman"/>
          <w:sz w:val="24"/>
          <w:szCs w:val="24"/>
        </w:rPr>
        <w:t>иков и воспитать в них лучшие человеческие качества</w:t>
      </w:r>
      <w:r w:rsidRPr="00226F6C">
        <w:rPr>
          <w:rFonts w:ascii="Times New Roman" w:hAnsi="Times New Roman"/>
          <w:b/>
          <w:sz w:val="24"/>
          <w:szCs w:val="24"/>
        </w:rPr>
        <w:t>.</w:t>
      </w:r>
      <w:r w:rsidRPr="00226F6C">
        <w:rPr>
          <w:rFonts w:ascii="Times New Roman" w:hAnsi="Times New Roman"/>
          <w:sz w:val="24"/>
          <w:szCs w:val="24"/>
        </w:rPr>
        <w:t xml:space="preserve"> </w:t>
      </w:r>
      <w:r w:rsidRPr="00CF0CE7">
        <w:rPr>
          <w:rFonts w:ascii="Times New Roman" w:hAnsi="Times New Roman"/>
          <w:sz w:val="24"/>
          <w:szCs w:val="24"/>
        </w:rPr>
        <w:t xml:space="preserve">Его сила так велика, что педагог одной только фразой может навсегда вычеркнуть надежду из детского сердца, либо наделить верой в себя, поделить в их душах желание быть добрыми, щедрыми, сильными и смелыми. </w:t>
      </w:r>
    </w:p>
    <w:p w:rsidR="00E52BE3" w:rsidRPr="00CF0CE7" w:rsidRDefault="00E52BE3" w:rsidP="0094040B">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Задача педагога – сформировать у учащихся нравственные представления и понятия, которые впоследствии превратятся в подлинные убеждения, являющиеся нравственными мотивами, непосредственно побуждающими человека к соответствующему поведению в любой конкретной ситуации. </w:t>
      </w:r>
    </w:p>
    <w:p w:rsidR="00E52BE3" w:rsidRPr="00CF0CE7" w:rsidRDefault="00E52BE3" w:rsidP="0094040B">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Именно в младшем школьном возрасте, когда закладывается и проявляется до 70% личностных качеств ребенка, необходима целенаправленная работа по формированию нравственных понятий. Она неотделима от работы по развитию речи на уроках русского языка, литературного чтения, во внеурочной деятельности. Уроки (занятия) по смысловому чтению (развитие речи) являются для каждого ученика открытым пространством приобщения к общечеловеческим духовным ценностям через собственный внутренний опыт, через личные, эмоциональные переживания. </w:t>
      </w:r>
    </w:p>
    <w:p w:rsidR="00E52BE3" w:rsidRPr="00CF0CE7" w:rsidRDefault="00E52BE3" w:rsidP="0094040B">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Это значит, что на таких уроках (занятиях) должна быть создана атмосфера взаимопонимания и доверия, которая устанавливает между учеником и учителем доброжелательные отношения, основанные на уважении личности школьника и на внимание к его внутреннему миру в процессе обучения, к его переживаниям. Учитель призван видеть ученика не глазами, а сердцем. </w:t>
      </w:r>
    </w:p>
    <w:p w:rsidR="00E52BE3" w:rsidRDefault="00E52BE3" w:rsidP="0094040B">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Духовный контакт между участниками учебного процесса раскрепощает внутренние силы детей, даёт им выход, а учитель -  возможность направлять их. </w:t>
      </w:r>
    </w:p>
    <w:p w:rsidR="00E52BE3" w:rsidRDefault="00E52BE3" w:rsidP="0094040B">
      <w:pPr>
        <w:spacing w:after="0" w:line="276" w:lineRule="auto"/>
        <w:jc w:val="both"/>
        <w:rPr>
          <w:rFonts w:ascii="Times New Roman" w:hAnsi="Times New Roman"/>
          <w:sz w:val="24"/>
          <w:szCs w:val="24"/>
        </w:rPr>
      </w:pPr>
      <w:r>
        <w:rPr>
          <w:rFonts w:ascii="Times New Roman" w:hAnsi="Times New Roman"/>
          <w:sz w:val="24"/>
          <w:szCs w:val="24"/>
        </w:rPr>
        <w:tab/>
        <w:t xml:space="preserve">Приведем пример работы со словом – концептом «доброта» на основе анализа слова, предложения, текста, включающими данный концепт. В полном объеме работа представлена в учебном пособии для учащихся 1 класса М.В. Бойкиной, И.А. Бубновой «Литературное чтение. Смысловое чтение».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Учимся работать со словом.</w:t>
      </w:r>
    </w:p>
    <w:p w:rsidR="00E52BE3" w:rsidRPr="00CF0CE7" w:rsidRDefault="00E52BE3" w:rsidP="00CF0CE7">
      <w:pPr>
        <w:spacing w:after="0" w:line="276" w:lineRule="auto"/>
        <w:jc w:val="both"/>
        <w:rPr>
          <w:rFonts w:ascii="Times New Roman" w:hAnsi="Times New Roman"/>
          <w:sz w:val="24"/>
          <w:szCs w:val="24"/>
        </w:rPr>
      </w:pPr>
    </w:p>
    <w:p w:rsidR="00E52BE3" w:rsidRDefault="00E52BE3" w:rsidP="00CF0CE7">
      <w:pPr>
        <w:spacing w:after="0"/>
        <w:jc w:val="center"/>
        <w:rPr>
          <w:rFonts w:ascii="Times New Roman" w:hAnsi="Times New Roman"/>
          <w:b/>
          <w:sz w:val="24"/>
          <w:szCs w:val="24"/>
        </w:rPr>
      </w:pPr>
      <w:r w:rsidRPr="00CF0CE7">
        <w:rPr>
          <w:rFonts w:ascii="Times New Roman" w:hAnsi="Times New Roman"/>
          <w:sz w:val="24"/>
          <w:szCs w:val="24"/>
        </w:rPr>
        <w:t xml:space="preserve"> </w:t>
      </w:r>
      <w:r w:rsidRPr="00CF0CE7">
        <w:rPr>
          <w:rFonts w:ascii="Times New Roman" w:hAnsi="Times New Roman"/>
          <w:sz w:val="24"/>
          <w:szCs w:val="24"/>
        </w:rPr>
        <w:tab/>
        <w:t xml:space="preserve"> </w:t>
      </w:r>
      <w:r>
        <w:rPr>
          <w:rFonts w:ascii="Times New Roman" w:hAnsi="Times New Roman"/>
          <w:b/>
          <w:sz w:val="24"/>
          <w:szCs w:val="24"/>
        </w:rPr>
        <w:t>Учимся работать со словом</w:t>
      </w:r>
    </w:p>
    <w:p w:rsidR="00E52BE3" w:rsidRPr="00CA6436" w:rsidRDefault="00E52BE3" w:rsidP="00CF0CE7">
      <w:pPr>
        <w:spacing w:after="0"/>
        <w:jc w:val="center"/>
        <w:rPr>
          <w:rFonts w:ascii="Times New Roman" w:hAnsi="Times New Roman"/>
          <w:b/>
          <w:sz w:val="24"/>
          <w:szCs w:val="24"/>
        </w:rPr>
      </w:pPr>
    </w:p>
    <w:tbl>
      <w:tblPr>
        <w:tblW w:w="0" w:type="auto"/>
        <w:tblLook w:val="00A0"/>
      </w:tblPr>
      <w:tblGrid>
        <w:gridCol w:w="4785"/>
        <w:gridCol w:w="4786"/>
      </w:tblGrid>
      <w:tr w:rsidR="00E52BE3" w:rsidRPr="00DC6180" w:rsidTr="00DC6180">
        <w:trPr>
          <w:trHeight w:val="3083"/>
        </w:trPr>
        <w:tc>
          <w:tcPr>
            <w:tcW w:w="4785" w:type="dxa"/>
          </w:tcPr>
          <w:p w:rsidR="00E52BE3" w:rsidRPr="00DC6180" w:rsidRDefault="00E52BE3" w:rsidP="00DC6180">
            <w:pPr>
              <w:spacing w:after="0" w:line="240" w:lineRule="auto"/>
              <w:jc w:val="center"/>
              <w:rPr>
                <w:rFonts w:ascii="Times New Roman" w:hAnsi="Times New Roman"/>
                <w:sz w:val="24"/>
                <w:szCs w:val="24"/>
              </w:rPr>
            </w:pPr>
            <w:r w:rsidRPr="00DC618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dochkiisinochki.ru/wp-content/uploads/2013/10/dobro7-1.png" style="width:100.5pt;height:140.25pt;visibility:visible">
                  <v:imagedata r:id="rId5" o:title=""/>
                </v:shape>
              </w:pict>
            </w:r>
          </w:p>
        </w:tc>
        <w:tc>
          <w:tcPr>
            <w:tcW w:w="4786" w:type="dxa"/>
          </w:tcPr>
          <w:p w:rsidR="00E52BE3" w:rsidRPr="00DC6180" w:rsidRDefault="00E52BE3" w:rsidP="00DC6180">
            <w:pPr>
              <w:spacing w:after="0" w:line="240" w:lineRule="auto"/>
              <w:jc w:val="center"/>
              <w:rPr>
                <w:rFonts w:ascii="Times New Roman" w:hAnsi="Times New Roman"/>
                <w:sz w:val="24"/>
                <w:szCs w:val="24"/>
              </w:rPr>
            </w:pPr>
            <w:r w:rsidRPr="00DC6180">
              <w:rPr>
                <w:rFonts w:ascii="Times New Roman" w:hAnsi="Times New Roman"/>
                <w:noProof/>
                <w:sz w:val="24"/>
                <w:szCs w:val="24"/>
                <w:lang w:eastAsia="ru-RU"/>
              </w:rPr>
              <w:pict>
                <v:shape id="Рисунок 12" o:spid="_x0000_i1026" type="#_x0000_t75" alt="http://4.bp.blogspot.com/-sWSWcrF0NmA/UVXNLaAG-LI/AAAAAAAACas/L5JjDITW2Tc/s1600/_11.jpg" style="width:95.25pt;height:130.5pt;visibility:visible">
                  <v:imagedata r:id="rId6" o:title=""/>
                </v:shape>
              </w:pict>
            </w:r>
          </w:p>
          <w:p w:rsidR="00E52BE3" w:rsidRPr="00DC6180" w:rsidRDefault="00E52BE3" w:rsidP="00DC6180">
            <w:pPr>
              <w:spacing w:after="0" w:line="240" w:lineRule="auto"/>
              <w:rPr>
                <w:rFonts w:ascii="Times New Roman" w:hAnsi="Times New Roman"/>
                <w:sz w:val="24"/>
                <w:szCs w:val="24"/>
              </w:rPr>
            </w:pPr>
          </w:p>
        </w:tc>
      </w:tr>
      <w:tr w:rsidR="00E52BE3" w:rsidRPr="00DC6180" w:rsidTr="00DC6180">
        <w:tc>
          <w:tcPr>
            <w:tcW w:w="4785" w:type="dxa"/>
          </w:tcPr>
          <w:p w:rsidR="00E52BE3" w:rsidRPr="00DC6180" w:rsidRDefault="00E52BE3" w:rsidP="00DC6180">
            <w:pPr>
              <w:spacing w:after="0" w:line="240" w:lineRule="auto"/>
              <w:jc w:val="center"/>
              <w:rPr>
                <w:rFonts w:ascii="Times New Roman" w:hAnsi="Times New Roman"/>
                <w:sz w:val="24"/>
                <w:szCs w:val="24"/>
              </w:rPr>
            </w:pPr>
            <w:r w:rsidRPr="00DC6180">
              <w:rPr>
                <w:rFonts w:ascii="Times New Roman" w:hAnsi="Times New Roman"/>
                <w:noProof/>
                <w:sz w:val="24"/>
                <w:szCs w:val="24"/>
                <w:lang w:eastAsia="ru-RU"/>
              </w:rPr>
              <w:pict>
                <v:shape id="Рисунок 1" o:spid="_x0000_i1027" type="#_x0000_t75" style="width:101.25pt;height:121.5pt;visibility:visible">
                  <v:imagedata r:id="rId7" o:title=""/>
                </v:shape>
              </w:pict>
            </w:r>
          </w:p>
        </w:tc>
        <w:tc>
          <w:tcPr>
            <w:tcW w:w="4786" w:type="dxa"/>
          </w:tcPr>
          <w:p w:rsidR="00E52BE3" w:rsidRPr="00DC6180" w:rsidRDefault="00E52BE3" w:rsidP="00DC6180">
            <w:pPr>
              <w:spacing w:after="0" w:line="240" w:lineRule="auto"/>
              <w:jc w:val="center"/>
              <w:rPr>
                <w:rFonts w:ascii="Times New Roman" w:hAnsi="Times New Roman"/>
                <w:sz w:val="24"/>
                <w:szCs w:val="24"/>
              </w:rPr>
            </w:pPr>
            <w:r w:rsidRPr="00DC6180">
              <w:rPr>
                <w:rFonts w:ascii="Times New Roman" w:hAnsi="Times New Roman"/>
                <w:noProof/>
                <w:sz w:val="24"/>
                <w:szCs w:val="24"/>
                <w:lang w:eastAsia="ru-RU"/>
              </w:rPr>
              <w:pict>
                <v:shape id="Рисунок 25" o:spid="_x0000_i1028" type="#_x0000_t75" alt="http://2.bp.blogspot.com/-S8xbQHVyQ74/UVXNMby_rvI/AAAAAAAACbI/Qcxhk8vPkZw/s1600/_15.jpg" style="width:87.75pt;height:121.5pt;visibility:visible">
                  <v:imagedata r:id="rId8" o:title=""/>
                </v:shape>
              </w:pict>
            </w:r>
          </w:p>
        </w:tc>
      </w:tr>
    </w:tbl>
    <w:p w:rsidR="00E52BE3" w:rsidRDefault="00E52BE3" w:rsidP="00CF0CE7">
      <w:pPr>
        <w:spacing w:after="0"/>
        <w:jc w:val="center"/>
        <w:rPr>
          <w:rFonts w:ascii="Times New Roman" w:hAnsi="Times New Roman"/>
          <w:b/>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ab/>
        <w:t xml:space="preserve">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1. Рассмотри картинки. Можно ли эти иллюстрации назвать одним словом «Доброта»? Объясни свой ответ. Что такое доброта?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Проверь себя.</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Доброта - отзывчивость, душевное расположение к людям, стремление делать добро другим.</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2. Подумай, чем похожи и чем отличаются значения слов. Составь предложение с одним из слов. Запиши.</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Добрый, добродушный, добряк, доброта, подобреть, добренький, задобрить.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3. Составь сочетания слов со словом добрый. Запиши. Объясни, когда так говорят.</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Человек, собака, слово, дело, сердце, совет, душа, память.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4. Как ты думаешь, чем отличаются значения слов добрый и добренький? Прочитай рассуждение мальчика о добрых поступках. Как ты считаешь, он добрый или добренький? Объясни свое мнение.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Я думаю, что добрым быть легко. Надо просто совершать поступки, приятные людям.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Прежде всего, нужно помогать своим товарищам. Попросит кто-нибудь тебя дать списать задачу – значит необходимо ему помочь.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Надо любить детей. Если малыш плачет и хочет играть со спичками – почему бы не дать? Ведь ему интересно.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Кроме того, не следует делать замечания одноклассникам. Если ученик небрежно пишет в тетради или неаккуратно пользуется учебником, - значит, ему так нравится, и не надо его осуждать за это.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Напиши, какие поступки можно  назвать добрыми.</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Добрые поступки: 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    </w:t>
      </w:r>
    </w:p>
    <w:p w:rsidR="00E52BE3" w:rsidRPr="00CF0CE7" w:rsidRDefault="00E52BE3" w:rsidP="00CF0CE7">
      <w:pPr>
        <w:spacing w:after="0" w:line="276" w:lineRule="auto"/>
        <w:jc w:val="both"/>
        <w:rPr>
          <w:rFonts w:ascii="Times New Roman" w:hAnsi="Times New Roman"/>
          <w:sz w:val="24"/>
          <w:szCs w:val="24"/>
        </w:rPr>
      </w:pPr>
      <w:r>
        <w:rPr>
          <w:rFonts w:ascii="Times New Roman" w:hAnsi="Times New Roman"/>
          <w:b/>
          <w:sz w:val="24"/>
          <w:szCs w:val="24"/>
        </w:rPr>
        <w:tab/>
      </w:r>
      <w:r w:rsidRPr="00CF0CE7">
        <w:rPr>
          <w:rFonts w:ascii="Times New Roman" w:hAnsi="Times New Roman"/>
          <w:sz w:val="24"/>
          <w:szCs w:val="24"/>
        </w:rPr>
        <w:t xml:space="preserve">Как </w:t>
      </w:r>
      <w:r>
        <w:rPr>
          <w:rFonts w:ascii="Times New Roman" w:hAnsi="Times New Roman"/>
          <w:sz w:val="24"/>
          <w:szCs w:val="24"/>
        </w:rPr>
        <w:t xml:space="preserve">видно из представленного текста (фрагмента конспекта урока, занятия по смысловому чтению), работа со словом «доброта» выстроена с учетом психологических и возрастных особенностей детей младшего школьного возраста. Авторы рассматривают смысл слова «доброта» на основе иллюстраций, опираясь сначала на житейское понимание этого слова обучающимися, и постепенно в процессе работы открывают смысл этого слова уже с научной и нравственной точки зрения. В 1 классе учащиеся учатся объяснять смысл слова с помощью близких по значению слов (без введения термина "синоним"), сравнивать смысл однокоренных слов (без введения термина «родственные, однокоренные слова»), различать разные по нравственным основаниям слова «добрый» и «добренький», а также включаться в обсуждение, высказывать свои мысли, защищать свою точку зрения. </w:t>
      </w:r>
    </w:p>
    <w:p w:rsidR="00E52BE3" w:rsidRDefault="00E52BE3" w:rsidP="00CF0CE7">
      <w:pPr>
        <w:spacing w:after="0" w:line="276" w:lineRule="auto"/>
        <w:jc w:val="center"/>
        <w:rPr>
          <w:rFonts w:ascii="Times New Roman" w:hAnsi="Times New Roman"/>
          <w:b/>
          <w:sz w:val="24"/>
          <w:szCs w:val="24"/>
        </w:rPr>
      </w:pPr>
    </w:p>
    <w:p w:rsidR="00E52BE3" w:rsidRPr="00CF0CE7" w:rsidRDefault="00E52BE3" w:rsidP="00CF0CE7">
      <w:pPr>
        <w:spacing w:after="0" w:line="276" w:lineRule="auto"/>
        <w:jc w:val="center"/>
        <w:rPr>
          <w:rFonts w:ascii="Times New Roman" w:hAnsi="Times New Roman"/>
          <w:b/>
          <w:sz w:val="24"/>
          <w:szCs w:val="24"/>
        </w:rPr>
      </w:pPr>
      <w:r w:rsidRPr="00CF0CE7">
        <w:rPr>
          <w:rFonts w:ascii="Times New Roman" w:hAnsi="Times New Roman"/>
          <w:b/>
          <w:sz w:val="24"/>
          <w:szCs w:val="24"/>
        </w:rPr>
        <w:t>Учимся работать с предложе</w:t>
      </w:r>
      <w:r>
        <w:rPr>
          <w:rFonts w:ascii="Times New Roman" w:hAnsi="Times New Roman"/>
          <w:b/>
          <w:sz w:val="24"/>
          <w:szCs w:val="24"/>
        </w:rPr>
        <w:t>нием</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1.</w:t>
      </w:r>
      <w:r w:rsidRPr="00CF0CE7">
        <w:rPr>
          <w:rFonts w:ascii="Times New Roman" w:hAnsi="Times New Roman"/>
          <w:sz w:val="24"/>
          <w:szCs w:val="24"/>
        </w:rPr>
        <w:tab/>
        <w:t xml:space="preserve">Прочитай.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доме добрыми делами занята, тихо ходит по квартире доброта.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2.</w:t>
      </w:r>
      <w:r w:rsidRPr="00CF0CE7">
        <w:rPr>
          <w:rFonts w:ascii="Times New Roman" w:hAnsi="Times New Roman"/>
          <w:sz w:val="24"/>
          <w:szCs w:val="24"/>
        </w:rPr>
        <w:tab/>
        <w:t>Подчеркни красным карандашом, о чем говорится в предложении. Подчеркни синим карандашом, что о ней говорится.</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3. Объясни смысл выражения «добрыми делами занята».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_______________________________________________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Если трудно, то воспользуйся словарем, выпиши нужное: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Торопится сделать много дел; мало времени, ничего не успевает; делает добрые дела в доме.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4.</w:t>
      </w:r>
      <w:r w:rsidRPr="00CF0CE7">
        <w:rPr>
          <w:rFonts w:ascii="Times New Roman" w:hAnsi="Times New Roman"/>
          <w:sz w:val="24"/>
          <w:szCs w:val="24"/>
        </w:rPr>
        <w:tab/>
        <w:t xml:space="preserve">Подумай, какими словами можно заменить слово «ходит». Прочитай. Подчеркни красным цветом слова, которые тебе были до этого неизвестны. Подчеркни синим карандашом, каким словом точно нельзя заменить слово «ходит» в данном предложении (это будет смешно). Подчеркни, каким словом можно заменить слово «ходит», чтобы не потерялся смысл.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Ступать, шагать, шествовать, прогуливаться, маршировать, бродить, расхаживать.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5. Запиши предложение, заменив нужным словом.</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доме добрыми делами занята, тихо ______________ по квартире доброта.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доме добрыми дел</w:t>
      </w:r>
      <w:r>
        <w:rPr>
          <w:rFonts w:ascii="Times New Roman" w:hAnsi="Times New Roman"/>
          <w:sz w:val="24"/>
          <w:szCs w:val="24"/>
        </w:rPr>
        <w:t xml:space="preserve">ами занята, тихо ______________ </w:t>
      </w:r>
      <w:r w:rsidRPr="00CF0CE7">
        <w:rPr>
          <w:rFonts w:ascii="Times New Roman" w:hAnsi="Times New Roman"/>
          <w:sz w:val="24"/>
          <w:szCs w:val="24"/>
        </w:rPr>
        <w:t>по квартире доброта.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6. Подумай, что может быть нарисовано на иллюстрации к этому предложению. Как выглядит доброта? Какими добрыми делами она занята? Нарисуй.</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7. Прочитай текст. Кого автор называет добротой? Сравни свое мнение и мнение автора. Ты согласен с ним? Объясни свое мнение.</w:t>
      </w:r>
    </w:p>
    <w:p w:rsidR="00E52BE3" w:rsidRPr="00CF0CE7" w:rsidRDefault="00E52BE3" w:rsidP="00CF0CE7">
      <w:pPr>
        <w:spacing w:after="0" w:line="276" w:lineRule="auto"/>
        <w:jc w:val="center"/>
        <w:rPr>
          <w:rFonts w:ascii="Times New Roman" w:hAnsi="Times New Roman"/>
          <w:sz w:val="24"/>
          <w:szCs w:val="24"/>
        </w:rPr>
      </w:pPr>
      <w:r w:rsidRPr="00CF0CE7">
        <w:rPr>
          <w:rFonts w:ascii="Times New Roman" w:hAnsi="Times New Roman"/>
          <w:sz w:val="24"/>
          <w:szCs w:val="24"/>
        </w:rPr>
        <w:t>Доброта</w:t>
      </w:r>
    </w:p>
    <w:p w:rsidR="00E52BE3" w:rsidRPr="00CF0CE7" w:rsidRDefault="00E52BE3" w:rsidP="00CF0CE7">
      <w:pPr>
        <w:spacing w:after="0" w:line="276" w:lineRule="auto"/>
        <w:jc w:val="right"/>
        <w:rPr>
          <w:rFonts w:ascii="Times New Roman" w:hAnsi="Times New Roman"/>
          <w:sz w:val="24"/>
          <w:szCs w:val="24"/>
        </w:rPr>
      </w:pPr>
      <w:r w:rsidRPr="00CF0CE7">
        <w:rPr>
          <w:rFonts w:ascii="Times New Roman" w:hAnsi="Times New Roman"/>
          <w:sz w:val="24"/>
          <w:szCs w:val="24"/>
        </w:rPr>
        <w:t>Николаенко Л.</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доме добрыми делами занята,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Тихо ходит по квартире доброта.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Утро доброе у нас.</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Добрый день и добрый час.</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Добрый вечер, ночь добра,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Было доброе вчера.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И откуда, спросишь ты,</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доме столько доброты,</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Что от этой доброты</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Приживаются цветы,</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Рыбки, ёжики, птенцы?</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тебе отвечу прямо:</w:t>
      </w:r>
    </w:p>
    <w:p w:rsidR="00E52BE3"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Это – мама, мама, мама!</w:t>
      </w:r>
    </w:p>
    <w:p w:rsidR="00E52BE3" w:rsidRDefault="00E52BE3" w:rsidP="00CF0CE7">
      <w:pPr>
        <w:spacing w:after="0" w:line="276" w:lineRule="auto"/>
        <w:jc w:val="both"/>
        <w:rPr>
          <w:rFonts w:ascii="Times New Roman" w:hAnsi="Times New Roman"/>
          <w:sz w:val="24"/>
          <w:szCs w:val="24"/>
        </w:rPr>
      </w:pPr>
    </w:p>
    <w:p w:rsidR="00E52BE3" w:rsidRPr="00CF0CE7" w:rsidRDefault="00E52BE3" w:rsidP="00626E8A">
      <w:pPr>
        <w:spacing w:after="0" w:line="276" w:lineRule="auto"/>
        <w:jc w:val="both"/>
        <w:rPr>
          <w:rFonts w:ascii="Times New Roman" w:hAnsi="Times New Roman"/>
          <w:sz w:val="24"/>
          <w:szCs w:val="24"/>
        </w:rPr>
      </w:pPr>
      <w:r>
        <w:rPr>
          <w:rFonts w:ascii="Times New Roman" w:hAnsi="Times New Roman"/>
          <w:sz w:val="24"/>
          <w:szCs w:val="24"/>
        </w:rPr>
        <w:tab/>
        <w:t xml:space="preserve">Работа с предложением также включает слово – концепт «доброта». Дети получают первый опыт анализа предложения с точки зрения структуры (о ком или о чем что- то говорится) и со смысловой позиции (анализ предложения). Учащиеся учатся отбирать материал предложения для создания иллюстрации, понимания смысла предложения. </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center"/>
        <w:rPr>
          <w:rFonts w:ascii="Times New Roman" w:hAnsi="Times New Roman"/>
          <w:b/>
          <w:sz w:val="24"/>
          <w:szCs w:val="24"/>
        </w:rPr>
      </w:pPr>
      <w:r w:rsidRPr="00CF0CE7">
        <w:rPr>
          <w:rFonts w:ascii="Times New Roman" w:hAnsi="Times New Roman"/>
          <w:b/>
          <w:sz w:val="24"/>
          <w:szCs w:val="24"/>
        </w:rPr>
        <w:t>Учимся работать с текстом: развитие смыслового чтения</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1. Прочитай название произведения.</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Доброе сердце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Догадайся, о чем пойдет речь в произведении?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Прочитай, кто автор? Знаком ли он тебе?</w:t>
      </w:r>
    </w:p>
    <w:p w:rsidR="00E52BE3" w:rsidRPr="00CF0CE7" w:rsidRDefault="00E52BE3" w:rsidP="00626E8A">
      <w:pPr>
        <w:spacing w:after="0" w:line="276" w:lineRule="auto"/>
        <w:jc w:val="right"/>
        <w:rPr>
          <w:rFonts w:ascii="Times New Roman" w:hAnsi="Times New Roman"/>
          <w:sz w:val="24"/>
          <w:szCs w:val="24"/>
        </w:rPr>
      </w:pPr>
      <w:r w:rsidRPr="00CF0CE7">
        <w:rPr>
          <w:rFonts w:ascii="Times New Roman" w:hAnsi="Times New Roman"/>
          <w:sz w:val="24"/>
          <w:szCs w:val="24"/>
        </w:rPr>
        <w:t xml:space="preserve"> М.</w:t>
      </w:r>
      <w:r>
        <w:rPr>
          <w:rFonts w:ascii="Times New Roman" w:hAnsi="Times New Roman"/>
          <w:sz w:val="24"/>
          <w:szCs w:val="24"/>
        </w:rPr>
        <w:t xml:space="preserve"> </w:t>
      </w:r>
      <w:r w:rsidRPr="00CF0CE7">
        <w:rPr>
          <w:rFonts w:ascii="Times New Roman" w:hAnsi="Times New Roman"/>
          <w:sz w:val="24"/>
          <w:szCs w:val="24"/>
        </w:rPr>
        <w:t>Садовский</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Прочитай стихотворение, представляй, о чем читаешь?</w:t>
      </w:r>
    </w:p>
    <w:p w:rsidR="00E52BE3"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как-то в дом принёс щенка,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Бездомного бродягу,</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Чтоб подкормить его слегка,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Голодного беднягу.</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Ну что ж, — сказала мама, — пусть…</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Как ты думаешь, как выглядел этот щенок: ухоженный, лохматый, чистый, грязный, веселый, грустный, сытый, голодный? Подчеркни. Объясни свой выбор.</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Как ты думаешь, разрешит мама оставить щенка в доме или нет? Объясни свое мнение письменно.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думаю, что м</w:t>
      </w:r>
      <w:r>
        <w:rPr>
          <w:rFonts w:ascii="Times New Roman" w:hAnsi="Times New Roman"/>
          <w:sz w:val="24"/>
          <w:szCs w:val="24"/>
        </w:rPr>
        <w:t>ама__________________</w:t>
      </w:r>
      <w:r w:rsidRPr="00CF0CE7">
        <w:rPr>
          <w:rFonts w:ascii="Times New Roman" w:hAnsi="Times New Roman"/>
          <w:sz w:val="24"/>
          <w:szCs w:val="24"/>
        </w:rPr>
        <w:t>,</w:t>
      </w:r>
      <w:r>
        <w:rPr>
          <w:rFonts w:ascii="Times New Roman" w:hAnsi="Times New Roman"/>
          <w:sz w:val="24"/>
          <w:szCs w:val="24"/>
        </w:rPr>
        <w:t xml:space="preserve"> </w:t>
      </w:r>
      <w:r w:rsidRPr="00CF0CE7">
        <w:rPr>
          <w:rFonts w:ascii="Times New Roman" w:hAnsi="Times New Roman"/>
          <w:sz w:val="24"/>
          <w:szCs w:val="24"/>
        </w:rPr>
        <w:t>потому что_______________</w:t>
      </w:r>
      <w:r>
        <w:rPr>
          <w:rFonts w:ascii="Times New Roman" w:hAnsi="Times New Roman"/>
          <w:sz w:val="24"/>
          <w:szCs w:val="24"/>
        </w:rPr>
        <w:t>_________.</w:t>
      </w:r>
    </w:p>
    <w:p w:rsidR="00E52BE3"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Проверь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Ну что ж, — сказала мама, — пусть…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Он поживёт немножко,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глазах его такая грусть!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Найдётся супа ложка…</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представляй, о чем читаешь?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во дворе нашёл потом</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Котёнка чуть живого,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Его принёс я тоже в дом,</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Сказала мама снова:</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Как ты думаешь, мама разрешит оставить котенка? Объясни свое мнение письменно.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Я думаю, что </w:t>
      </w:r>
      <w:r>
        <w:rPr>
          <w:rFonts w:ascii="Times New Roman" w:hAnsi="Times New Roman"/>
          <w:sz w:val="24"/>
          <w:szCs w:val="24"/>
        </w:rPr>
        <w:t>мама___________________</w:t>
      </w:r>
      <w:r w:rsidRPr="00CF0CE7">
        <w:rPr>
          <w:rFonts w:ascii="Times New Roman" w:hAnsi="Times New Roman"/>
          <w:sz w:val="24"/>
          <w:szCs w:val="24"/>
        </w:rPr>
        <w:t>,</w:t>
      </w:r>
      <w:r>
        <w:rPr>
          <w:rFonts w:ascii="Times New Roman" w:hAnsi="Times New Roman"/>
          <w:sz w:val="24"/>
          <w:szCs w:val="24"/>
        </w:rPr>
        <w:t xml:space="preserve"> </w:t>
      </w:r>
      <w:r w:rsidRPr="00CF0CE7">
        <w:rPr>
          <w:rFonts w:ascii="Times New Roman" w:hAnsi="Times New Roman"/>
          <w:sz w:val="24"/>
          <w:szCs w:val="24"/>
        </w:rPr>
        <w:t>потому что____</w:t>
      </w:r>
      <w:r>
        <w:rPr>
          <w:rFonts w:ascii="Times New Roman" w:hAnsi="Times New Roman"/>
          <w:sz w:val="24"/>
          <w:szCs w:val="24"/>
        </w:rPr>
        <w:t xml:space="preserve">_______________________. </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Проверь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Ну, что ж, — она сказала, — пусть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Он поживёт немножко,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глазах его такая грусть!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Найдётся каши ложка…</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Как ты думаешь, герой произведения принесет еще кого-нибудь домой? Почему? Кого он может принести? Выбери и закончи предложение.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Мальчик принесет </w:t>
      </w:r>
      <w:r>
        <w:rPr>
          <w:rFonts w:ascii="Times New Roman" w:hAnsi="Times New Roman"/>
          <w:sz w:val="24"/>
          <w:szCs w:val="24"/>
        </w:rPr>
        <w:t>______________________________</w:t>
      </w:r>
      <w:r w:rsidRPr="00CF0CE7">
        <w:rPr>
          <w:rFonts w:ascii="Times New Roman" w:hAnsi="Times New Roman"/>
          <w:sz w:val="24"/>
          <w:szCs w:val="24"/>
        </w:rPr>
        <w:t>.</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Мальчик никого больше не принесет домой,</w:t>
      </w:r>
      <w:r>
        <w:rPr>
          <w:rFonts w:ascii="Times New Roman" w:hAnsi="Times New Roman"/>
          <w:sz w:val="24"/>
          <w:szCs w:val="24"/>
        </w:rPr>
        <w:t xml:space="preserve"> потому что ___________.</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Проверь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под гнездом нашёл птенца,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Над ним вороны вились,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Я спрятал в шапку сорванца,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Мы с ним домой явились.</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Как ты думаешь, как будет развиваться события дальше? Что сделает мама? Запиши.</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Мама ___________</w:t>
      </w:r>
      <w:r>
        <w:rPr>
          <w:rFonts w:ascii="Times New Roman" w:hAnsi="Times New Roman"/>
          <w:sz w:val="24"/>
          <w:szCs w:val="24"/>
        </w:rPr>
        <w:t xml:space="preserve">______________________________. </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Проверь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Ну, что ж, — сказала мама, — пусть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Он поживёт немножко,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глазах его такая грусть!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Найдётся хлеба крошка…</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Что ты можешь сказать о мальчике? Какой он? Выбери слова, которые помогут описать тебе черты характера мальчика. Подчеркни. Объясни свое мнение.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Сильный, смелый, добрый, отзывчивый, аккуратный, внимательный, великодушный, честный, чуткий. </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представляй, о чем читаешь?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Однажды я принёс ежа,</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Ужа и черепаху,</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И заяц в нашу дверь вбежал,</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Наверное, со страху.</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Неужели мама оставит в доме и этих животных? Как ты думаешь? Объясни свое мнение.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Может быть, ты догадаешься, какие слова скажет мама? Запиши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Ну, что ж, — сказала мама, — пусть</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________________</w:t>
      </w:r>
      <w:r>
        <w:rPr>
          <w:rFonts w:ascii="Times New Roman" w:hAnsi="Times New Roman"/>
          <w:sz w:val="24"/>
          <w:szCs w:val="24"/>
        </w:rPr>
        <w:t>_______________________________</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Читай дальше. Проверь свое предположение.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Сказала мама: — Пусть живут</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В квартире так чудесно,</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Если потесниться, тут</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И нам найдётся место!</w:t>
      </w:r>
    </w:p>
    <w:p w:rsidR="00E52BE3" w:rsidRPr="00CF0CE7" w:rsidRDefault="00E52BE3" w:rsidP="00CF0CE7">
      <w:pPr>
        <w:spacing w:after="0" w:line="276" w:lineRule="auto"/>
        <w:jc w:val="both"/>
        <w:rPr>
          <w:rFonts w:ascii="Times New Roman" w:hAnsi="Times New Roman"/>
          <w:sz w:val="24"/>
          <w:szCs w:val="24"/>
        </w:rPr>
      </w:pP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Правильно ли твое предположение? Почему мама сказала другие слова? Изменилось ли при этом ее решение? Какие слова помогут тебе описать мамин характер? Подчеркни.</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Добрая, добренькая, добродушная, радостная, веселая, понятливая, щедрая, умная, хитрая, честная, смелая.</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Подумай, какое настроение создает стихотворение. Запиши. Продолжите нужное предложение:</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Радостное, потому </w:t>
      </w:r>
      <w:r>
        <w:rPr>
          <w:rFonts w:ascii="Times New Roman" w:hAnsi="Times New Roman"/>
          <w:sz w:val="24"/>
          <w:szCs w:val="24"/>
        </w:rPr>
        <w:t>что____________________________.</w:t>
      </w:r>
    </w:p>
    <w:p w:rsidR="00E52BE3" w:rsidRPr="00CF0CE7"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 xml:space="preserve">Грустное, потому </w:t>
      </w:r>
      <w:r>
        <w:rPr>
          <w:rFonts w:ascii="Times New Roman" w:hAnsi="Times New Roman"/>
          <w:sz w:val="24"/>
          <w:szCs w:val="24"/>
        </w:rPr>
        <w:t xml:space="preserve">что_____________________________. </w:t>
      </w:r>
    </w:p>
    <w:p w:rsidR="00E52BE3" w:rsidRDefault="00E52BE3" w:rsidP="00CF0CE7">
      <w:pPr>
        <w:spacing w:after="0" w:line="276" w:lineRule="auto"/>
        <w:jc w:val="both"/>
        <w:rPr>
          <w:rFonts w:ascii="Times New Roman" w:hAnsi="Times New Roman"/>
          <w:sz w:val="24"/>
          <w:szCs w:val="24"/>
        </w:rPr>
      </w:pPr>
      <w:r w:rsidRPr="00CF0CE7">
        <w:rPr>
          <w:rFonts w:ascii="Times New Roman" w:hAnsi="Times New Roman"/>
          <w:sz w:val="24"/>
          <w:szCs w:val="24"/>
        </w:rPr>
        <w:t>Нарисуй иллюстрацию к этому стихотворению. Подпиши свой рисунок.</w:t>
      </w:r>
    </w:p>
    <w:p w:rsidR="00E52BE3" w:rsidRDefault="00E52BE3" w:rsidP="00626E8A">
      <w:pPr>
        <w:spacing w:after="0" w:line="276" w:lineRule="auto"/>
        <w:rPr>
          <w:rFonts w:ascii="Times New Roman" w:hAnsi="Times New Roman"/>
          <w:sz w:val="24"/>
          <w:szCs w:val="24"/>
        </w:rPr>
      </w:pPr>
      <w:r>
        <w:rPr>
          <w:rFonts w:ascii="Times New Roman" w:hAnsi="Times New Roman"/>
          <w:sz w:val="24"/>
          <w:szCs w:val="24"/>
        </w:rPr>
        <w:tab/>
      </w:r>
    </w:p>
    <w:p w:rsidR="00E52BE3" w:rsidRDefault="00E52BE3" w:rsidP="0094040B">
      <w:pPr>
        <w:spacing w:after="0" w:line="276" w:lineRule="auto"/>
        <w:jc w:val="both"/>
        <w:rPr>
          <w:rFonts w:ascii="Times New Roman" w:hAnsi="Times New Roman"/>
          <w:sz w:val="24"/>
          <w:szCs w:val="24"/>
        </w:rPr>
      </w:pPr>
      <w:r>
        <w:rPr>
          <w:rFonts w:ascii="Times New Roman" w:hAnsi="Times New Roman"/>
          <w:sz w:val="24"/>
          <w:szCs w:val="24"/>
        </w:rPr>
        <w:tab/>
        <w:t xml:space="preserve">Работа над текстом сохраняет последовательность всех этапов осмысления текста, начиная с этапа подготовки к чтению (этапа прогнозирования) до заключительного этапа  - целостное восприятие текста (определение смысла, главной мысли, принятие ценностных ориентиров), что предполагает понимание текста младшими школьниками. </w:t>
      </w:r>
    </w:p>
    <w:p w:rsidR="00E52BE3" w:rsidRPr="00CF0CE7" w:rsidRDefault="00E52BE3" w:rsidP="0094040B">
      <w:pPr>
        <w:spacing w:after="0" w:line="276" w:lineRule="auto"/>
        <w:jc w:val="both"/>
        <w:rPr>
          <w:rFonts w:ascii="Times New Roman" w:hAnsi="Times New Roman"/>
          <w:sz w:val="24"/>
          <w:szCs w:val="24"/>
        </w:rPr>
      </w:pPr>
    </w:p>
    <w:p w:rsidR="00E52BE3" w:rsidRDefault="00E52BE3" w:rsidP="00962DFE">
      <w:pPr>
        <w:spacing w:after="0" w:line="276" w:lineRule="auto"/>
        <w:jc w:val="both"/>
        <w:rPr>
          <w:rFonts w:ascii="Times New Roman" w:hAnsi="Times New Roman"/>
          <w:sz w:val="24"/>
          <w:szCs w:val="24"/>
        </w:rPr>
      </w:pPr>
    </w:p>
    <w:p w:rsidR="00E52BE3" w:rsidRDefault="00E52BE3" w:rsidP="00962DFE">
      <w:pPr>
        <w:spacing w:after="0" w:line="276" w:lineRule="auto"/>
        <w:jc w:val="both"/>
        <w:rPr>
          <w:rFonts w:ascii="Times New Roman" w:hAnsi="Times New Roman"/>
          <w:sz w:val="24"/>
          <w:szCs w:val="24"/>
        </w:rPr>
      </w:pPr>
      <w:r>
        <w:rPr>
          <w:rFonts w:ascii="Times New Roman" w:hAnsi="Times New Roman"/>
          <w:sz w:val="24"/>
          <w:szCs w:val="24"/>
        </w:rPr>
        <w:t>Литература:</w:t>
      </w:r>
    </w:p>
    <w:p w:rsidR="00E52BE3" w:rsidRPr="00626E8A" w:rsidRDefault="00E52BE3" w:rsidP="00A1126E">
      <w:pPr>
        <w:pStyle w:val="ListParagraph"/>
        <w:spacing w:after="0" w:line="276" w:lineRule="auto"/>
        <w:jc w:val="both"/>
        <w:rPr>
          <w:rFonts w:ascii="Times New Roman" w:hAnsi="Times New Roman"/>
          <w:sz w:val="24"/>
          <w:szCs w:val="24"/>
        </w:rPr>
      </w:pPr>
    </w:p>
    <w:p w:rsidR="00E52BE3" w:rsidRPr="00DF2863" w:rsidRDefault="00E52BE3" w:rsidP="00626E8A">
      <w:pPr>
        <w:spacing w:after="0" w:line="276" w:lineRule="auto"/>
        <w:jc w:val="both"/>
        <w:rPr>
          <w:rFonts w:ascii="Times New Roman" w:hAnsi="Times New Roman"/>
          <w:sz w:val="24"/>
          <w:szCs w:val="24"/>
        </w:rPr>
      </w:pPr>
    </w:p>
    <w:p w:rsidR="00E52BE3" w:rsidRDefault="00E52BE3" w:rsidP="00A1126E">
      <w:pPr>
        <w:pStyle w:val="ListParagraph"/>
        <w:numPr>
          <w:ilvl w:val="0"/>
          <w:numId w:val="4"/>
        </w:numPr>
        <w:spacing w:after="0" w:line="276" w:lineRule="auto"/>
        <w:jc w:val="both"/>
        <w:rPr>
          <w:rFonts w:ascii="Times New Roman" w:hAnsi="Times New Roman"/>
          <w:sz w:val="24"/>
          <w:szCs w:val="24"/>
        </w:rPr>
      </w:pPr>
      <w:r w:rsidRPr="00626E8A">
        <w:rPr>
          <w:rFonts w:ascii="Times New Roman" w:hAnsi="Times New Roman"/>
          <w:sz w:val="24"/>
          <w:szCs w:val="24"/>
        </w:rPr>
        <w:t xml:space="preserve"> </w:t>
      </w:r>
      <w:r>
        <w:rPr>
          <w:rFonts w:ascii="Times New Roman" w:hAnsi="Times New Roman"/>
          <w:sz w:val="24"/>
          <w:szCs w:val="24"/>
        </w:rPr>
        <w:t xml:space="preserve">Бунеева Е.В., Чиндилова О.В. Технология продуктивного чтения: её сущность и особенности использования в образовании  детей дошкольного и школьного возраста. М., БАЛАСС, 2014 г. </w:t>
      </w:r>
    </w:p>
    <w:p w:rsidR="00E52BE3" w:rsidRDefault="00E52BE3" w:rsidP="00A1126E">
      <w:pPr>
        <w:pStyle w:val="ListParagraph"/>
        <w:numPr>
          <w:ilvl w:val="0"/>
          <w:numId w:val="4"/>
        </w:numPr>
        <w:spacing w:after="0" w:line="276" w:lineRule="auto"/>
        <w:jc w:val="both"/>
        <w:rPr>
          <w:rFonts w:ascii="Times New Roman" w:hAnsi="Times New Roman"/>
          <w:sz w:val="24"/>
          <w:szCs w:val="24"/>
        </w:rPr>
      </w:pPr>
      <w:r w:rsidRPr="00A1126E">
        <w:rPr>
          <w:rFonts w:ascii="Times New Roman" w:hAnsi="Times New Roman"/>
          <w:sz w:val="24"/>
          <w:szCs w:val="24"/>
        </w:rPr>
        <w:t>Граник Г.Г., Соболева О.В. Путешествие в Страну Книги: Задачник по литературному чтению. В 4 кн. М., 1998; СПб., 2003. Учимся понимать художественный текст: Задачник-практикум. 8–11-е кл. / Г.Г. Граник, С.М. Бондаренко, Л.А. Концевая, С.А. Шаповал. М., 2001.</w:t>
      </w:r>
    </w:p>
    <w:p w:rsidR="00E52BE3" w:rsidRPr="00626E8A" w:rsidRDefault="00E52BE3" w:rsidP="00626E8A">
      <w:pPr>
        <w:pStyle w:val="ListParagraph"/>
        <w:numPr>
          <w:ilvl w:val="0"/>
          <w:numId w:val="4"/>
        </w:numPr>
        <w:spacing w:after="0" w:line="276" w:lineRule="auto"/>
        <w:jc w:val="both"/>
        <w:rPr>
          <w:rFonts w:ascii="Times New Roman" w:hAnsi="Times New Roman"/>
          <w:sz w:val="24"/>
          <w:szCs w:val="24"/>
        </w:rPr>
      </w:pPr>
      <w:r w:rsidRPr="00626E8A">
        <w:rPr>
          <w:rFonts w:ascii="Times New Roman" w:hAnsi="Times New Roman"/>
          <w:sz w:val="24"/>
          <w:szCs w:val="24"/>
        </w:rPr>
        <w:t>Мишатина Н.Л. Лингвокультурологический подход к развитию речи учащихся VII-IX классов. Дис. канд. пед. наук.  СПб., 2000.</w:t>
      </w:r>
    </w:p>
    <w:p w:rsidR="00E52BE3" w:rsidRDefault="00E52BE3"/>
    <w:sectPr w:rsidR="00E52BE3" w:rsidSect="00475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068F"/>
    <w:multiLevelType w:val="hybridMultilevel"/>
    <w:tmpl w:val="F094F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A83894"/>
    <w:multiLevelType w:val="hybridMultilevel"/>
    <w:tmpl w:val="9D36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333F7"/>
    <w:multiLevelType w:val="hybridMultilevel"/>
    <w:tmpl w:val="6EDE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6815A0"/>
    <w:multiLevelType w:val="hybridMultilevel"/>
    <w:tmpl w:val="A43E77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DF0"/>
    <w:rsid w:val="00070F2E"/>
    <w:rsid w:val="000A11A3"/>
    <w:rsid w:val="000D49D5"/>
    <w:rsid w:val="00100115"/>
    <w:rsid w:val="00195DF0"/>
    <w:rsid w:val="001F3BA1"/>
    <w:rsid w:val="00226F6C"/>
    <w:rsid w:val="00263614"/>
    <w:rsid w:val="00274B11"/>
    <w:rsid w:val="00291808"/>
    <w:rsid w:val="002E4404"/>
    <w:rsid w:val="003209D6"/>
    <w:rsid w:val="00351976"/>
    <w:rsid w:val="00367FF8"/>
    <w:rsid w:val="003C4356"/>
    <w:rsid w:val="003E0DDD"/>
    <w:rsid w:val="00403385"/>
    <w:rsid w:val="00425767"/>
    <w:rsid w:val="00475F9B"/>
    <w:rsid w:val="004B4B4C"/>
    <w:rsid w:val="004C3858"/>
    <w:rsid w:val="004F78C8"/>
    <w:rsid w:val="005B2D8E"/>
    <w:rsid w:val="005C13BF"/>
    <w:rsid w:val="005F3962"/>
    <w:rsid w:val="00616524"/>
    <w:rsid w:val="00626E8A"/>
    <w:rsid w:val="00637B14"/>
    <w:rsid w:val="00646B45"/>
    <w:rsid w:val="00673879"/>
    <w:rsid w:val="0080162D"/>
    <w:rsid w:val="00830993"/>
    <w:rsid w:val="008A7174"/>
    <w:rsid w:val="0094040B"/>
    <w:rsid w:val="00962DFE"/>
    <w:rsid w:val="00980A61"/>
    <w:rsid w:val="00987B25"/>
    <w:rsid w:val="009A6588"/>
    <w:rsid w:val="009C0D9C"/>
    <w:rsid w:val="009E0748"/>
    <w:rsid w:val="00A1126E"/>
    <w:rsid w:val="00A56730"/>
    <w:rsid w:val="00A75285"/>
    <w:rsid w:val="00AE54BF"/>
    <w:rsid w:val="00B86622"/>
    <w:rsid w:val="00BF67B5"/>
    <w:rsid w:val="00CA6436"/>
    <w:rsid w:val="00CF0CE7"/>
    <w:rsid w:val="00D02DE9"/>
    <w:rsid w:val="00D840A7"/>
    <w:rsid w:val="00DC6180"/>
    <w:rsid w:val="00DF2863"/>
    <w:rsid w:val="00E06940"/>
    <w:rsid w:val="00E52BE3"/>
    <w:rsid w:val="00F019CA"/>
    <w:rsid w:val="00F63BBE"/>
    <w:rsid w:val="00F71DAA"/>
    <w:rsid w:val="00FA6540"/>
    <w:rsid w:val="00FE3E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9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174"/>
    <w:pPr>
      <w:ind w:left="720"/>
      <w:contextualSpacing/>
    </w:pPr>
  </w:style>
  <w:style w:type="character" w:customStyle="1" w:styleId="Zag11">
    <w:name w:val="Zag_11"/>
    <w:uiPriority w:val="99"/>
    <w:rsid w:val="009E0748"/>
    <w:rPr>
      <w:color w:val="000000"/>
      <w:w w:val="100"/>
    </w:rPr>
  </w:style>
  <w:style w:type="paragraph" w:styleId="NormalWeb">
    <w:name w:val="Normal (Web)"/>
    <w:basedOn w:val="Normal"/>
    <w:uiPriority w:val="99"/>
    <w:rsid w:val="00AE54BF"/>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CF0C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2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2599</Words>
  <Characters>14817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понимании текста младшими школьниками</dc:title>
  <dc:subject/>
  <dc:creator>Марина Викторовна</dc:creator>
  <cp:keywords/>
  <dc:description/>
  <cp:lastModifiedBy>Olga</cp:lastModifiedBy>
  <cp:revision>3</cp:revision>
  <dcterms:created xsi:type="dcterms:W3CDTF">2020-07-27T17:54:00Z</dcterms:created>
  <dcterms:modified xsi:type="dcterms:W3CDTF">2020-07-27T17:59:00Z</dcterms:modified>
</cp:coreProperties>
</file>