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5" w:rsidRDefault="006C7665" w:rsidP="009211BA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A018BC"/>
    <w:p w:rsidR="006C7665" w:rsidRPr="00193AAF" w:rsidRDefault="006C7665" w:rsidP="00795E17">
      <w:pPr>
        <w:jc w:val="center"/>
      </w:pPr>
      <w:r w:rsidRPr="00193AAF">
        <w:t xml:space="preserve">ПРОТОКОЛ  </w:t>
      </w:r>
    </w:p>
    <w:p w:rsidR="006C7665" w:rsidRPr="00EE4504" w:rsidRDefault="006C7665" w:rsidP="00795E17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795E17"/>
    <w:p w:rsidR="006C7665" w:rsidRPr="00EE4504" w:rsidRDefault="006C7665" w:rsidP="00795E17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795E17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«Аппликация» )</w:t>
      </w:r>
    </w:p>
    <w:p w:rsidR="006C7665" w:rsidRPr="00EE4504" w:rsidRDefault="006C7665" w:rsidP="0026385D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воспитанники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ДОО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(3-7лет)</w:t>
      </w:r>
    </w:p>
    <w:p w:rsidR="006C7665" w:rsidRPr="00EE4504" w:rsidRDefault="006C7665" w:rsidP="00795E17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87"/>
        <w:gridCol w:w="2671"/>
        <w:gridCol w:w="2781"/>
        <w:gridCol w:w="2422"/>
        <w:gridCol w:w="1719"/>
        <w:gridCol w:w="1634"/>
      </w:tblGrid>
      <w:tr w:rsidR="006C7665" w:rsidRPr="00EE4504">
        <w:tc>
          <w:tcPr>
            <w:tcW w:w="572" w:type="dxa"/>
          </w:tcPr>
          <w:p w:rsidR="006C7665" w:rsidRPr="00EE4504" w:rsidRDefault="006C7665" w:rsidP="0026385D">
            <w:pPr>
              <w:jc w:val="center"/>
            </w:pPr>
            <w:r w:rsidRPr="00EE4504">
              <w:t>№</w:t>
            </w:r>
          </w:p>
        </w:tc>
        <w:tc>
          <w:tcPr>
            <w:tcW w:w="2987" w:type="dxa"/>
          </w:tcPr>
          <w:p w:rsidR="006C7665" w:rsidRPr="00EE4504" w:rsidRDefault="006C7665" w:rsidP="0026385D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671" w:type="dxa"/>
          </w:tcPr>
          <w:p w:rsidR="006C7665" w:rsidRPr="00EE4504" w:rsidRDefault="006C7665" w:rsidP="0026385D">
            <w:r w:rsidRPr="00EE4504">
              <w:t>Образовательная организация</w:t>
            </w:r>
          </w:p>
        </w:tc>
        <w:tc>
          <w:tcPr>
            <w:tcW w:w="2781" w:type="dxa"/>
          </w:tcPr>
          <w:p w:rsidR="006C7665" w:rsidRPr="00EE4504" w:rsidRDefault="006C7665" w:rsidP="0026385D">
            <w:r w:rsidRPr="00EE4504">
              <w:t>Возраст, класс/ группа (для педагогов – должность)</w:t>
            </w:r>
          </w:p>
        </w:tc>
        <w:tc>
          <w:tcPr>
            <w:tcW w:w="2422" w:type="dxa"/>
          </w:tcPr>
          <w:p w:rsidR="006C7665" w:rsidRPr="00EE4504" w:rsidRDefault="006C7665" w:rsidP="0026385D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9" w:type="dxa"/>
          </w:tcPr>
          <w:p w:rsidR="006C7665" w:rsidRPr="00EE4504" w:rsidRDefault="006C7665" w:rsidP="0026385D">
            <w:pPr>
              <w:jc w:val="center"/>
            </w:pPr>
            <w:r w:rsidRPr="00EE4504">
              <w:t>Тема</w:t>
            </w:r>
          </w:p>
        </w:tc>
        <w:tc>
          <w:tcPr>
            <w:tcW w:w="1634" w:type="dxa"/>
          </w:tcPr>
          <w:p w:rsidR="006C7665" w:rsidRPr="00EE4504" w:rsidRDefault="006C7665" w:rsidP="0026385D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26385D">
            <w:pPr>
              <w:jc w:val="center"/>
            </w:pPr>
            <w:r w:rsidRPr="00EE4504">
              <w:t>1</w:t>
            </w:r>
          </w:p>
        </w:tc>
        <w:tc>
          <w:tcPr>
            <w:tcW w:w="2987" w:type="dxa"/>
          </w:tcPr>
          <w:p w:rsidR="006C7665" w:rsidRPr="00EE4504" w:rsidRDefault="006C7665" w:rsidP="0026385D">
            <w:r w:rsidRPr="00EE4504">
              <w:t>Бадмаев Басан Мергенович</w:t>
            </w:r>
          </w:p>
          <w:p w:rsidR="006C7665" w:rsidRPr="00EE4504" w:rsidRDefault="006C7665" w:rsidP="0026385D"/>
        </w:tc>
        <w:tc>
          <w:tcPr>
            <w:tcW w:w="2671" w:type="dxa"/>
          </w:tcPr>
          <w:p w:rsidR="006C7665" w:rsidRPr="00EE4504" w:rsidRDefault="006C7665" w:rsidP="0026385D">
            <w:r w:rsidRPr="00EE4504">
              <w:t>МКДОУ  «Детский сад «Тюльпан»</w:t>
            </w:r>
          </w:p>
        </w:tc>
        <w:tc>
          <w:tcPr>
            <w:tcW w:w="2781" w:type="dxa"/>
          </w:tcPr>
          <w:p w:rsidR="006C7665" w:rsidRPr="00EE4504" w:rsidRDefault="006C7665" w:rsidP="0026385D">
            <w:r w:rsidRPr="00EE4504">
              <w:t>6 лет</w:t>
            </w:r>
          </w:p>
        </w:tc>
        <w:tc>
          <w:tcPr>
            <w:tcW w:w="2422" w:type="dxa"/>
          </w:tcPr>
          <w:p w:rsidR="006C7665" w:rsidRPr="00EE4504" w:rsidRDefault="006C7665" w:rsidP="0026385D">
            <w:r w:rsidRPr="00EE4504">
              <w:t>Ковалева Светлана Александровна, воспитатель</w:t>
            </w:r>
          </w:p>
          <w:p w:rsidR="006C7665" w:rsidRPr="00EE4504" w:rsidRDefault="006C7665" w:rsidP="0026385D"/>
        </w:tc>
        <w:tc>
          <w:tcPr>
            <w:tcW w:w="1719" w:type="dxa"/>
          </w:tcPr>
          <w:p w:rsidR="006C7665" w:rsidRPr="00EE4504" w:rsidRDefault="006C7665" w:rsidP="006A5F9D">
            <w:r w:rsidRPr="00EE4504">
              <w:t>«Жизнь на планете»</w:t>
            </w:r>
          </w:p>
        </w:tc>
        <w:tc>
          <w:tcPr>
            <w:tcW w:w="1634" w:type="dxa"/>
          </w:tcPr>
          <w:p w:rsidR="006C7665" w:rsidRPr="00EE4504" w:rsidRDefault="006C7665" w:rsidP="0026385D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26385D">
            <w:pPr>
              <w:jc w:val="center"/>
            </w:pPr>
            <w:r w:rsidRPr="00EE4504">
              <w:t>2</w:t>
            </w:r>
          </w:p>
        </w:tc>
        <w:tc>
          <w:tcPr>
            <w:tcW w:w="2987" w:type="dxa"/>
          </w:tcPr>
          <w:p w:rsidR="006C7665" w:rsidRPr="00EE4504" w:rsidRDefault="006C7665" w:rsidP="0026385D">
            <w:r w:rsidRPr="00EE4504">
              <w:rPr>
                <w:color w:val="000000"/>
              </w:rPr>
              <w:t>Труханов Добромир Никитич</w:t>
            </w:r>
          </w:p>
        </w:tc>
        <w:tc>
          <w:tcPr>
            <w:tcW w:w="2671" w:type="dxa"/>
          </w:tcPr>
          <w:p w:rsidR="006C7665" w:rsidRPr="00EE4504" w:rsidRDefault="006C7665" w:rsidP="00F9729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6C7665" w:rsidRPr="00EE4504" w:rsidRDefault="006C7665" w:rsidP="00F9729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«Детский сад «Байр»</w:t>
            </w:r>
          </w:p>
          <w:p w:rsidR="006C7665" w:rsidRPr="00EE4504" w:rsidRDefault="006C7665" w:rsidP="0026385D"/>
        </w:tc>
        <w:tc>
          <w:tcPr>
            <w:tcW w:w="2781" w:type="dxa"/>
          </w:tcPr>
          <w:p w:rsidR="006C7665" w:rsidRPr="00EE4504" w:rsidRDefault="006C7665" w:rsidP="00F9729A">
            <w:pPr>
              <w:shd w:val="clear" w:color="auto" w:fill="FFFFFF"/>
              <w:rPr>
                <w:color w:val="000000"/>
              </w:rPr>
            </w:pPr>
            <w:r w:rsidRPr="00EE4504">
              <w:rPr>
                <w:color w:val="000000"/>
              </w:rPr>
              <w:t>7 лет, подготовительная к школе группа</w:t>
            </w:r>
          </w:p>
          <w:p w:rsidR="006C7665" w:rsidRPr="00EE4504" w:rsidRDefault="006C7665" w:rsidP="00F9729A">
            <w:pPr>
              <w:jc w:val="center"/>
            </w:pPr>
          </w:p>
        </w:tc>
        <w:tc>
          <w:tcPr>
            <w:tcW w:w="2422" w:type="dxa"/>
          </w:tcPr>
          <w:p w:rsidR="006C7665" w:rsidRPr="00EE4504" w:rsidRDefault="006C7665" w:rsidP="00F9729A">
            <w:r w:rsidRPr="00EE4504">
              <w:rPr>
                <w:color w:val="000000"/>
              </w:rPr>
              <w:t xml:space="preserve">Куркина Анна Александровна, учитель-дефектолог </w:t>
            </w:r>
          </w:p>
        </w:tc>
        <w:tc>
          <w:tcPr>
            <w:tcW w:w="1719" w:type="dxa"/>
          </w:tcPr>
          <w:p w:rsidR="006C7665" w:rsidRPr="00EE4504" w:rsidRDefault="006C7665" w:rsidP="00F9729A">
            <w:pPr>
              <w:shd w:val="clear" w:color="auto" w:fill="FFFFFF"/>
              <w:rPr>
                <w:color w:val="000000"/>
              </w:rPr>
            </w:pPr>
            <w:r w:rsidRPr="00EE4504">
              <w:rPr>
                <w:color w:val="000000"/>
              </w:rPr>
              <w:t>«Весна – новая жизнь»;</w:t>
            </w:r>
          </w:p>
          <w:p w:rsidR="006C7665" w:rsidRPr="00EE4504" w:rsidRDefault="006C7665" w:rsidP="00F9729A">
            <w:pPr>
              <w:jc w:val="center"/>
            </w:pPr>
          </w:p>
        </w:tc>
        <w:tc>
          <w:tcPr>
            <w:tcW w:w="1634" w:type="dxa"/>
          </w:tcPr>
          <w:p w:rsidR="006C7665" w:rsidRPr="00EE4504" w:rsidRDefault="006C7665" w:rsidP="0026385D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26385D">
            <w:pPr>
              <w:jc w:val="center"/>
            </w:pPr>
            <w:r w:rsidRPr="00EE4504">
              <w:t>3</w:t>
            </w:r>
          </w:p>
        </w:tc>
        <w:tc>
          <w:tcPr>
            <w:tcW w:w="2987" w:type="dxa"/>
          </w:tcPr>
          <w:p w:rsidR="006C7665" w:rsidRPr="00EE4504" w:rsidRDefault="006C7665" w:rsidP="0026385D">
            <w:pPr>
              <w:rPr>
                <w:color w:val="000000"/>
              </w:rPr>
            </w:pPr>
            <w:r w:rsidRPr="00EE4504">
              <w:rPr>
                <w:color w:val="000000"/>
              </w:rPr>
              <w:t>Михайличенко Ирина Сергеевна</w:t>
            </w:r>
          </w:p>
        </w:tc>
        <w:tc>
          <w:tcPr>
            <w:tcW w:w="2671" w:type="dxa"/>
          </w:tcPr>
          <w:p w:rsidR="006C7665" w:rsidRPr="00EE4504" w:rsidRDefault="006C7665" w:rsidP="00913C0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6C7665" w:rsidRPr="00EE4504" w:rsidRDefault="006C7665" w:rsidP="00913C07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« Садовский детский сад</w:t>
            </w:r>
          </w:p>
        </w:tc>
        <w:tc>
          <w:tcPr>
            <w:tcW w:w="2781" w:type="dxa"/>
          </w:tcPr>
          <w:p w:rsidR="006C7665" w:rsidRPr="00EE4504" w:rsidRDefault="006C7665" w:rsidP="00913C07">
            <w:pPr>
              <w:shd w:val="clear" w:color="auto" w:fill="FFFFFF"/>
              <w:rPr>
                <w:color w:val="000000"/>
              </w:rPr>
            </w:pPr>
            <w:r w:rsidRPr="00EE4504">
              <w:rPr>
                <w:color w:val="000000"/>
              </w:rPr>
              <w:t>7 лет, подготовительная группа</w:t>
            </w:r>
          </w:p>
          <w:p w:rsidR="006C7665" w:rsidRPr="00EE4504" w:rsidRDefault="006C7665" w:rsidP="00F9729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22" w:type="dxa"/>
          </w:tcPr>
          <w:p w:rsidR="006C7665" w:rsidRPr="00EE4504" w:rsidRDefault="006C7665" w:rsidP="00F9729A">
            <w:pPr>
              <w:rPr>
                <w:color w:val="000000"/>
              </w:rPr>
            </w:pPr>
            <w:r w:rsidRPr="00EE4504">
              <w:rPr>
                <w:color w:val="000000"/>
              </w:rPr>
              <w:t xml:space="preserve">Шовунова </w:t>
            </w:r>
            <w:r>
              <w:rPr>
                <w:color w:val="000000"/>
              </w:rPr>
              <w:t>Татьяна Васильевна, воспитатель</w:t>
            </w:r>
          </w:p>
        </w:tc>
        <w:tc>
          <w:tcPr>
            <w:tcW w:w="1719" w:type="dxa"/>
          </w:tcPr>
          <w:p w:rsidR="006C7665" w:rsidRPr="00EE4504" w:rsidRDefault="006C7665" w:rsidP="00F9729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«Первые цветы весны</w:t>
            </w:r>
            <w:r w:rsidRPr="00EE4504">
              <w:rPr>
                <w:color w:val="000000"/>
              </w:rPr>
              <w:t>»</w:t>
            </w:r>
          </w:p>
        </w:tc>
        <w:tc>
          <w:tcPr>
            <w:tcW w:w="1634" w:type="dxa"/>
          </w:tcPr>
          <w:p w:rsidR="006C7665" w:rsidRPr="00EE4504" w:rsidRDefault="006C7665" w:rsidP="0026385D">
            <w:pPr>
              <w:jc w:val="center"/>
            </w:pPr>
            <w:r>
              <w:t>5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26385D">
            <w:pPr>
              <w:jc w:val="center"/>
            </w:pPr>
            <w:r w:rsidRPr="00EE4504">
              <w:t>4</w:t>
            </w:r>
          </w:p>
        </w:tc>
        <w:tc>
          <w:tcPr>
            <w:tcW w:w="2987" w:type="dxa"/>
          </w:tcPr>
          <w:p w:rsidR="006C7665" w:rsidRPr="00EE4504" w:rsidRDefault="006C7665" w:rsidP="009E0B20">
            <w:pPr>
              <w:rPr>
                <w:color w:val="000000"/>
              </w:rPr>
            </w:pPr>
            <w:r w:rsidRPr="00EE4504">
              <w:rPr>
                <w:color w:val="000000"/>
              </w:rPr>
              <w:t>Михайличенко Ирина Сергеевна</w:t>
            </w:r>
          </w:p>
        </w:tc>
        <w:tc>
          <w:tcPr>
            <w:tcW w:w="2671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« Садовский детский сад</w:t>
            </w:r>
          </w:p>
        </w:tc>
        <w:tc>
          <w:tcPr>
            <w:tcW w:w="2781" w:type="dxa"/>
          </w:tcPr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  <w:r w:rsidRPr="00EE4504">
              <w:rPr>
                <w:color w:val="000000"/>
              </w:rPr>
              <w:t>7 лет, подготовительная группа</w:t>
            </w:r>
          </w:p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22" w:type="dxa"/>
          </w:tcPr>
          <w:p w:rsidR="006C7665" w:rsidRPr="00EE4504" w:rsidRDefault="006C7665" w:rsidP="00F9729A">
            <w:pPr>
              <w:rPr>
                <w:color w:val="000000"/>
              </w:rPr>
            </w:pPr>
            <w:r w:rsidRPr="00EE4504">
              <w:t>Антонова Надежда Александровна- воспитатель</w:t>
            </w:r>
          </w:p>
        </w:tc>
        <w:tc>
          <w:tcPr>
            <w:tcW w:w="1719" w:type="dxa"/>
          </w:tcPr>
          <w:p w:rsidR="006C7665" w:rsidRPr="00EE4504" w:rsidRDefault="006C7665" w:rsidP="00F9729A">
            <w:pPr>
              <w:shd w:val="clear" w:color="auto" w:fill="FFFFFF"/>
              <w:rPr>
                <w:color w:val="000000"/>
              </w:rPr>
            </w:pPr>
            <w:r w:rsidRPr="00EE4504">
              <w:t>«Наш дом- Земля!»</w:t>
            </w:r>
          </w:p>
        </w:tc>
        <w:tc>
          <w:tcPr>
            <w:tcW w:w="1634" w:type="dxa"/>
          </w:tcPr>
          <w:p w:rsidR="006C7665" w:rsidRPr="00EE4504" w:rsidRDefault="006C7665" w:rsidP="0026385D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26385D">
            <w:pPr>
              <w:jc w:val="center"/>
            </w:pPr>
            <w:r w:rsidRPr="00EE4504">
              <w:t>5</w:t>
            </w:r>
          </w:p>
        </w:tc>
        <w:tc>
          <w:tcPr>
            <w:tcW w:w="2987" w:type="dxa"/>
          </w:tcPr>
          <w:p w:rsidR="006C7665" w:rsidRPr="00EE4504" w:rsidRDefault="006C7665" w:rsidP="009E0B20">
            <w:pPr>
              <w:rPr>
                <w:color w:val="000000"/>
              </w:rPr>
            </w:pPr>
            <w:r w:rsidRPr="00EE4504">
              <w:rPr>
                <w:color w:val="000000"/>
              </w:rPr>
              <w:t>Михайличенко Ирина Сергеевна</w:t>
            </w:r>
          </w:p>
        </w:tc>
        <w:tc>
          <w:tcPr>
            <w:tcW w:w="2671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« Садовский детский сад»</w:t>
            </w:r>
          </w:p>
        </w:tc>
        <w:tc>
          <w:tcPr>
            <w:tcW w:w="2781" w:type="dxa"/>
          </w:tcPr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  <w:r w:rsidRPr="00EE4504">
              <w:rPr>
                <w:color w:val="000000"/>
              </w:rPr>
              <w:t>7 лет, подготовительная группа</w:t>
            </w:r>
          </w:p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22" w:type="dxa"/>
          </w:tcPr>
          <w:p w:rsidR="006C7665" w:rsidRPr="00EE4504" w:rsidRDefault="006C7665" w:rsidP="00F9729A">
            <w:r w:rsidRPr="00EE4504">
              <w:t>Бурбина Елена Анатольевна- воспитатель</w:t>
            </w:r>
            <w:r>
              <w:t>,</w:t>
            </w:r>
          </w:p>
        </w:tc>
        <w:tc>
          <w:tcPr>
            <w:tcW w:w="1719" w:type="dxa"/>
          </w:tcPr>
          <w:p w:rsidR="006C7665" w:rsidRPr="00EE4504" w:rsidRDefault="006C7665" w:rsidP="00F9729A">
            <w:pPr>
              <w:shd w:val="clear" w:color="auto" w:fill="FFFFFF"/>
            </w:pPr>
            <w:r>
              <w:t>«Моя любимая семья</w:t>
            </w:r>
          </w:p>
        </w:tc>
        <w:tc>
          <w:tcPr>
            <w:tcW w:w="1634" w:type="dxa"/>
          </w:tcPr>
          <w:p w:rsidR="006C7665" w:rsidRPr="00EE4504" w:rsidRDefault="006C7665" w:rsidP="0026385D">
            <w:pPr>
              <w:jc w:val="center"/>
            </w:pPr>
            <w:r>
              <w:t>3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26385D">
            <w:pPr>
              <w:jc w:val="center"/>
            </w:pPr>
            <w:r w:rsidRPr="00EE4504">
              <w:t>6</w:t>
            </w:r>
          </w:p>
        </w:tc>
        <w:tc>
          <w:tcPr>
            <w:tcW w:w="2987" w:type="dxa"/>
          </w:tcPr>
          <w:p w:rsidR="006C7665" w:rsidRPr="00EE4504" w:rsidRDefault="006C7665" w:rsidP="009E0B20">
            <w:pPr>
              <w:rPr>
                <w:color w:val="000000"/>
              </w:rPr>
            </w:pPr>
            <w:r w:rsidRPr="00EE4504">
              <w:t>Первеева Дарина Джангоровна</w:t>
            </w:r>
          </w:p>
        </w:tc>
        <w:tc>
          <w:tcPr>
            <w:tcW w:w="2671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 Детский сад № 33 «Радуга»</w:t>
            </w:r>
          </w:p>
        </w:tc>
        <w:tc>
          <w:tcPr>
            <w:tcW w:w="2781" w:type="dxa"/>
          </w:tcPr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  <w:r w:rsidRPr="00EE4504">
              <w:t>5 лет</w:t>
            </w:r>
          </w:p>
        </w:tc>
        <w:tc>
          <w:tcPr>
            <w:tcW w:w="2422" w:type="dxa"/>
          </w:tcPr>
          <w:p w:rsidR="006C7665" w:rsidRPr="00EE4504" w:rsidRDefault="006C7665" w:rsidP="00F9729A">
            <w:r w:rsidRPr="00EE4504">
              <w:t>Кондышева Елена Анатольевна, в</w:t>
            </w:r>
            <w:r>
              <w:t>оспитатель   инклюзивной группы</w:t>
            </w:r>
          </w:p>
        </w:tc>
        <w:tc>
          <w:tcPr>
            <w:tcW w:w="1719" w:type="dxa"/>
          </w:tcPr>
          <w:p w:rsidR="006C7665" w:rsidRPr="00EE4504" w:rsidRDefault="006C7665" w:rsidP="00F9729A">
            <w:pPr>
              <w:shd w:val="clear" w:color="auto" w:fill="FFFFFF"/>
            </w:pPr>
            <w:r w:rsidRPr="00EE4504">
              <w:t>«Я люблю тебя жизнь»</w:t>
            </w:r>
          </w:p>
        </w:tc>
        <w:tc>
          <w:tcPr>
            <w:tcW w:w="1634" w:type="dxa"/>
          </w:tcPr>
          <w:p w:rsidR="006C7665" w:rsidRPr="00EE4504" w:rsidRDefault="006C7665" w:rsidP="0026385D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26385D">
            <w:pPr>
              <w:jc w:val="center"/>
            </w:pPr>
            <w:r w:rsidRPr="00EE4504">
              <w:t>7</w:t>
            </w:r>
          </w:p>
        </w:tc>
        <w:tc>
          <w:tcPr>
            <w:tcW w:w="2987" w:type="dxa"/>
          </w:tcPr>
          <w:p w:rsidR="006C7665" w:rsidRPr="00EE4504" w:rsidRDefault="006C7665" w:rsidP="009E0B20">
            <w:r w:rsidRPr="00EE4504">
              <w:t>ВанькаевДарсен Станиславович</w:t>
            </w:r>
          </w:p>
        </w:tc>
        <w:tc>
          <w:tcPr>
            <w:tcW w:w="2671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 №33 «Радуга»</w:t>
            </w:r>
          </w:p>
        </w:tc>
        <w:tc>
          <w:tcPr>
            <w:tcW w:w="2781" w:type="dxa"/>
          </w:tcPr>
          <w:p w:rsidR="006C7665" w:rsidRPr="00EE4504" w:rsidRDefault="006C7665" w:rsidP="009E0B20">
            <w:pPr>
              <w:shd w:val="clear" w:color="auto" w:fill="FFFFFF"/>
            </w:pPr>
            <w:r w:rsidRPr="00EE4504">
              <w:t>4 года, средняя группа №10</w:t>
            </w:r>
          </w:p>
        </w:tc>
        <w:tc>
          <w:tcPr>
            <w:tcW w:w="2422" w:type="dxa"/>
          </w:tcPr>
          <w:p w:rsidR="006C7665" w:rsidRPr="00EE4504" w:rsidRDefault="006C7665" w:rsidP="00F9729A">
            <w:r w:rsidRPr="00EE4504">
              <w:t>Джаринова Е</w:t>
            </w:r>
            <w:r>
              <w:t xml:space="preserve">вгения Александровна  – тьютор </w:t>
            </w:r>
          </w:p>
        </w:tc>
        <w:tc>
          <w:tcPr>
            <w:tcW w:w="1719" w:type="dxa"/>
          </w:tcPr>
          <w:p w:rsidR="006C7665" w:rsidRPr="00EE4504" w:rsidRDefault="006C7665" w:rsidP="00F9729A">
            <w:pPr>
              <w:shd w:val="clear" w:color="auto" w:fill="FFFFFF"/>
            </w:pPr>
            <w:r w:rsidRPr="00EE4504">
              <w:t>«Российские просторы»</w:t>
            </w:r>
          </w:p>
        </w:tc>
        <w:tc>
          <w:tcPr>
            <w:tcW w:w="1634" w:type="dxa"/>
          </w:tcPr>
          <w:p w:rsidR="006C7665" w:rsidRPr="00EE4504" w:rsidRDefault="006C7665" w:rsidP="0026385D">
            <w:pPr>
              <w:jc w:val="center"/>
              <w:rPr>
                <w:highlight w:val="yellow"/>
              </w:rPr>
            </w:pPr>
            <w:r w:rsidRPr="00E66EE2">
              <w:t>1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26385D">
            <w:pPr>
              <w:jc w:val="center"/>
            </w:pPr>
            <w:r w:rsidRPr="00EE4504">
              <w:t>8</w:t>
            </w:r>
          </w:p>
        </w:tc>
        <w:tc>
          <w:tcPr>
            <w:tcW w:w="2987" w:type="dxa"/>
          </w:tcPr>
          <w:p w:rsidR="006C7665" w:rsidRPr="00EE4504" w:rsidRDefault="006C7665" w:rsidP="009E0B20">
            <w:r w:rsidRPr="00EE4504">
              <w:t>Оргдулова Виолетта Джангровна</w:t>
            </w:r>
          </w:p>
        </w:tc>
        <w:tc>
          <w:tcPr>
            <w:tcW w:w="2671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 №33 «Радуга»</w:t>
            </w:r>
          </w:p>
        </w:tc>
        <w:tc>
          <w:tcPr>
            <w:tcW w:w="2781" w:type="dxa"/>
          </w:tcPr>
          <w:p w:rsidR="006C7665" w:rsidRPr="00EE4504" w:rsidRDefault="006C7665" w:rsidP="009E0B20">
            <w:pPr>
              <w:shd w:val="clear" w:color="auto" w:fill="FFFFFF"/>
            </w:pPr>
            <w:r w:rsidRPr="00EE4504">
              <w:t>14.02.2014г.,группа №9</w:t>
            </w:r>
          </w:p>
          <w:p w:rsidR="006C7665" w:rsidRPr="00EE4504" w:rsidRDefault="006C7665" w:rsidP="009E0B20">
            <w:pPr>
              <w:shd w:val="clear" w:color="auto" w:fill="FFFFFF"/>
            </w:pPr>
            <w:r w:rsidRPr="00EE4504">
              <w:t>7 лет</w:t>
            </w:r>
          </w:p>
        </w:tc>
        <w:tc>
          <w:tcPr>
            <w:tcW w:w="2422" w:type="dxa"/>
          </w:tcPr>
          <w:p w:rsidR="006C7665" w:rsidRPr="00EE4504" w:rsidRDefault="006C7665" w:rsidP="00C649A3">
            <w:r w:rsidRPr="00EE4504">
              <w:t>Сангаджи-Горяева Баяна Михайловна</w:t>
            </w:r>
          </w:p>
          <w:p w:rsidR="006C7665" w:rsidRPr="00EE4504" w:rsidRDefault="006C7665" w:rsidP="00C649A3">
            <w:r>
              <w:t>Тьютор</w:t>
            </w:r>
          </w:p>
        </w:tc>
        <w:tc>
          <w:tcPr>
            <w:tcW w:w="1719" w:type="dxa"/>
          </w:tcPr>
          <w:p w:rsidR="006C7665" w:rsidRPr="00EE4504" w:rsidRDefault="006C7665" w:rsidP="00F9729A">
            <w:pPr>
              <w:shd w:val="clear" w:color="auto" w:fill="FFFFFF"/>
            </w:pPr>
            <w:r w:rsidRPr="00EE4504">
              <w:t>«Радуга»</w:t>
            </w:r>
          </w:p>
        </w:tc>
        <w:tc>
          <w:tcPr>
            <w:tcW w:w="1634" w:type="dxa"/>
          </w:tcPr>
          <w:p w:rsidR="006C7665" w:rsidRPr="00EE4504" w:rsidRDefault="006C7665" w:rsidP="0026385D">
            <w:pPr>
              <w:jc w:val="center"/>
              <w:rPr>
                <w:highlight w:val="yellow"/>
              </w:rPr>
            </w:pPr>
            <w:r w:rsidRPr="00E66EE2">
              <w:t>1</w:t>
            </w:r>
          </w:p>
        </w:tc>
      </w:tr>
    </w:tbl>
    <w:p w:rsidR="006C7665" w:rsidRPr="00EE4504" w:rsidRDefault="006C7665" w:rsidP="00795E17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FB54C8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FB54C8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795E17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9B6C89">
      <w:pPr>
        <w:jc w:val="center"/>
      </w:pPr>
      <w:r w:rsidRPr="00EE4504">
        <w:t xml:space="preserve">ПРОТОКОЛ  </w:t>
      </w:r>
    </w:p>
    <w:p w:rsidR="006C7665" w:rsidRPr="00EE4504" w:rsidRDefault="006C7665" w:rsidP="009B6C89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9B6C89"/>
    <w:p w:rsidR="006C7665" w:rsidRPr="00EE4504" w:rsidRDefault="006C7665" w:rsidP="009B6C89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9B6C89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«Поделка» )</w:t>
      </w:r>
    </w:p>
    <w:p w:rsidR="006C7665" w:rsidRPr="00EE4504" w:rsidRDefault="006C7665" w:rsidP="009B6C89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воспитанники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ДОО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(3-7 лет)</w:t>
      </w:r>
    </w:p>
    <w:p w:rsidR="006C7665" w:rsidRPr="00EE4504" w:rsidRDefault="006C7665" w:rsidP="009B6C89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33"/>
        <w:gridCol w:w="2649"/>
        <w:gridCol w:w="2762"/>
        <w:gridCol w:w="2395"/>
        <w:gridCol w:w="1882"/>
        <w:gridCol w:w="1599"/>
      </w:tblGrid>
      <w:tr w:rsidR="006C7665" w:rsidRPr="00EE4504">
        <w:tc>
          <w:tcPr>
            <w:tcW w:w="566" w:type="dxa"/>
          </w:tcPr>
          <w:p w:rsidR="006C7665" w:rsidRPr="00EE4504" w:rsidRDefault="006C7665" w:rsidP="00AE0353">
            <w:pPr>
              <w:jc w:val="center"/>
            </w:pPr>
            <w:r w:rsidRPr="00EE4504">
              <w:t>№</w:t>
            </w:r>
          </w:p>
        </w:tc>
        <w:tc>
          <w:tcPr>
            <w:tcW w:w="2933" w:type="dxa"/>
          </w:tcPr>
          <w:p w:rsidR="006C7665" w:rsidRPr="00EE4504" w:rsidRDefault="006C7665" w:rsidP="00AE0353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649" w:type="dxa"/>
          </w:tcPr>
          <w:p w:rsidR="006C7665" w:rsidRPr="00EE4504" w:rsidRDefault="006C7665" w:rsidP="00AE0353">
            <w:r w:rsidRPr="00EE4504">
              <w:t>Образовательная организация</w:t>
            </w:r>
          </w:p>
        </w:tc>
        <w:tc>
          <w:tcPr>
            <w:tcW w:w="2762" w:type="dxa"/>
          </w:tcPr>
          <w:p w:rsidR="006C7665" w:rsidRPr="00EE4504" w:rsidRDefault="006C7665" w:rsidP="00AE0353">
            <w:r w:rsidRPr="00EE4504">
              <w:t>Возраст, класс/ группа (для педагогов – должность)</w:t>
            </w:r>
          </w:p>
        </w:tc>
        <w:tc>
          <w:tcPr>
            <w:tcW w:w="2395" w:type="dxa"/>
          </w:tcPr>
          <w:p w:rsidR="006C7665" w:rsidRPr="00EE4504" w:rsidRDefault="006C7665" w:rsidP="00AE0353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882" w:type="dxa"/>
          </w:tcPr>
          <w:p w:rsidR="006C7665" w:rsidRPr="00EE4504" w:rsidRDefault="006C7665" w:rsidP="00AE0353">
            <w:pPr>
              <w:jc w:val="center"/>
            </w:pPr>
            <w:r w:rsidRPr="00EE4504">
              <w:t>Тема</w:t>
            </w:r>
          </w:p>
        </w:tc>
        <w:tc>
          <w:tcPr>
            <w:tcW w:w="1599" w:type="dxa"/>
          </w:tcPr>
          <w:p w:rsidR="006C7665" w:rsidRPr="00EE4504" w:rsidRDefault="006C7665" w:rsidP="00AE0353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AE0353">
            <w:pPr>
              <w:jc w:val="center"/>
            </w:pPr>
            <w:r w:rsidRPr="00EE4504">
              <w:t>1</w:t>
            </w:r>
          </w:p>
        </w:tc>
        <w:tc>
          <w:tcPr>
            <w:tcW w:w="2933" w:type="dxa"/>
          </w:tcPr>
          <w:p w:rsidR="006C7665" w:rsidRDefault="006C7665" w:rsidP="00AE0353">
            <w:r w:rsidRPr="00EE4504">
              <w:t xml:space="preserve">Кумеев Аюш </w:t>
            </w:r>
          </w:p>
          <w:p w:rsidR="006C7665" w:rsidRPr="00EE4504" w:rsidRDefault="006C7665" w:rsidP="00AE0353">
            <w:r w:rsidRPr="00EE4504">
              <w:t>Отхонович</w:t>
            </w:r>
          </w:p>
          <w:p w:rsidR="006C7665" w:rsidRPr="00EE4504" w:rsidRDefault="006C7665" w:rsidP="00AE0353"/>
        </w:tc>
        <w:tc>
          <w:tcPr>
            <w:tcW w:w="2649" w:type="dxa"/>
          </w:tcPr>
          <w:p w:rsidR="006C7665" w:rsidRPr="00EE4504" w:rsidRDefault="006C7665" w:rsidP="00AE0353">
            <w:r w:rsidRPr="00EE4504">
              <w:t>МКДОУ  «Детский сад «33 »</w:t>
            </w:r>
          </w:p>
        </w:tc>
        <w:tc>
          <w:tcPr>
            <w:tcW w:w="2762" w:type="dxa"/>
          </w:tcPr>
          <w:p w:rsidR="006C7665" w:rsidRPr="00EE4504" w:rsidRDefault="006C7665" w:rsidP="00AE0353">
            <w:r w:rsidRPr="00EE4504">
              <w:t>7</w:t>
            </w:r>
            <w:r>
              <w:t xml:space="preserve"> </w:t>
            </w:r>
            <w:r w:rsidRPr="00EE4504">
              <w:t>лет, подготовительная группа</w:t>
            </w:r>
          </w:p>
        </w:tc>
        <w:tc>
          <w:tcPr>
            <w:tcW w:w="2395" w:type="dxa"/>
          </w:tcPr>
          <w:p w:rsidR="006C7665" w:rsidRPr="00EE4504" w:rsidRDefault="006C7665" w:rsidP="00AE0353">
            <w:r w:rsidRPr="00EE4504">
              <w:t>Чимидова Ульяна Сангаджиевна, учитель –дефектолог</w:t>
            </w:r>
          </w:p>
          <w:p w:rsidR="006C7665" w:rsidRPr="00EE4504" w:rsidRDefault="006C7665" w:rsidP="00AE0353"/>
        </w:tc>
        <w:tc>
          <w:tcPr>
            <w:tcW w:w="1882" w:type="dxa"/>
          </w:tcPr>
          <w:p w:rsidR="006C7665" w:rsidRPr="00EE4504" w:rsidRDefault="006C7665" w:rsidP="006A5F9D">
            <w:r w:rsidRPr="00EE4504">
              <w:t>«Радуга детства»</w:t>
            </w:r>
          </w:p>
        </w:tc>
        <w:tc>
          <w:tcPr>
            <w:tcW w:w="1599" w:type="dxa"/>
          </w:tcPr>
          <w:p w:rsidR="006C7665" w:rsidRPr="00EE4504" w:rsidRDefault="006C7665" w:rsidP="00AE0353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AE0353">
            <w:pPr>
              <w:jc w:val="center"/>
            </w:pPr>
            <w:r w:rsidRPr="00EE4504">
              <w:t>2</w:t>
            </w:r>
          </w:p>
        </w:tc>
        <w:tc>
          <w:tcPr>
            <w:tcW w:w="2933" w:type="dxa"/>
          </w:tcPr>
          <w:p w:rsidR="006C7665" w:rsidRPr="00EE4504" w:rsidRDefault="006C7665" w:rsidP="00AE0353">
            <w:r w:rsidRPr="00EE4504">
              <w:t>Бувашев Очир Джангарович</w:t>
            </w:r>
          </w:p>
        </w:tc>
        <w:tc>
          <w:tcPr>
            <w:tcW w:w="2649" w:type="dxa"/>
          </w:tcPr>
          <w:p w:rsidR="006C7665" w:rsidRPr="00EE4504" w:rsidRDefault="006C7665" w:rsidP="00AE0353">
            <w:r w:rsidRPr="00EE4504">
              <w:t>МКДОУ  «Детский сад «33 »</w:t>
            </w:r>
          </w:p>
        </w:tc>
        <w:tc>
          <w:tcPr>
            <w:tcW w:w="2762" w:type="dxa"/>
          </w:tcPr>
          <w:p w:rsidR="006C7665" w:rsidRPr="00EE4504" w:rsidRDefault="006C7665" w:rsidP="006A5F9D">
            <w:r w:rsidRPr="00EE4504">
              <w:t>6 лет, подготовительная группа</w:t>
            </w:r>
          </w:p>
        </w:tc>
        <w:tc>
          <w:tcPr>
            <w:tcW w:w="2395" w:type="dxa"/>
          </w:tcPr>
          <w:p w:rsidR="006C7665" w:rsidRPr="00EE4504" w:rsidRDefault="006C7665" w:rsidP="002B2733">
            <w:r w:rsidRPr="00EE4504">
              <w:t xml:space="preserve">Лиджиева Цаган Игоревна </w:t>
            </w:r>
          </w:p>
          <w:p w:rsidR="006C7665" w:rsidRPr="00EE4504" w:rsidRDefault="006C7665" w:rsidP="002B2733">
            <w:r>
              <w:t xml:space="preserve">Воспитатель инклюзивной группы </w:t>
            </w:r>
          </w:p>
          <w:p w:rsidR="006C7665" w:rsidRPr="00EE4504" w:rsidRDefault="006C7665" w:rsidP="00AE0353"/>
        </w:tc>
        <w:tc>
          <w:tcPr>
            <w:tcW w:w="1882" w:type="dxa"/>
          </w:tcPr>
          <w:p w:rsidR="006C7665" w:rsidRPr="00EE4504" w:rsidRDefault="006C7665" w:rsidP="006A5F9D">
            <w:r w:rsidRPr="00EE4504">
              <w:t>«Мир детства»</w:t>
            </w:r>
          </w:p>
        </w:tc>
        <w:tc>
          <w:tcPr>
            <w:tcW w:w="1599" w:type="dxa"/>
          </w:tcPr>
          <w:p w:rsidR="006C7665" w:rsidRPr="00EE4504" w:rsidRDefault="006C7665" w:rsidP="00AE0353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AE0353">
            <w:pPr>
              <w:jc w:val="center"/>
            </w:pPr>
            <w:r w:rsidRPr="00EE4504">
              <w:t>3</w:t>
            </w:r>
          </w:p>
        </w:tc>
        <w:tc>
          <w:tcPr>
            <w:tcW w:w="2933" w:type="dxa"/>
          </w:tcPr>
          <w:p w:rsidR="006C7665" w:rsidRPr="00EE4504" w:rsidRDefault="006C7665" w:rsidP="00AE0353">
            <w:r>
              <w:t xml:space="preserve">Шоводаев Эренцен Витальевич </w:t>
            </w:r>
          </w:p>
        </w:tc>
        <w:tc>
          <w:tcPr>
            <w:tcW w:w="2649" w:type="dxa"/>
          </w:tcPr>
          <w:p w:rsidR="006C7665" w:rsidRDefault="006C7665" w:rsidP="00AE0353">
            <w:r>
              <w:t>МКДОУ Црр-д/с №31</w:t>
            </w:r>
          </w:p>
          <w:p w:rsidR="006C7665" w:rsidRPr="00EE4504" w:rsidRDefault="006C7665" w:rsidP="00AE0353">
            <w:r w:rsidRPr="00EE4504">
              <w:t xml:space="preserve"> «Алтн</w:t>
            </w:r>
            <w:r>
              <w:t xml:space="preserve"> </w:t>
            </w:r>
            <w:r w:rsidRPr="00EE4504">
              <w:t>Булг»</w:t>
            </w:r>
          </w:p>
        </w:tc>
        <w:tc>
          <w:tcPr>
            <w:tcW w:w="2762" w:type="dxa"/>
          </w:tcPr>
          <w:p w:rsidR="006C7665" w:rsidRPr="00EE4504" w:rsidRDefault="006C7665" w:rsidP="006A5F9D">
            <w:r w:rsidRPr="00EE4504">
              <w:t>7 лет, подготовительная группа</w:t>
            </w:r>
          </w:p>
        </w:tc>
        <w:tc>
          <w:tcPr>
            <w:tcW w:w="2395" w:type="dxa"/>
          </w:tcPr>
          <w:p w:rsidR="006C7665" w:rsidRPr="00EE4504" w:rsidRDefault="006C7665" w:rsidP="002B2733">
            <w:r w:rsidRPr="00EE4504">
              <w:t>Шукаева Гиляна Михайловна, учитель-логопед</w:t>
            </w:r>
          </w:p>
          <w:p w:rsidR="006C7665" w:rsidRPr="00EE4504" w:rsidRDefault="006C7665" w:rsidP="002B2733"/>
        </w:tc>
        <w:tc>
          <w:tcPr>
            <w:tcW w:w="1882" w:type="dxa"/>
          </w:tcPr>
          <w:p w:rsidR="006C7665" w:rsidRPr="00EE4504" w:rsidRDefault="006C7665" w:rsidP="006A5F9D">
            <w:r w:rsidRPr="00EE4504">
              <w:t>«С папой»</w:t>
            </w:r>
          </w:p>
        </w:tc>
        <w:tc>
          <w:tcPr>
            <w:tcW w:w="1599" w:type="dxa"/>
          </w:tcPr>
          <w:p w:rsidR="006C7665" w:rsidRPr="00EE4504" w:rsidRDefault="006C7665" w:rsidP="00AE0353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AE0353">
            <w:pPr>
              <w:jc w:val="center"/>
            </w:pPr>
            <w:r w:rsidRPr="00EE4504">
              <w:t>4</w:t>
            </w:r>
          </w:p>
        </w:tc>
        <w:tc>
          <w:tcPr>
            <w:tcW w:w="2933" w:type="dxa"/>
          </w:tcPr>
          <w:p w:rsidR="006C7665" w:rsidRPr="00EE4504" w:rsidRDefault="006C7665" w:rsidP="00AE0353">
            <w:r w:rsidRPr="00EE4504">
              <w:t>Казнаев Данир</w:t>
            </w:r>
          </w:p>
        </w:tc>
        <w:tc>
          <w:tcPr>
            <w:tcW w:w="2649" w:type="dxa"/>
          </w:tcPr>
          <w:p w:rsidR="006C7665" w:rsidRPr="00EE4504" w:rsidRDefault="006C7665" w:rsidP="00AE0353">
            <w:r>
              <w:t xml:space="preserve">МКДОУ </w:t>
            </w:r>
            <w:r w:rsidRPr="00EE4504">
              <w:t>«Детский сад «Харада»</w:t>
            </w:r>
          </w:p>
        </w:tc>
        <w:tc>
          <w:tcPr>
            <w:tcW w:w="2762" w:type="dxa"/>
          </w:tcPr>
          <w:p w:rsidR="006C7665" w:rsidRPr="00EE4504" w:rsidRDefault="006C7665" w:rsidP="006A5F9D">
            <w:r w:rsidRPr="00EE4504">
              <w:t>6 лет, логопедическая группа</w:t>
            </w:r>
          </w:p>
        </w:tc>
        <w:tc>
          <w:tcPr>
            <w:tcW w:w="2395" w:type="dxa"/>
          </w:tcPr>
          <w:p w:rsidR="006C7665" w:rsidRPr="00EE4504" w:rsidRDefault="006C7665" w:rsidP="00A018BC">
            <w:r w:rsidRPr="00EE4504">
              <w:t>Агенова Клавди</w:t>
            </w:r>
            <w:r>
              <w:t xml:space="preserve">я Сергеевна, учитель – логопед </w:t>
            </w:r>
          </w:p>
        </w:tc>
        <w:tc>
          <w:tcPr>
            <w:tcW w:w="1882" w:type="dxa"/>
          </w:tcPr>
          <w:p w:rsidR="006C7665" w:rsidRPr="00EE4504" w:rsidRDefault="006C7665" w:rsidP="006A5F9D">
            <w:r w:rsidRPr="00EE4504">
              <w:t>«Корабль в бутылке»</w:t>
            </w:r>
          </w:p>
        </w:tc>
        <w:tc>
          <w:tcPr>
            <w:tcW w:w="1599" w:type="dxa"/>
          </w:tcPr>
          <w:p w:rsidR="006C7665" w:rsidRPr="00EE4504" w:rsidRDefault="006C7665" w:rsidP="00AE0353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AE0353">
            <w:pPr>
              <w:jc w:val="center"/>
            </w:pPr>
            <w:r w:rsidRPr="00EE4504">
              <w:t>5</w:t>
            </w:r>
          </w:p>
        </w:tc>
        <w:tc>
          <w:tcPr>
            <w:tcW w:w="2933" w:type="dxa"/>
          </w:tcPr>
          <w:p w:rsidR="006C7665" w:rsidRPr="00EE4504" w:rsidRDefault="006C7665" w:rsidP="00A926A0">
            <w:r w:rsidRPr="00EE4504">
              <w:t>Казнаев Данир</w:t>
            </w:r>
          </w:p>
        </w:tc>
        <w:tc>
          <w:tcPr>
            <w:tcW w:w="2649" w:type="dxa"/>
          </w:tcPr>
          <w:p w:rsidR="006C7665" w:rsidRPr="00EE4504" w:rsidRDefault="006C7665" w:rsidP="00A926A0">
            <w:r>
              <w:t xml:space="preserve">МКДОУ </w:t>
            </w:r>
            <w:r w:rsidRPr="00EE4504">
              <w:t>«Детский сад «Харада»</w:t>
            </w:r>
          </w:p>
        </w:tc>
        <w:tc>
          <w:tcPr>
            <w:tcW w:w="2762" w:type="dxa"/>
          </w:tcPr>
          <w:p w:rsidR="006C7665" w:rsidRPr="00EE4504" w:rsidRDefault="006C7665" w:rsidP="0071307C">
            <w:r w:rsidRPr="00EE4504">
              <w:t>6 лет, логопедическая группа</w:t>
            </w:r>
          </w:p>
        </w:tc>
        <w:tc>
          <w:tcPr>
            <w:tcW w:w="2395" w:type="dxa"/>
          </w:tcPr>
          <w:p w:rsidR="006C7665" w:rsidRPr="00EE4504" w:rsidRDefault="006C7665" w:rsidP="00A926A0">
            <w:r w:rsidRPr="00EE4504">
              <w:t>Агенова Клавди</w:t>
            </w:r>
            <w:r>
              <w:t xml:space="preserve">я Сергеевна, учитель – логопед </w:t>
            </w:r>
          </w:p>
        </w:tc>
        <w:tc>
          <w:tcPr>
            <w:tcW w:w="1882" w:type="dxa"/>
          </w:tcPr>
          <w:p w:rsidR="006C7665" w:rsidRPr="00EE4504" w:rsidRDefault="006C7665" w:rsidP="006A5F9D">
            <w:r w:rsidRPr="00EE4504">
              <w:t>«Бригантина»</w:t>
            </w:r>
          </w:p>
        </w:tc>
        <w:tc>
          <w:tcPr>
            <w:tcW w:w="1599" w:type="dxa"/>
          </w:tcPr>
          <w:p w:rsidR="006C7665" w:rsidRPr="00EE4504" w:rsidRDefault="006C7665" w:rsidP="00AE0353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AE0353">
            <w:pPr>
              <w:jc w:val="center"/>
            </w:pPr>
            <w:r w:rsidRPr="00EE4504">
              <w:t>6</w:t>
            </w:r>
          </w:p>
        </w:tc>
        <w:tc>
          <w:tcPr>
            <w:tcW w:w="2933" w:type="dxa"/>
          </w:tcPr>
          <w:p w:rsidR="006C7665" w:rsidRPr="00EE4504" w:rsidRDefault="006C7665" w:rsidP="00A926A0">
            <w:r w:rsidRPr="00EE4504">
              <w:t>Обушеев Олег Валерьевич</w:t>
            </w:r>
          </w:p>
        </w:tc>
        <w:tc>
          <w:tcPr>
            <w:tcW w:w="2649" w:type="dxa"/>
          </w:tcPr>
          <w:p w:rsidR="006C7665" w:rsidRPr="00EE4504" w:rsidRDefault="006C7665" w:rsidP="00A926A0">
            <w:r w:rsidRPr="00EE4504">
              <w:t>МКДОУ №33 «Радуга</w:t>
            </w:r>
          </w:p>
        </w:tc>
        <w:tc>
          <w:tcPr>
            <w:tcW w:w="2762" w:type="dxa"/>
          </w:tcPr>
          <w:p w:rsidR="006C7665" w:rsidRPr="00EE4504" w:rsidRDefault="006C7665" w:rsidP="006A5F9D">
            <w:r w:rsidRPr="00EE4504">
              <w:t>6 лет, старшая группа инклюзивная</w:t>
            </w:r>
          </w:p>
        </w:tc>
        <w:tc>
          <w:tcPr>
            <w:tcW w:w="2395" w:type="dxa"/>
          </w:tcPr>
          <w:p w:rsidR="006C7665" w:rsidRPr="00EE4504" w:rsidRDefault="006C7665" w:rsidP="00A926A0">
            <w:r w:rsidRPr="00EE4504">
              <w:t>Амулакова Бай</w:t>
            </w:r>
            <w:r>
              <w:t>рта Донруевна, педагог-психолог</w:t>
            </w:r>
          </w:p>
        </w:tc>
        <w:tc>
          <w:tcPr>
            <w:tcW w:w="1882" w:type="dxa"/>
          </w:tcPr>
          <w:p w:rsidR="006C7665" w:rsidRPr="00EE4504" w:rsidRDefault="006C7665" w:rsidP="006A5F9D">
            <w:r w:rsidRPr="00EE4504">
              <w:t>«Берегите лес»</w:t>
            </w:r>
          </w:p>
        </w:tc>
        <w:tc>
          <w:tcPr>
            <w:tcW w:w="1599" w:type="dxa"/>
          </w:tcPr>
          <w:p w:rsidR="006C7665" w:rsidRPr="00EE4504" w:rsidRDefault="006C7665" w:rsidP="00AE0353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AE0353">
            <w:pPr>
              <w:jc w:val="center"/>
            </w:pPr>
            <w:r w:rsidRPr="00EE4504">
              <w:t>7</w:t>
            </w:r>
          </w:p>
        </w:tc>
        <w:tc>
          <w:tcPr>
            <w:tcW w:w="2933" w:type="dxa"/>
          </w:tcPr>
          <w:p w:rsidR="006C7665" w:rsidRPr="00EE4504" w:rsidRDefault="006C7665" w:rsidP="00A926A0">
            <w:r w:rsidRPr="00EE4504">
              <w:t xml:space="preserve">Худынов </w:t>
            </w:r>
            <w:r>
              <w:t xml:space="preserve"> </w:t>
            </w:r>
            <w:r w:rsidRPr="00EE4504">
              <w:t>Эрдни Саврович</w:t>
            </w:r>
          </w:p>
        </w:tc>
        <w:tc>
          <w:tcPr>
            <w:tcW w:w="2649" w:type="dxa"/>
          </w:tcPr>
          <w:p w:rsidR="006C7665" w:rsidRPr="00EE4504" w:rsidRDefault="006C7665" w:rsidP="00A926A0">
            <w:r w:rsidRPr="00EE4504">
              <w:t>МКДОУ №33 «Радуга»</w:t>
            </w:r>
          </w:p>
        </w:tc>
        <w:tc>
          <w:tcPr>
            <w:tcW w:w="2762" w:type="dxa"/>
          </w:tcPr>
          <w:p w:rsidR="006C7665" w:rsidRPr="00EE4504" w:rsidRDefault="006C7665" w:rsidP="006A5F9D">
            <w:r w:rsidRPr="00EE4504">
              <w:t>7 лет</w:t>
            </w:r>
          </w:p>
        </w:tc>
        <w:tc>
          <w:tcPr>
            <w:tcW w:w="2395" w:type="dxa"/>
          </w:tcPr>
          <w:p w:rsidR="006C7665" w:rsidRPr="00EE4504" w:rsidRDefault="006C7665" w:rsidP="007F2795">
            <w:r w:rsidRPr="00EE4504">
              <w:t>Зольванова Гиляна Х онгоровна,</w:t>
            </w:r>
          </w:p>
          <w:p w:rsidR="006C7665" w:rsidRPr="00EE4504" w:rsidRDefault="006C7665" w:rsidP="007F2795">
            <w:r>
              <w:t>Воспитатель</w:t>
            </w:r>
          </w:p>
        </w:tc>
        <w:tc>
          <w:tcPr>
            <w:tcW w:w="1882" w:type="dxa"/>
          </w:tcPr>
          <w:p w:rsidR="006C7665" w:rsidRPr="00EE4504" w:rsidRDefault="006C7665" w:rsidP="006A5F9D">
            <w:r w:rsidRPr="00EE4504">
              <w:t>«Лебеди на озере»</w:t>
            </w:r>
          </w:p>
        </w:tc>
        <w:tc>
          <w:tcPr>
            <w:tcW w:w="1599" w:type="dxa"/>
          </w:tcPr>
          <w:p w:rsidR="006C7665" w:rsidRPr="00FB3407" w:rsidRDefault="006C7665" w:rsidP="00AE0353">
            <w:pPr>
              <w:jc w:val="center"/>
            </w:pPr>
            <w:r w:rsidRPr="00FB3407">
              <w:t>1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AE0353">
            <w:pPr>
              <w:jc w:val="center"/>
            </w:pPr>
            <w:r w:rsidRPr="00EE4504">
              <w:t>8</w:t>
            </w:r>
          </w:p>
        </w:tc>
        <w:tc>
          <w:tcPr>
            <w:tcW w:w="2933" w:type="dxa"/>
          </w:tcPr>
          <w:p w:rsidR="006C7665" w:rsidRPr="00EE4504" w:rsidRDefault="006C7665" w:rsidP="00A926A0">
            <w:r w:rsidRPr="00EE4504">
              <w:t>Молозаев Бат-Хасар Мергенович</w:t>
            </w:r>
          </w:p>
        </w:tc>
        <w:tc>
          <w:tcPr>
            <w:tcW w:w="2649" w:type="dxa"/>
          </w:tcPr>
          <w:p w:rsidR="006C7665" w:rsidRPr="00EE4504" w:rsidRDefault="006C7665" w:rsidP="00A926A0">
            <w:r w:rsidRPr="00EE4504">
              <w:t>МКДОУ №33 «Радуга»</w:t>
            </w:r>
          </w:p>
        </w:tc>
        <w:tc>
          <w:tcPr>
            <w:tcW w:w="2762" w:type="dxa"/>
          </w:tcPr>
          <w:p w:rsidR="006C7665" w:rsidRPr="00EE4504" w:rsidRDefault="006C7665" w:rsidP="006A5F9D">
            <w:r w:rsidRPr="00EE4504">
              <w:t>4 года, средняя группа №10</w:t>
            </w:r>
          </w:p>
        </w:tc>
        <w:tc>
          <w:tcPr>
            <w:tcW w:w="2395" w:type="dxa"/>
          </w:tcPr>
          <w:p w:rsidR="006C7665" w:rsidRPr="00EE4504" w:rsidRDefault="006C7665" w:rsidP="00A926A0">
            <w:r w:rsidRPr="00EE4504">
              <w:t>Гацин</w:t>
            </w:r>
            <w:r>
              <w:t>ова Ирина Шошаевна, воспитатель</w:t>
            </w:r>
          </w:p>
        </w:tc>
        <w:tc>
          <w:tcPr>
            <w:tcW w:w="1882" w:type="dxa"/>
          </w:tcPr>
          <w:p w:rsidR="006C7665" w:rsidRPr="00EE4504" w:rsidRDefault="006C7665" w:rsidP="006A5F9D">
            <w:r w:rsidRPr="00EE4504">
              <w:t>«Земля - наш общий дом»</w:t>
            </w:r>
          </w:p>
        </w:tc>
        <w:tc>
          <w:tcPr>
            <w:tcW w:w="1599" w:type="dxa"/>
          </w:tcPr>
          <w:p w:rsidR="006C7665" w:rsidRPr="00FB3407" w:rsidRDefault="006C7665" w:rsidP="00AE0353">
            <w:pPr>
              <w:jc w:val="center"/>
            </w:pPr>
            <w:r w:rsidRPr="00FB3407">
              <w:t>1</w:t>
            </w:r>
          </w:p>
        </w:tc>
      </w:tr>
    </w:tbl>
    <w:p w:rsidR="006C7665" w:rsidRPr="00EE4504" w:rsidRDefault="006C7665" w:rsidP="00795E17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971BD8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971BD8">
      <w:pPr>
        <w:jc w:val="center"/>
      </w:pPr>
      <w:r w:rsidRPr="00EE4504">
        <w:t xml:space="preserve">ПРОТОКОЛ  </w:t>
      </w:r>
    </w:p>
    <w:p w:rsidR="006C7665" w:rsidRPr="00EE4504" w:rsidRDefault="006C7665" w:rsidP="00971BD8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971BD8"/>
    <w:p w:rsidR="006C7665" w:rsidRPr="00EE4504" w:rsidRDefault="006C7665" w:rsidP="00971BD8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971BD8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«Стихи» )</w:t>
      </w:r>
    </w:p>
    <w:p w:rsidR="006C7665" w:rsidRPr="00EE4504" w:rsidRDefault="006C7665" w:rsidP="00971BD8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воспитанники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ДОО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(3-7 лет)</w:t>
      </w:r>
    </w:p>
    <w:p w:rsidR="006C7665" w:rsidRPr="00EE4504" w:rsidRDefault="006C7665" w:rsidP="00971BD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87"/>
        <w:gridCol w:w="2671"/>
        <w:gridCol w:w="2781"/>
        <w:gridCol w:w="2422"/>
        <w:gridCol w:w="1719"/>
        <w:gridCol w:w="1634"/>
      </w:tblGrid>
      <w:tr w:rsidR="006C7665" w:rsidRPr="00EE4504">
        <w:tc>
          <w:tcPr>
            <w:tcW w:w="572" w:type="dxa"/>
          </w:tcPr>
          <w:p w:rsidR="006C7665" w:rsidRPr="00EE4504" w:rsidRDefault="006C7665" w:rsidP="00334481">
            <w:pPr>
              <w:jc w:val="center"/>
            </w:pPr>
            <w:r w:rsidRPr="00EE4504">
              <w:t>№</w:t>
            </w:r>
          </w:p>
        </w:tc>
        <w:tc>
          <w:tcPr>
            <w:tcW w:w="2987" w:type="dxa"/>
          </w:tcPr>
          <w:p w:rsidR="006C7665" w:rsidRPr="00EE4504" w:rsidRDefault="006C7665" w:rsidP="00334481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671" w:type="dxa"/>
          </w:tcPr>
          <w:p w:rsidR="006C7665" w:rsidRPr="00EE4504" w:rsidRDefault="006C7665" w:rsidP="00334481">
            <w:r w:rsidRPr="00EE4504">
              <w:t>Образовательная организация</w:t>
            </w:r>
          </w:p>
        </w:tc>
        <w:tc>
          <w:tcPr>
            <w:tcW w:w="2781" w:type="dxa"/>
          </w:tcPr>
          <w:p w:rsidR="006C7665" w:rsidRPr="00EE4504" w:rsidRDefault="006C7665" w:rsidP="00334481">
            <w:r w:rsidRPr="00EE4504">
              <w:t>Возраст, класс/ группа (для педагогов – должность)</w:t>
            </w:r>
          </w:p>
        </w:tc>
        <w:tc>
          <w:tcPr>
            <w:tcW w:w="2422" w:type="dxa"/>
          </w:tcPr>
          <w:p w:rsidR="006C7665" w:rsidRPr="00EE4504" w:rsidRDefault="006C7665" w:rsidP="00334481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9" w:type="dxa"/>
          </w:tcPr>
          <w:p w:rsidR="006C7665" w:rsidRPr="00EE4504" w:rsidRDefault="006C7665" w:rsidP="00334481">
            <w:pPr>
              <w:jc w:val="center"/>
            </w:pPr>
            <w:r w:rsidRPr="00EE4504">
              <w:t>Тема</w:t>
            </w:r>
          </w:p>
        </w:tc>
        <w:tc>
          <w:tcPr>
            <w:tcW w:w="1634" w:type="dxa"/>
          </w:tcPr>
          <w:p w:rsidR="006C7665" w:rsidRPr="00EE4504" w:rsidRDefault="006C7665" w:rsidP="00334481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334481">
            <w:pPr>
              <w:jc w:val="center"/>
            </w:pPr>
            <w:r w:rsidRPr="00EE4504">
              <w:t>1</w:t>
            </w:r>
          </w:p>
        </w:tc>
        <w:tc>
          <w:tcPr>
            <w:tcW w:w="2987" w:type="dxa"/>
          </w:tcPr>
          <w:p w:rsidR="006C7665" w:rsidRPr="00EE4504" w:rsidRDefault="006C7665" w:rsidP="00334481">
            <w:r w:rsidRPr="00EE4504">
              <w:t>Бембеева Буйнта Арлтановна</w:t>
            </w:r>
          </w:p>
        </w:tc>
        <w:tc>
          <w:tcPr>
            <w:tcW w:w="2671" w:type="dxa"/>
          </w:tcPr>
          <w:p w:rsidR="006C7665" w:rsidRPr="00EE4504" w:rsidRDefault="006C7665" w:rsidP="00334481">
            <w:r w:rsidRPr="00EE4504">
              <w:t>МКДОУ Детский сад №33 «Радуга»</w:t>
            </w:r>
          </w:p>
        </w:tc>
        <w:tc>
          <w:tcPr>
            <w:tcW w:w="2781" w:type="dxa"/>
          </w:tcPr>
          <w:p w:rsidR="006C7665" w:rsidRPr="00EE4504" w:rsidRDefault="006C7665" w:rsidP="00334481">
            <w:r w:rsidRPr="00EE4504">
              <w:t>6 лет</w:t>
            </w:r>
          </w:p>
        </w:tc>
        <w:tc>
          <w:tcPr>
            <w:tcW w:w="2422" w:type="dxa"/>
          </w:tcPr>
          <w:p w:rsidR="006C7665" w:rsidRPr="00EE4504" w:rsidRDefault="006C7665" w:rsidP="00971BD8">
            <w:pPr>
              <w:pStyle w:val="TableParagraph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Кованова Людмила Петровна</w:t>
            </w:r>
          </w:p>
          <w:p w:rsidR="006C7665" w:rsidRPr="00EE4504" w:rsidRDefault="006C7665" w:rsidP="00971BD8">
            <w:r w:rsidRPr="00EE4504">
              <w:t>Учитель-логопед</w:t>
            </w:r>
          </w:p>
        </w:tc>
        <w:tc>
          <w:tcPr>
            <w:tcW w:w="1719" w:type="dxa"/>
          </w:tcPr>
          <w:p w:rsidR="006C7665" w:rsidRPr="00EE4504" w:rsidRDefault="006C7665" w:rsidP="00971BD8">
            <w:r w:rsidRPr="00EE4504">
              <w:t>«Красивый замок строю на песке»</w:t>
            </w:r>
          </w:p>
          <w:p w:rsidR="006C7665" w:rsidRPr="00EE4504" w:rsidRDefault="006C7665" w:rsidP="00971BD8"/>
        </w:tc>
        <w:tc>
          <w:tcPr>
            <w:tcW w:w="1634" w:type="dxa"/>
          </w:tcPr>
          <w:p w:rsidR="006C7665" w:rsidRPr="00EE4504" w:rsidRDefault="006C7665" w:rsidP="00334481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334481">
            <w:pPr>
              <w:jc w:val="center"/>
            </w:pPr>
            <w:r w:rsidRPr="00EE4504">
              <w:t>2</w:t>
            </w:r>
          </w:p>
        </w:tc>
        <w:tc>
          <w:tcPr>
            <w:tcW w:w="2987" w:type="dxa"/>
          </w:tcPr>
          <w:p w:rsidR="006C7665" w:rsidRPr="00EE4504" w:rsidRDefault="006C7665" w:rsidP="00971BD8">
            <w:pPr>
              <w:rPr>
                <w:lang w:val="en-US"/>
              </w:rPr>
            </w:pPr>
            <w:r w:rsidRPr="00EE4504">
              <w:rPr>
                <w:lang w:val="en-US"/>
              </w:rPr>
              <w:t>Манжиков Сергей Дмитриевич</w:t>
            </w:r>
          </w:p>
          <w:p w:rsidR="006C7665" w:rsidRPr="00EE4504" w:rsidRDefault="006C7665" w:rsidP="00334481"/>
        </w:tc>
        <w:tc>
          <w:tcPr>
            <w:tcW w:w="2671" w:type="dxa"/>
          </w:tcPr>
          <w:p w:rsidR="006C7665" w:rsidRPr="00EE4504" w:rsidRDefault="006C7665" w:rsidP="009715CC">
            <w:r>
              <w:t>МКДОУ</w:t>
            </w:r>
            <w:r w:rsidRPr="00EE4504">
              <w:t xml:space="preserve"> "Детский сад №17"</w:t>
            </w:r>
          </w:p>
          <w:p w:rsidR="006C7665" w:rsidRPr="00EE4504" w:rsidRDefault="006C7665" w:rsidP="00334481"/>
        </w:tc>
        <w:tc>
          <w:tcPr>
            <w:tcW w:w="2781" w:type="dxa"/>
          </w:tcPr>
          <w:p w:rsidR="006C7665" w:rsidRPr="00EE4504" w:rsidRDefault="006C7665" w:rsidP="009715CC">
            <w:pPr>
              <w:rPr>
                <w:lang w:val="en-US"/>
              </w:rPr>
            </w:pPr>
            <w:r w:rsidRPr="00EE4504">
              <w:rPr>
                <w:lang w:val="en-US"/>
              </w:rPr>
              <w:t>6 лет, логопедическая  группа №10</w:t>
            </w:r>
          </w:p>
          <w:p w:rsidR="006C7665" w:rsidRPr="00EE4504" w:rsidRDefault="006C7665" w:rsidP="00334481">
            <w:pPr>
              <w:jc w:val="center"/>
            </w:pPr>
          </w:p>
        </w:tc>
        <w:tc>
          <w:tcPr>
            <w:tcW w:w="2422" w:type="dxa"/>
          </w:tcPr>
          <w:p w:rsidR="006C7665" w:rsidRPr="00EE4504" w:rsidRDefault="006C7665" w:rsidP="00971BD8">
            <w:r w:rsidRPr="00EE4504">
              <w:t xml:space="preserve">Санджиева Наталья </w:t>
            </w:r>
            <w:r>
              <w:t>Зодбаевна, педагог - психолог</w:t>
            </w:r>
          </w:p>
        </w:tc>
        <w:tc>
          <w:tcPr>
            <w:tcW w:w="1719" w:type="dxa"/>
          </w:tcPr>
          <w:p w:rsidR="006C7665" w:rsidRPr="00EE4504" w:rsidRDefault="006C7665" w:rsidP="00971BD8">
            <w:pPr>
              <w:rPr>
                <w:lang w:val="en-US"/>
              </w:rPr>
            </w:pPr>
            <w:r w:rsidRPr="00EE4504">
              <w:rPr>
                <w:lang w:val="en-US"/>
              </w:rPr>
              <w:t xml:space="preserve">Весна" Давид Кугультинов </w:t>
            </w:r>
          </w:p>
          <w:p w:rsidR="006C7665" w:rsidRPr="00EE4504" w:rsidRDefault="006C7665" w:rsidP="00334481">
            <w:pPr>
              <w:jc w:val="center"/>
            </w:pPr>
          </w:p>
        </w:tc>
        <w:tc>
          <w:tcPr>
            <w:tcW w:w="1634" w:type="dxa"/>
          </w:tcPr>
          <w:p w:rsidR="006C7665" w:rsidRPr="00EE4504" w:rsidRDefault="006C7665" w:rsidP="00334481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334481">
            <w:pPr>
              <w:jc w:val="center"/>
            </w:pPr>
            <w:r w:rsidRPr="00EE4504">
              <w:t>3</w:t>
            </w:r>
          </w:p>
        </w:tc>
        <w:tc>
          <w:tcPr>
            <w:tcW w:w="2987" w:type="dxa"/>
          </w:tcPr>
          <w:p w:rsidR="006C7665" w:rsidRPr="00EE4504" w:rsidRDefault="006C7665" w:rsidP="009715CC">
            <w:r w:rsidRPr="00EE4504">
              <w:t xml:space="preserve">Наранова Айлин </w:t>
            </w:r>
          </w:p>
          <w:p w:rsidR="006C7665" w:rsidRPr="00EE4504" w:rsidRDefault="006C7665" w:rsidP="00971BD8">
            <w:pPr>
              <w:rPr>
                <w:lang w:val="en-US"/>
              </w:rPr>
            </w:pPr>
          </w:p>
        </w:tc>
        <w:tc>
          <w:tcPr>
            <w:tcW w:w="2671" w:type="dxa"/>
          </w:tcPr>
          <w:p w:rsidR="006C7665" w:rsidRPr="00EE4504" w:rsidRDefault="006C7665" w:rsidP="00B41B55">
            <w:r w:rsidRPr="00EE4504">
              <w:t>МКДОУ ЦРР Д/С №27 «Теремок»</w:t>
            </w:r>
          </w:p>
          <w:p w:rsidR="006C7665" w:rsidRPr="00EE4504" w:rsidRDefault="006C7665" w:rsidP="009715CC"/>
        </w:tc>
        <w:tc>
          <w:tcPr>
            <w:tcW w:w="2781" w:type="dxa"/>
          </w:tcPr>
          <w:p w:rsidR="006C7665" w:rsidRPr="00EE4504" w:rsidRDefault="006C7665" w:rsidP="009715CC">
            <w:r w:rsidRPr="00EE4504">
              <w:t>6 лет, подготовительная к школе группа</w:t>
            </w:r>
          </w:p>
        </w:tc>
        <w:tc>
          <w:tcPr>
            <w:tcW w:w="2422" w:type="dxa"/>
          </w:tcPr>
          <w:p w:rsidR="006C7665" w:rsidRPr="00EE4504" w:rsidRDefault="006C7665" w:rsidP="00B41B55">
            <w:r>
              <w:t>Манджиева Баирта Алексеевна, воспитатель</w:t>
            </w:r>
          </w:p>
          <w:p w:rsidR="006C7665" w:rsidRPr="00EE4504" w:rsidRDefault="006C7665" w:rsidP="00971BD8"/>
        </w:tc>
        <w:tc>
          <w:tcPr>
            <w:tcW w:w="1719" w:type="dxa"/>
          </w:tcPr>
          <w:p w:rsidR="006C7665" w:rsidRPr="00EE4504" w:rsidRDefault="006C7665" w:rsidP="00971BD8">
            <w:pPr>
              <w:rPr>
                <w:lang w:val="en-US"/>
              </w:rPr>
            </w:pPr>
            <w:r w:rsidRPr="00EE4504">
              <w:t>Григорий Кукарека «Суслики»</w:t>
            </w:r>
          </w:p>
        </w:tc>
        <w:tc>
          <w:tcPr>
            <w:tcW w:w="1634" w:type="dxa"/>
          </w:tcPr>
          <w:p w:rsidR="006C7665" w:rsidRPr="00EE4504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334481">
            <w:pPr>
              <w:jc w:val="center"/>
            </w:pPr>
            <w:r w:rsidRPr="00EE4504">
              <w:t>4</w:t>
            </w:r>
          </w:p>
        </w:tc>
        <w:tc>
          <w:tcPr>
            <w:tcW w:w="2987" w:type="dxa"/>
          </w:tcPr>
          <w:p w:rsidR="006C7665" w:rsidRPr="00EE4504" w:rsidRDefault="006C7665" w:rsidP="009715CC">
            <w:r w:rsidRPr="00EE4504">
              <w:t>Кондышев Данир Басангович</w:t>
            </w:r>
          </w:p>
        </w:tc>
        <w:tc>
          <w:tcPr>
            <w:tcW w:w="2671" w:type="dxa"/>
          </w:tcPr>
          <w:p w:rsidR="006C7665" w:rsidRPr="00EE4504" w:rsidRDefault="006C7665" w:rsidP="00B41B55">
            <w:r w:rsidRPr="00EE4504">
              <w:t>МКДОУ Детский сад №33 «Радуга»</w:t>
            </w:r>
          </w:p>
        </w:tc>
        <w:tc>
          <w:tcPr>
            <w:tcW w:w="2781" w:type="dxa"/>
          </w:tcPr>
          <w:p w:rsidR="006C7665" w:rsidRPr="00EE4504" w:rsidRDefault="006C7665" w:rsidP="009715CC">
            <w:r w:rsidRPr="00EE4504">
              <w:t>6 лет</w:t>
            </w:r>
          </w:p>
        </w:tc>
        <w:tc>
          <w:tcPr>
            <w:tcW w:w="2422" w:type="dxa"/>
          </w:tcPr>
          <w:p w:rsidR="006C7665" w:rsidRPr="006A5F9D" w:rsidRDefault="006C7665" w:rsidP="006A5F9D">
            <w:pPr>
              <w:pStyle w:val="TableParagraph"/>
              <w:ind w:left="0"/>
              <w:rPr>
                <w:sz w:val="24"/>
                <w:szCs w:val="24"/>
              </w:rPr>
            </w:pPr>
            <w:r w:rsidRPr="00EE4504">
              <w:t>Кованова Людмила Петровна</w:t>
            </w:r>
            <w:r>
              <w:t>, у</w:t>
            </w:r>
            <w:r w:rsidRPr="00EE4504">
              <w:t>читель-логопед</w:t>
            </w:r>
          </w:p>
          <w:p w:rsidR="006C7665" w:rsidRPr="00EE4504" w:rsidRDefault="006C7665" w:rsidP="00B41B55"/>
        </w:tc>
        <w:tc>
          <w:tcPr>
            <w:tcW w:w="1719" w:type="dxa"/>
          </w:tcPr>
          <w:p w:rsidR="006C7665" w:rsidRPr="00EE4504" w:rsidRDefault="006C7665" w:rsidP="00971BD8">
            <w:r w:rsidRPr="00EE4504">
              <w:t>«Наполни мир любовью и добром»</w:t>
            </w:r>
          </w:p>
          <w:p w:rsidR="006C7665" w:rsidRPr="00EE4504" w:rsidRDefault="006C7665" w:rsidP="00971BD8">
            <w:r w:rsidRPr="00EE4504">
              <w:t xml:space="preserve">     </w:t>
            </w:r>
          </w:p>
        </w:tc>
        <w:tc>
          <w:tcPr>
            <w:tcW w:w="1634" w:type="dxa"/>
          </w:tcPr>
          <w:p w:rsidR="006C7665" w:rsidRPr="00EE4504" w:rsidRDefault="006C7665" w:rsidP="00334481">
            <w:pPr>
              <w:jc w:val="center"/>
            </w:pPr>
            <w:r>
              <w:t>2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334481">
            <w:pPr>
              <w:jc w:val="center"/>
            </w:pPr>
            <w:r w:rsidRPr="00EE4504">
              <w:t>5</w:t>
            </w:r>
          </w:p>
        </w:tc>
        <w:tc>
          <w:tcPr>
            <w:tcW w:w="2987" w:type="dxa"/>
          </w:tcPr>
          <w:p w:rsidR="006C7665" w:rsidRPr="00EE4504" w:rsidRDefault="006C7665" w:rsidP="009715CC">
            <w:r w:rsidRPr="00EE4504">
              <w:t>Манджиев Давид Мингиянович</w:t>
            </w:r>
          </w:p>
        </w:tc>
        <w:tc>
          <w:tcPr>
            <w:tcW w:w="2671" w:type="dxa"/>
          </w:tcPr>
          <w:p w:rsidR="006C7665" w:rsidRPr="00EE4504" w:rsidRDefault="006C7665" w:rsidP="00B41B55">
            <w:r w:rsidRPr="00EE4504">
              <w:t>МКДОУ Детский сад №33 «Радуга»</w:t>
            </w:r>
          </w:p>
        </w:tc>
        <w:tc>
          <w:tcPr>
            <w:tcW w:w="2781" w:type="dxa"/>
          </w:tcPr>
          <w:p w:rsidR="006C7665" w:rsidRPr="00EE4504" w:rsidRDefault="006C7665" w:rsidP="009715CC">
            <w:r w:rsidRPr="00EE4504">
              <w:t>7 лет</w:t>
            </w:r>
          </w:p>
        </w:tc>
        <w:tc>
          <w:tcPr>
            <w:tcW w:w="2422" w:type="dxa"/>
          </w:tcPr>
          <w:p w:rsidR="006C7665" w:rsidRPr="00EE4504" w:rsidRDefault="006C7665" w:rsidP="006A5F9D">
            <w:pPr>
              <w:pStyle w:val="TableParagraph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Кованова Людмила Петровна</w:t>
            </w:r>
            <w:r>
              <w:rPr>
                <w:sz w:val="24"/>
                <w:szCs w:val="24"/>
              </w:rPr>
              <w:t>,у</w:t>
            </w:r>
            <w:r w:rsidRPr="00EE4504">
              <w:rPr>
                <w:sz w:val="24"/>
                <w:szCs w:val="24"/>
              </w:rPr>
              <w:t>читель-логопед</w:t>
            </w:r>
          </w:p>
        </w:tc>
        <w:tc>
          <w:tcPr>
            <w:tcW w:w="1719" w:type="dxa"/>
          </w:tcPr>
          <w:p w:rsidR="006C7665" w:rsidRPr="00EE4504" w:rsidRDefault="006C7665" w:rsidP="00971BD8">
            <w:r w:rsidRPr="00EE4504">
              <w:t>«Сколько разных чудес»</w:t>
            </w:r>
          </w:p>
          <w:p w:rsidR="006C7665" w:rsidRPr="00EE4504" w:rsidRDefault="006C7665" w:rsidP="00971BD8"/>
        </w:tc>
        <w:tc>
          <w:tcPr>
            <w:tcW w:w="1634" w:type="dxa"/>
          </w:tcPr>
          <w:p w:rsidR="006C7665" w:rsidRPr="00EE4504" w:rsidRDefault="006C7665" w:rsidP="00334481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334481">
            <w:pPr>
              <w:jc w:val="center"/>
            </w:pPr>
            <w:r w:rsidRPr="00EE4504">
              <w:t>6</w:t>
            </w:r>
          </w:p>
        </w:tc>
        <w:tc>
          <w:tcPr>
            <w:tcW w:w="2987" w:type="dxa"/>
          </w:tcPr>
          <w:p w:rsidR="006C7665" w:rsidRPr="00EE4504" w:rsidRDefault="006C7665" w:rsidP="009715CC">
            <w:r w:rsidRPr="00EE4504">
              <w:t>Яковлева Лидия Ивановна</w:t>
            </w:r>
          </w:p>
        </w:tc>
        <w:tc>
          <w:tcPr>
            <w:tcW w:w="2671" w:type="dxa"/>
          </w:tcPr>
          <w:p w:rsidR="006C7665" w:rsidRPr="00EE4504" w:rsidRDefault="006C7665" w:rsidP="00B41B55">
            <w:r w:rsidRPr="00EE4504">
              <w:t>МКДОУ Детский сад №33 «Радуга»</w:t>
            </w:r>
          </w:p>
        </w:tc>
        <w:tc>
          <w:tcPr>
            <w:tcW w:w="2781" w:type="dxa"/>
          </w:tcPr>
          <w:p w:rsidR="006C7665" w:rsidRPr="00EE4504" w:rsidRDefault="006C7665" w:rsidP="009715CC">
            <w:r w:rsidRPr="00EE4504">
              <w:t>6 лет</w:t>
            </w:r>
          </w:p>
        </w:tc>
        <w:tc>
          <w:tcPr>
            <w:tcW w:w="2422" w:type="dxa"/>
          </w:tcPr>
          <w:p w:rsidR="006C7665" w:rsidRPr="00EE4504" w:rsidRDefault="006C7665" w:rsidP="00DA59C4">
            <w:pPr>
              <w:pStyle w:val="TableParagraph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Кованова Людмила Петровна</w:t>
            </w:r>
            <w:r>
              <w:rPr>
                <w:sz w:val="24"/>
                <w:szCs w:val="24"/>
              </w:rPr>
              <w:t>,у</w:t>
            </w:r>
            <w:r w:rsidRPr="00EE4504">
              <w:rPr>
                <w:sz w:val="24"/>
                <w:szCs w:val="24"/>
              </w:rPr>
              <w:t>читель-логопед</w:t>
            </w:r>
          </w:p>
          <w:p w:rsidR="006C7665" w:rsidRPr="00EE4504" w:rsidRDefault="006C7665" w:rsidP="00DA59C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719" w:type="dxa"/>
          </w:tcPr>
          <w:p w:rsidR="006C7665" w:rsidRPr="00EE4504" w:rsidRDefault="006C7665" w:rsidP="00971BD8">
            <w:r w:rsidRPr="00EE4504">
              <w:t>«Жизнь не сказка»</w:t>
            </w:r>
          </w:p>
          <w:p w:rsidR="006C7665" w:rsidRPr="00EE4504" w:rsidRDefault="006C7665" w:rsidP="00971BD8"/>
        </w:tc>
        <w:tc>
          <w:tcPr>
            <w:tcW w:w="1634" w:type="dxa"/>
          </w:tcPr>
          <w:p w:rsidR="006C7665" w:rsidRDefault="006C7665" w:rsidP="00334481">
            <w:pPr>
              <w:jc w:val="center"/>
            </w:pPr>
            <w:r>
              <w:t>1</w:t>
            </w:r>
          </w:p>
          <w:p w:rsidR="006C7665" w:rsidRPr="00FB3407" w:rsidRDefault="006C7665" w:rsidP="00FB3407">
            <w:pPr>
              <w:jc w:val="center"/>
            </w:pPr>
          </w:p>
        </w:tc>
      </w:tr>
      <w:tr w:rsidR="006C7665" w:rsidRPr="00EE4504">
        <w:tc>
          <w:tcPr>
            <w:tcW w:w="572" w:type="dxa"/>
          </w:tcPr>
          <w:p w:rsidR="006C7665" w:rsidRPr="00EE4504" w:rsidRDefault="006C7665" w:rsidP="00334481">
            <w:pPr>
              <w:jc w:val="center"/>
            </w:pPr>
            <w:r w:rsidRPr="00EE4504">
              <w:t>7</w:t>
            </w:r>
          </w:p>
        </w:tc>
        <w:tc>
          <w:tcPr>
            <w:tcW w:w="2987" w:type="dxa"/>
          </w:tcPr>
          <w:p w:rsidR="006C7665" w:rsidRPr="00EE4504" w:rsidRDefault="006C7665" w:rsidP="009715CC">
            <w:r w:rsidRPr="00EE4504">
              <w:t>Дудко Максим Дмитриевич</w:t>
            </w:r>
          </w:p>
        </w:tc>
        <w:tc>
          <w:tcPr>
            <w:tcW w:w="2671" w:type="dxa"/>
          </w:tcPr>
          <w:p w:rsidR="006C7665" w:rsidRPr="00EE4504" w:rsidRDefault="006C7665" w:rsidP="00B41B55">
            <w:r w:rsidRPr="00EE4504">
              <w:t>МКДОУ Детский сад №33 «Радуга</w:t>
            </w:r>
          </w:p>
        </w:tc>
        <w:tc>
          <w:tcPr>
            <w:tcW w:w="2781" w:type="dxa"/>
          </w:tcPr>
          <w:p w:rsidR="006C7665" w:rsidRPr="00EE4504" w:rsidRDefault="006C7665" w:rsidP="009715CC">
            <w:r>
              <w:t>5 лет, средняя гру</w:t>
            </w:r>
            <w:r w:rsidRPr="00EE4504">
              <w:t>ппа</w:t>
            </w:r>
          </w:p>
        </w:tc>
        <w:tc>
          <w:tcPr>
            <w:tcW w:w="2422" w:type="dxa"/>
          </w:tcPr>
          <w:p w:rsidR="006C7665" w:rsidRPr="00EE4504" w:rsidRDefault="006C7665" w:rsidP="00DA59C4">
            <w:pPr>
              <w:pStyle w:val="TableParagraph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Иванова Мар</w:t>
            </w:r>
            <w:r>
              <w:rPr>
                <w:sz w:val="24"/>
                <w:szCs w:val="24"/>
              </w:rPr>
              <w:t>ина Сергеевна, учитель –логопед</w:t>
            </w:r>
          </w:p>
        </w:tc>
        <w:tc>
          <w:tcPr>
            <w:tcW w:w="1719" w:type="dxa"/>
          </w:tcPr>
          <w:p w:rsidR="006C7665" w:rsidRPr="00EE4504" w:rsidRDefault="006C7665" w:rsidP="00971BD8">
            <w:r>
              <w:t>«Птичка»</w:t>
            </w:r>
          </w:p>
        </w:tc>
        <w:tc>
          <w:tcPr>
            <w:tcW w:w="1634" w:type="dxa"/>
          </w:tcPr>
          <w:p w:rsidR="006C7665" w:rsidRPr="00EE4504" w:rsidRDefault="006C7665" w:rsidP="00334481">
            <w:pPr>
              <w:jc w:val="center"/>
            </w:pPr>
            <w:r>
              <w:t>2</w:t>
            </w:r>
          </w:p>
        </w:tc>
      </w:tr>
    </w:tbl>
    <w:p w:rsidR="006C7665" w:rsidRPr="00EE4504" w:rsidRDefault="006C7665" w:rsidP="00795E17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795E17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913C07">
      <w:pPr>
        <w:jc w:val="center"/>
      </w:pPr>
      <w:r w:rsidRPr="00EE4504">
        <w:t xml:space="preserve">ПРОТОКОЛ  </w:t>
      </w:r>
    </w:p>
    <w:p w:rsidR="006C7665" w:rsidRPr="00EE4504" w:rsidRDefault="006C7665" w:rsidP="00913C07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913C07"/>
    <w:p w:rsidR="006C7665" w:rsidRPr="00EE4504" w:rsidRDefault="006C7665" w:rsidP="00913C07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913C07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«Рисунок» )</w:t>
      </w:r>
    </w:p>
    <w:p w:rsidR="006C7665" w:rsidRPr="00EE4504" w:rsidRDefault="006C7665" w:rsidP="00913C07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воспитанники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ДОО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(3-7 лет)</w:t>
      </w:r>
    </w:p>
    <w:p w:rsidR="006C7665" w:rsidRPr="00EE4504" w:rsidRDefault="006C7665" w:rsidP="00913C07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817"/>
        <w:gridCol w:w="2609"/>
        <w:gridCol w:w="2767"/>
        <w:gridCol w:w="2744"/>
        <w:gridCol w:w="1760"/>
        <w:gridCol w:w="1534"/>
      </w:tblGrid>
      <w:tr w:rsidR="006C7665" w:rsidRPr="00EE4504">
        <w:tc>
          <w:tcPr>
            <w:tcW w:w="555" w:type="dxa"/>
          </w:tcPr>
          <w:p w:rsidR="006C7665" w:rsidRPr="00EE4504" w:rsidRDefault="006C7665" w:rsidP="009E0B20">
            <w:pPr>
              <w:jc w:val="center"/>
            </w:pPr>
            <w:r w:rsidRPr="00EE4504">
              <w:t>№</w:t>
            </w:r>
          </w:p>
        </w:tc>
        <w:tc>
          <w:tcPr>
            <w:tcW w:w="2817" w:type="dxa"/>
          </w:tcPr>
          <w:p w:rsidR="006C7665" w:rsidRPr="00EE4504" w:rsidRDefault="006C7665" w:rsidP="009E0B2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609" w:type="dxa"/>
          </w:tcPr>
          <w:p w:rsidR="006C7665" w:rsidRPr="00EE4504" w:rsidRDefault="006C7665" w:rsidP="009E0B20">
            <w:r w:rsidRPr="00EE4504">
              <w:t>Образовательная организация</w:t>
            </w:r>
          </w:p>
        </w:tc>
        <w:tc>
          <w:tcPr>
            <w:tcW w:w="2767" w:type="dxa"/>
          </w:tcPr>
          <w:p w:rsidR="006C7665" w:rsidRPr="00EE4504" w:rsidRDefault="006C7665" w:rsidP="009E0B20">
            <w:r w:rsidRPr="00EE4504">
              <w:t>Возраст, класс/ группа (для педагогов – должность)</w:t>
            </w:r>
          </w:p>
        </w:tc>
        <w:tc>
          <w:tcPr>
            <w:tcW w:w="2744" w:type="dxa"/>
          </w:tcPr>
          <w:p w:rsidR="006C7665" w:rsidRPr="00EE4504" w:rsidRDefault="006C7665" w:rsidP="009E0B2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60" w:type="dxa"/>
          </w:tcPr>
          <w:p w:rsidR="006C7665" w:rsidRPr="00EE4504" w:rsidRDefault="006C7665" w:rsidP="009E0B20">
            <w:pPr>
              <w:jc w:val="center"/>
            </w:pPr>
            <w:r w:rsidRPr="00EE4504">
              <w:t>Тема</w:t>
            </w:r>
          </w:p>
        </w:tc>
        <w:tc>
          <w:tcPr>
            <w:tcW w:w="1534" w:type="dxa"/>
          </w:tcPr>
          <w:p w:rsidR="006C7665" w:rsidRPr="00EE4504" w:rsidRDefault="006C7665" w:rsidP="009E0B2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55" w:type="dxa"/>
          </w:tcPr>
          <w:p w:rsidR="006C7665" w:rsidRPr="00EE4504" w:rsidRDefault="006C7665" w:rsidP="009E0B20">
            <w:pPr>
              <w:jc w:val="center"/>
            </w:pPr>
            <w:r w:rsidRPr="00EE4504">
              <w:t>1</w:t>
            </w:r>
          </w:p>
        </w:tc>
        <w:tc>
          <w:tcPr>
            <w:tcW w:w="2817" w:type="dxa"/>
          </w:tcPr>
          <w:p w:rsidR="006C7665" w:rsidRPr="00EE4504" w:rsidRDefault="006C7665" w:rsidP="009E0B20">
            <w:pPr>
              <w:rPr>
                <w:color w:val="000000"/>
              </w:rPr>
            </w:pPr>
            <w:r w:rsidRPr="00EE4504">
              <w:rPr>
                <w:color w:val="000000"/>
              </w:rPr>
              <w:t>Михайличенко Ирина Сергеевна</w:t>
            </w:r>
          </w:p>
        </w:tc>
        <w:tc>
          <w:tcPr>
            <w:tcW w:w="2609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« Садовский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  <w:r w:rsidRPr="00EE4504">
              <w:rPr>
                <w:color w:val="000000"/>
              </w:rPr>
              <w:t>7 лет, подготовительная группа</w:t>
            </w:r>
          </w:p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44" w:type="dxa"/>
          </w:tcPr>
          <w:p w:rsidR="006C7665" w:rsidRPr="00EE4504" w:rsidRDefault="006C7665" w:rsidP="009E0B20">
            <w:pPr>
              <w:rPr>
                <w:color w:val="000000"/>
              </w:rPr>
            </w:pPr>
            <w:r w:rsidRPr="00EE4504">
              <w:rPr>
                <w:color w:val="000000"/>
              </w:rPr>
              <w:t>Толочко Ел</w:t>
            </w:r>
            <w:r>
              <w:rPr>
                <w:color w:val="000000"/>
              </w:rPr>
              <w:t xml:space="preserve">ена Александровна, воспитатель </w:t>
            </w:r>
          </w:p>
        </w:tc>
        <w:tc>
          <w:tcPr>
            <w:tcW w:w="1760" w:type="dxa"/>
          </w:tcPr>
          <w:p w:rsidR="006C7665" w:rsidRPr="00EE4504" w:rsidRDefault="006C7665" w:rsidP="009E0B20">
            <w:r w:rsidRPr="00EE4504">
              <w:t>«Весна в степи»</w:t>
            </w:r>
          </w:p>
        </w:tc>
        <w:tc>
          <w:tcPr>
            <w:tcW w:w="1534" w:type="dxa"/>
          </w:tcPr>
          <w:p w:rsidR="006C7665" w:rsidRPr="00EE4504" w:rsidRDefault="006C7665" w:rsidP="009E0B20">
            <w:pPr>
              <w:jc w:val="center"/>
            </w:pPr>
            <w:r>
              <w:t>5</w:t>
            </w:r>
          </w:p>
        </w:tc>
      </w:tr>
      <w:tr w:rsidR="006C7665" w:rsidRPr="00EE4504">
        <w:tc>
          <w:tcPr>
            <w:tcW w:w="555" w:type="dxa"/>
          </w:tcPr>
          <w:p w:rsidR="006C7665" w:rsidRPr="00EE4504" w:rsidRDefault="006C7665" w:rsidP="009E0B20">
            <w:pPr>
              <w:jc w:val="center"/>
            </w:pPr>
            <w:r w:rsidRPr="00EE4504">
              <w:t>2</w:t>
            </w:r>
          </w:p>
        </w:tc>
        <w:tc>
          <w:tcPr>
            <w:tcW w:w="2817" w:type="dxa"/>
          </w:tcPr>
          <w:p w:rsidR="006C7665" w:rsidRPr="00EE4504" w:rsidRDefault="006C7665" w:rsidP="009E0B20">
            <w:pPr>
              <w:rPr>
                <w:color w:val="000000"/>
              </w:rPr>
            </w:pPr>
            <w:r w:rsidRPr="00EE4504">
              <w:rPr>
                <w:color w:val="000000"/>
              </w:rPr>
              <w:t>Михайличенко Ирина Сергеевна</w:t>
            </w:r>
          </w:p>
        </w:tc>
        <w:tc>
          <w:tcPr>
            <w:tcW w:w="2609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« Садовский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  <w:r w:rsidRPr="00EE4504">
              <w:rPr>
                <w:color w:val="000000"/>
              </w:rPr>
              <w:t>7 лет, подготовительная группа</w:t>
            </w:r>
          </w:p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44" w:type="dxa"/>
          </w:tcPr>
          <w:p w:rsidR="006C7665" w:rsidRPr="00EE4504" w:rsidRDefault="006C7665" w:rsidP="009E0B20">
            <w:r>
              <w:t xml:space="preserve">Бурбина Елена Анатольевна, </w:t>
            </w:r>
            <w:r w:rsidRPr="00EE4504">
              <w:t>воспитатель</w:t>
            </w:r>
          </w:p>
          <w:p w:rsidR="006C7665" w:rsidRPr="00EE4504" w:rsidRDefault="006C7665" w:rsidP="009E0B20">
            <w:pPr>
              <w:rPr>
                <w:color w:val="000000"/>
              </w:rPr>
            </w:pPr>
          </w:p>
        </w:tc>
        <w:tc>
          <w:tcPr>
            <w:tcW w:w="1760" w:type="dxa"/>
          </w:tcPr>
          <w:p w:rsidR="006C7665" w:rsidRPr="00EE4504" w:rsidRDefault="006C7665" w:rsidP="009E0B20">
            <w:r w:rsidRPr="00EE4504">
              <w:t>«День Победы!»</w:t>
            </w:r>
          </w:p>
        </w:tc>
        <w:tc>
          <w:tcPr>
            <w:tcW w:w="1534" w:type="dxa"/>
          </w:tcPr>
          <w:p w:rsidR="006C7665" w:rsidRPr="00EE4504" w:rsidRDefault="006C7665" w:rsidP="009E0B20">
            <w:pPr>
              <w:jc w:val="center"/>
            </w:pPr>
            <w:r>
              <w:t>2</w:t>
            </w:r>
          </w:p>
        </w:tc>
      </w:tr>
      <w:tr w:rsidR="006C7665" w:rsidRPr="00EE4504">
        <w:tc>
          <w:tcPr>
            <w:tcW w:w="555" w:type="dxa"/>
          </w:tcPr>
          <w:p w:rsidR="006C7665" w:rsidRPr="00EE4504" w:rsidRDefault="006C7665" w:rsidP="009E0B20">
            <w:pPr>
              <w:jc w:val="center"/>
            </w:pPr>
            <w:r w:rsidRPr="00EE4504">
              <w:t>3</w:t>
            </w:r>
          </w:p>
        </w:tc>
        <w:tc>
          <w:tcPr>
            <w:tcW w:w="2817" w:type="dxa"/>
          </w:tcPr>
          <w:p w:rsidR="006C7665" w:rsidRPr="00EE4504" w:rsidRDefault="006C7665" w:rsidP="009E0B20">
            <w:pPr>
              <w:rPr>
                <w:color w:val="000000"/>
              </w:rPr>
            </w:pPr>
            <w:r w:rsidRPr="00EE4504">
              <w:rPr>
                <w:color w:val="000000"/>
              </w:rPr>
              <w:t>Михайличенко Ирина Сергеевна</w:t>
            </w:r>
          </w:p>
        </w:tc>
        <w:tc>
          <w:tcPr>
            <w:tcW w:w="2609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« Садовский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</w:tcPr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  <w:r w:rsidRPr="00EE4504">
              <w:rPr>
                <w:color w:val="000000"/>
              </w:rPr>
              <w:t>7 лет, подготовительная группа</w:t>
            </w:r>
          </w:p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44" w:type="dxa"/>
          </w:tcPr>
          <w:p w:rsidR="006C7665" w:rsidRPr="00EE4504" w:rsidRDefault="006C7665" w:rsidP="009E0B20">
            <w:r w:rsidRPr="00EE4504">
              <w:t>Антонова Над</w:t>
            </w:r>
            <w:r>
              <w:t>ежда Александровна, воспитатель</w:t>
            </w:r>
          </w:p>
        </w:tc>
        <w:tc>
          <w:tcPr>
            <w:tcW w:w="1760" w:type="dxa"/>
          </w:tcPr>
          <w:p w:rsidR="006C7665" w:rsidRPr="00EE4504" w:rsidRDefault="006C7665" w:rsidP="009E0B20">
            <w:r w:rsidRPr="00EE4504">
              <w:t>«Эколята- защитники природы»</w:t>
            </w:r>
          </w:p>
        </w:tc>
        <w:tc>
          <w:tcPr>
            <w:tcW w:w="1534" w:type="dxa"/>
          </w:tcPr>
          <w:p w:rsidR="006C7665" w:rsidRPr="00EE4504" w:rsidRDefault="006C7665" w:rsidP="009E0B20">
            <w:pPr>
              <w:jc w:val="center"/>
            </w:pPr>
            <w:r>
              <w:t>2</w:t>
            </w:r>
          </w:p>
        </w:tc>
      </w:tr>
      <w:tr w:rsidR="006C7665" w:rsidRPr="00EE4504">
        <w:tc>
          <w:tcPr>
            <w:tcW w:w="555" w:type="dxa"/>
          </w:tcPr>
          <w:p w:rsidR="006C7665" w:rsidRPr="00EE4504" w:rsidRDefault="006C7665" w:rsidP="009E0B20">
            <w:pPr>
              <w:jc w:val="center"/>
            </w:pPr>
            <w:r w:rsidRPr="00EE4504">
              <w:t>4</w:t>
            </w:r>
          </w:p>
        </w:tc>
        <w:tc>
          <w:tcPr>
            <w:tcW w:w="2817" w:type="dxa"/>
          </w:tcPr>
          <w:p w:rsidR="006C7665" w:rsidRPr="00EE4504" w:rsidRDefault="006C7665" w:rsidP="009E0B20">
            <w:pPr>
              <w:rPr>
                <w:color w:val="000000"/>
              </w:rPr>
            </w:pPr>
            <w:r w:rsidRPr="00EE4504">
              <w:t>Цобдаева</w:t>
            </w:r>
            <w:r>
              <w:t xml:space="preserve"> </w:t>
            </w:r>
            <w:r w:rsidRPr="00EE4504">
              <w:t>Сарина</w:t>
            </w:r>
            <w:r>
              <w:t xml:space="preserve"> </w:t>
            </w:r>
            <w:r w:rsidRPr="00EE4504">
              <w:t>Надвидовна</w:t>
            </w:r>
          </w:p>
        </w:tc>
        <w:tc>
          <w:tcPr>
            <w:tcW w:w="2609" w:type="dxa"/>
          </w:tcPr>
          <w:p w:rsidR="006C7665" w:rsidRPr="00EE4504" w:rsidRDefault="006C7665" w:rsidP="006A5F9D">
            <w:r>
              <w:rPr>
                <w:lang w:eastAsia="en-US"/>
              </w:rPr>
              <w:t xml:space="preserve">МКДОУ </w:t>
            </w:r>
            <w:r w:rsidRPr="00EE4504">
              <w:t>«Тополек»</w:t>
            </w:r>
          </w:p>
        </w:tc>
        <w:tc>
          <w:tcPr>
            <w:tcW w:w="2767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6 лет,старшая группа</w:t>
            </w:r>
          </w:p>
          <w:p w:rsidR="006C7665" w:rsidRPr="00EE4504" w:rsidRDefault="006C7665" w:rsidP="009E0B2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44" w:type="dxa"/>
          </w:tcPr>
          <w:p w:rsidR="006C7665" w:rsidRPr="00EE4504" w:rsidRDefault="006C7665" w:rsidP="009E0B20">
            <w:r w:rsidRPr="00EE4504">
              <w:t>Ботаева Людмила Алексеевна, педаг</w:t>
            </w:r>
            <w:r>
              <w:t xml:space="preserve">ог дополнительного образования </w:t>
            </w:r>
          </w:p>
        </w:tc>
        <w:tc>
          <w:tcPr>
            <w:tcW w:w="1760" w:type="dxa"/>
          </w:tcPr>
          <w:p w:rsidR="006C7665" w:rsidRPr="00EE4504" w:rsidRDefault="006C7665" w:rsidP="009E0B20">
            <w:r w:rsidRPr="00EE4504">
              <w:t>«Салют Победы»</w:t>
            </w:r>
          </w:p>
        </w:tc>
        <w:tc>
          <w:tcPr>
            <w:tcW w:w="1534" w:type="dxa"/>
          </w:tcPr>
          <w:p w:rsidR="006C7665" w:rsidRPr="00EE4504" w:rsidRDefault="006C7665" w:rsidP="009E0B20">
            <w:pPr>
              <w:jc w:val="center"/>
            </w:pPr>
            <w:r>
              <w:t>2</w:t>
            </w:r>
          </w:p>
        </w:tc>
      </w:tr>
      <w:tr w:rsidR="006C7665" w:rsidRPr="00EE4504">
        <w:tc>
          <w:tcPr>
            <w:tcW w:w="555" w:type="dxa"/>
          </w:tcPr>
          <w:p w:rsidR="006C7665" w:rsidRPr="00EE4504" w:rsidRDefault="006C7665" w:rsidP="009E0B20">
            <w:pPr>
              <w:jc w:val="center"/>
            </w:pPr>
            <w:r w:rsidRPr="00EE4504">
              <w:t>5</w:t>
            </w:r>
          </w:p>
        </w:tc>
        <w:tc>
          <w:tcPr>
            <w:tcW w:w="2817" w:type="dxa"/>
          </w:tcPr>
          <w:p w:rsidR="006C7665" w:rsidRPr="00EE4504" w:rsidRDefault="006C7665" w:rsidP="009E0B20">
            <w:r w:rsidRPr="00EE4504">
              <w:t>Сюй Шон Дэйевич</w:t>
            </w:r>
          </w:p>
        </w:tc>
        <w:tc>
          <w:tcPr>
            <w:tcW w:w="2609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МКДОУ №33 Детский сад «Радуга»</w:t>
            </w:r>
          </w:p>
        </w:tc>
        <w:tc>
          <w:tcPr>
            <w:tcW w:w="2767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>6 лет, старшая группа (инклюзивная)</w:t>
            </w:r>
          </w:p>
        </w:tc>
        <w:tc>
          <w:tcPr>
            <w:tcW w:w="2744" w:type="dxa"/>
          </w:tcPr>
          <w:p w:rsidR="006C7665" w:rsidRPr="00EE4504" w:rsidRDefault="006C7665" w:rsidP="00A45A79">
            <w:pPr>
              <w:pStyle w:val="TableParagraph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Банинова Екатерина Борисовна,</w:t>
            </w:r>
          </w:p>
          <w:p w:rsidR="006C7665" w:rsidRPr="00EE4504" w:rsidRDefault="006C7665" w:rsidP="00A45A79">
            <w:r>
              <w:t>педагог-психолог</w:t>
            </w:r>
          </w:p>
        </w:tc>
        <w:tc>
          <w:tcPr>
            <w:tcW w:w="1760" w:type="dxa"/>
          </w:tcPr>
          <w:p w:rsidR="006C7665" w:rsidRPr="00EE4504" w:rsidRDefault="006C7665" w:rsidP="00A45A79">
            <w:pPr>
              <w:pStyle w:val="TableParagraph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«Неважно, в каком мире ты живешь. Важно, какой мир живет в тебе»</w:t>
            </w:r>
          </w:p>
        </w:tc>
        <w:tc>
          <w:tcPr>
            <w:tcW w:w="1534" w:type="dxa"/>
          </w:tcPr>
          <w:p w:rsidR="006C7665" w:rsidRPr="00EE4504" w:rsidRDefault="006C7665" w:rsidP="009B55B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7665" w:rsidRPr="00EE4504">
        <w:tc>
          <w:tcPr>
            <w:tcW w:w="555" w:type="dxa"/>
          </w:tcPr>
          <w:p w:rsidR="006C7665" w:rsidRPr="00EE4504" w:rsidRDefault="006C7665" w:rsidP="009E0B20">
            <w:pPr>
              <w:jc w:val="center"/>
            </w:pPr>
            <w:r w:rsidRPr="00EE4504">
              <w:t>6</w:t>
            </w:r>
          </w:p>
        </w:tc>
        <w:tc>
          <w:tcPr>
            <w:tcW w:w="2817" w:type="dxa"/>
          </w:tcPr>
          <w:p w:rsidR="006C7665" w:rsidRPr="00EE4504" w:rsidRDefault="006C7665" w:rsidP="009E0B20">
            <w:r w:rsidRPr="00EE4504">
              <w:t>Жидкова Ангелина Яросл</w:t>
            </w:r>
            <w:r w:rsidRPr="00EE4504">
              <w:rPr>
                <w:lang w:val="en-US"/>
              </w:rPr>
              <w:t>a</w:t>
            </w:r>
            <w:r w:rsidRPr="00EE4504">
              <w:t>вна</w:t>
            </w:r>
          </w:p>
        </w:tc>
        <w:tc>
          <w:tcPr>
            <w:tcW w:w="2609" w:type="dxa"/>
          </w:tcPr>
          <w:p w:rsidR="006C7665" w:rsidRPr="00EE4504" w:rsidRDefault="006C7665" w:rsidP="009E0B2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Pr="00EE4504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2767" w:type="dxa"/>
          </w:tcPr>
          <w:p w:rsidR="006C7665" w:rsidRPr="00EE4504" w:rsidRDefault="006C7665" w:rsidP="00153AF0">
            <w:r w:rsidRPr="00EE4504">
              <w:t>4 года</w:t>
            </w:r>
          </w:p>
        </w:tc>
        <w:tc>
          <w:tcPr>
            <w:tcW w:w="2744" w:type="dxa"/>
          </w:tcPr>
          <w:p w:rsidR="006C7665" w:rsidRPr="00EE4504" w:rsidRDefault="006C7665" w:rsidP="00EE4504">
            <w:r w:rsidRPr="00EE4504">
              <w:t>Жидкова Татьяна Сергеевна,</w:t>
            </w:r>
          </w:p>
          <w:p w:rsidR="006C7665" w:rsidRPr="00EE4504" w:rsidRDefault="006C7665" w:rsidP="00EE4504">
            <w:r>
              <w:t>педагог – психолог</w:t>
            </w:r>
          </w:p>
        </w:tc>
        <w:tc>
          <w:tcPr>
            <w:tcW w:w="1760" w:type="dxa"/>
          </w:tcPr>
          <w:p w:rsidR="006C7665" w:rsidRPr="00EE4504" w:rsidRDefault="006C7665" w:rsidP="00153AF0">
            <w:pPr>
              <w:pStyle w:val="TableParagraph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«Мы разные, но мы вместе!»</w:t>
            </w:r>
          </w:p>
        </w:tc>
        <w:tc>
          <w:tcPr>
            <w:tcW w:w="1534" w:type="dxa"/>
          </w:tcPr>
          <w:p w:rsidR="006C7665" w:rsidRPr="00EE4504" w:rsidRDefault="006C7665" w:rsidP="009E0B20">
            <w:pPr>
              <w:jc w:val="center"/>
            </w:pPr>
            <w:r>
              <w:t>1</w:t>
            </w:r>
          </w:p>
        </w:tc>
      </w:tr>
    </w:tbl>
    <w:p w:rsidR="006C7665" w:rsidRDefault="006C7665" w:rsidP="00ED4394"/>
    <w:p w:rsidR="006C7665" w:rsidRDefault="006C7665" w:rsidP="00ED4394"/>
    <w:p w:rsidR="006C7665" w:rsidRDefault="006C7665" w:rsidP="00ED4394"/>
    <w:p w:rsidR="006C7665" w:rsidRDefault="006C7665" w:rsidP="00ED4394"/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192A15" w:rsidRDefault="006C7665" w:rsidP="008B7FE4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8B7FE4" w:rsidRDefault="006C7665" w:rsidP="008B7FE4">
      <w:pPr>
        <w:jc w:val="center"/>
        <w:rPr>
          <w:b/>
          <w:bCs/>
        </w:rPr>
      </w:pPr>
      <w:r w:rsidRPr="00E72E43">
        <w:rPr>
          <w:color w:val="0000FF"/>
        </w:rPr>
        <w:t>(</w:t>
      </w:r>
      <w:r w:rsidRPr="008B7FE4">
        <w:rPr>
          <w:b/>
          <w:bCs/>
        </w:rPr>
        <w:t>номинация «Аппликация» )</w:t>
      </w:r>
    </w:p>
    <w:p w:rsidR="006C7665" w:rsidRPr="008B7FE4" w:rsidRDefault="006C7665" w:rsidP="008B7FE4">
      <w:pPr>
        <w:pStyle w:val="1"/>
        <w:widowControl w:val="0"/>
        <w:numPr>
          <w:ilvl w:val="0"/>
          <w:numId w:val="4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Категория  - обучающиеся</w:t>
      </w:r>
      <w:r w:rsidRPr="008B7FE4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начальной</w:t>
      </w:r>
      <w:r w:rsidRPr="008B7FE4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школы</w:t>
      </w:r>
      <w:r w:rsidRPr="008B7FE4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(7-10</w:t>
      </w:r>
      <w:r w:rsidRPr="008B7FE4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лет)</w:t>
      </w:r>
    </w:p>
    <w:p w:rsidR="006C7665" w:rsidRPr="008B7FE4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34"/>
        <w:gridCol w:w="2821"/>
        <w:gridCol w:w="2732"/>
        <w:gridCol w:w="2419"/>
        <w:gridCol w:w="1697"/>
        <w:gridCol w:w="1617"/>
      </w:tblGrid>
      <w:tr w:rsidR="006C7665" w:rsidRPr="00192A15">
        <w:tc>
          <w:tcPr>
            <w:tcW w:w="566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2934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821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732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2419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697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617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66" w:type="dxa"/>
          </w:tcPr>
          <w:p w:rsidR="006C7665" w:rsidRPr="00192A15" w:rsidRDefault="006C7665" w:rsidP="00DC0A38">
            <w:pPr>
              <w:jc w:val="center"/>
            </w:pPr>
            <w:r w:rsidRPr="00192A15">
              <w:t>1</w:t>
            </w:r>
          </w:p>
        </w:tc>
        <w:tc>
          <w:tcPr>
            <w:tcW w:w="2934" w:type="dxa"/>
          </w:tcPr>
          <w:p w:rsidR="006C766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Эрднеев Анди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 xml:space="preserve"> Церенович</w:t>
            </w:r>
          </w:p>
          <w:p w:rsidR="006C7665" w:rsidRPr="00192A15" w:rsidRDefault="006C7665" w:rsidP="00DC0A38"/>
        </w:tc>
        <w:tc>
          <w:tcPr>
            <w:tcW w:w="2821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МКОУ «Лаганская СОШ № 4 им. Джамбинова З.Э.»</w:t>
            </w:r>
          </w:p>
        </w:tc>
        <w:tc>
          <w:tcPr>
            <w:tcW w:w="2732" w:type="dxa"/>
          </w:tcPr>
          <w:p w:rsidR="006C7665" w:rsidRPr="00192A15" w:rsidRDefault="006C7665" w:rsidP="00DC0A38">
            <w:r w:rsidRPr="00192A15">
              <w:rPr>
                <w:color w:val="000000"/>
                <w:lang w:val="en-US"/>
              </w:rPr>
              <w:t xml:space="preserve">10 </w:t>
            </w:r>
            <w:r w:rsidRPr="00192A15">
              <w:rPr>
                <w:color w:val="000000"/>
              </w:rPr>
              <w:t>лет, 4 класс</w:t>
            </w:r>
          </w:p>
        </w:tc>
        <w:tc>
          <w:tcPr>
            <w:tcW w:w="2419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 xml:space="preserve">Сангаджиева Гиляна Анатольевна, 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 xml:space="preserve"> педагог – психолог</w:t>
            </w:r>
          </w:p>
          <w:p w:rsidR="006C7665" w:rsidRPr="00192A15" w:rsidRDefault="006C7665" w:rsidP="00DC0A38">
            <w:r w:rsidRPr="00192A15">
              <w:rPr>
                <w:color w:val="000000"/>
              </w:rPr>
              <w:t>+</w:t>
            </w:r>
          </w:p>
        </w:tc>
        <w:tc>
          <w:tcPr>
            <w:tcW w:w="1697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«Мой клоун»</w:t>
            </w:r>
          </w:p>
        </w:tc>
        <w:tc>
          <w:tcPr>
            <w:tcW w:w="1617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66" w:type="dxa"/>
          </w:tcPr>
          <w:p w:rsidR="006C7665" w:rsidRPr="002E0A98" w:rsidRDefault="006C7665" w:rsidP="00DC0A38">
            <w:pPr>
              <w:jc w:val="center"/>
            </w:pPr>
            <w:r w:rsidRPr="002E0A98">
              <w:t>2</w:t>
            </w:r>
          </w:p>
        </w:tc>
        <w:tc>
          <w:tcPr>
            <w:tcW w:w="2934" w:type="dxa"/>
          </w:tcPr>
          <w:p w:rsidR="006C7665" w:rsidRPr="00192A15" w:rsidRDefault="006C7665" w:rsidP="00DC0A38">
            <w:r w:rsidRPr="00192A15">
              <w:t>Халгаева Данара Саналовна</w:t>
            </w:r>
          </w:p>
        </w:tc>
        <w:tc>
          <w:tcPr>
            <w:tcW w:w="2821" w:type="dxa"/>
          </w:tcPr>
          <w:p w:rsidR="006C7665" w:rsidRPr="00192A15" w:rsidRDefault="006C7665" w:rsidP="00DC0A38">
            <w:r>
              <w:t xml:space="preserve">МКОУ «Ергенинская СОШ  им. </w:t>
            </w:r>
            <w:r w:rsidRPr="00192A15">
              <w:t>Лиджи</w:t>
            </w:r>
            <w:r>
              <w:t xml:space="preserve"> </w:t>
            </w:r>
            <w:r w:rsidRPr="00192A15">
              <w:t>Очировича Инджиева»</w:t>
            </w:r>
          </w:p>
        </w:tc>
        <w:tc>
          <w:tcPr>
            <w:tcW w:w="2732" w:type="dxa"/>
          </w:tcPr>
          <w:p w:rsidR="006C7665" w:rsidRPr="00192A15" w:rsidRDefault="006C7665" w:rsidP="006A5F9D">
            <w:r w:rsidRPr="00192A15">
              <w:t>10 лет, 2 класс</w:t>
            </w:r>
          </w:p>
        </w:tc>
        <w:tc>
          <w:tcPr>
            <w:tcW w:w="2419" w:type="dxa"/>
          </w:tcPr>
          <w:p w:rsidR="006C7665" w:rsidRPr="00192A15" w:rsidRDefault="006C7665" w:rsidP="00DC0A38">
            <w:r w:rsidRPr="00192A15">
              <w:t>Лиджиева</w:t>
            </w:r>
            <w:r>
              <w:t xml:space="preserve"> </w:t>
            </w:r>
            <w:r w:rsidRPr="00192A15">
              <w:t>Кермен Владимиро</w:t>
            </w:r>
            <w:r>
              <w:t xml:space="preserve">вна, учитель начальных классов </w:t>
            </w:r>
          </w:p>
        </w:tc>
        <w:tc>
          <w:tcPr>
            <w:tcW w:w="1697" w:type="dxa"/>
          </w:tcPr>
          <w:p w:rsidR="006C7665" w:rsidRPr="00192A15" w:rsidRDefault="006C7665" w:rsidP="006A5F9D">
            <w:r w:rsidRPr="00192A15">
              <w:t>«Букет для мамы»</w:t>
            </w:r>
          </w:p>
        </w:tc>
        <w:tc>
          <w:tcPr>
            <w:tcW w:w="1617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66" w:type="dxa"/>
          </w:tcPr>
          <w:p w:rsidR="006C7665" w:rsidRPr="002E0A98" w:rsidRDefault="006C7665" w:rsidP="00DC0A38">
            <w:pPr>
              <w:jc w:val="center"/>
            </w:pPr>
            <w:r w:rsidRPr="002E0A98">
              <w:t>3</w:t>
            </w:r>
          </w:p>
        </w:tc>
        <w:tc>
          <w:tcPr>
            <w:tcW w:w="2934" w:type="dxa"/>
          </w:tcPr>
          <w:p w:rsidR="006C7665" w:rsidRDefault="006C7665" w:rsidP="00DC0A38">
            <w:r w:rsidRPr="00192A15">
              <w:t>Дулахинов Джал Саналович</w:t>
            </w:r>
          </w:p>
          <w:p w:rsidR="006C7665" w:rsidRPr="00192A15" w:rsidRDefault="006C7665" w:rsidP="00DC0A38"/>
        </w:tc>
        <w:tc>
          <w:tcPr>
            <w:tcW w:w="2821" w:type="dxa"/>
          </w:tcPr>
          <w:p w:rsidR="006C7665" w:rsidRPr="00192A15" w:rsidRDefault="006C7665" w:rsidP="00DC0A38">
            <w:r w:rsidRPr="00192A15">
              <w:t>Детский развивающий центр  для детей с особенностями развития « Тенгрин Ядстя» ( Отмеченные небом)</w:t>
            </w:r>
          </w:p>
        </w:tc>
        <w:tc>
          <w:tcPr>
            <w:tcW w:w="2732" w:type="dxa"/>
          </w:tcPr>
          <w:p w:rsidR="006C7665" w:rsidRPr="00192A15" w:rsidRDefault="006C7665" w:rsidP="006A5F9D">
            <w:r w:rsidRPr="00192A15">
              <w:t>8 лет</w:t>
            </w:r>
          </w:p>
        </w:tc>
        <w:tc>
          <w:tcPr>
            <w:tcW w:w="2419" w:type="dxa"/>
          </w:tcPr>
          <w:p w:rsidR="006C7665" w:rsidRPr="00192A15" w:rsidRDefault="006C7665" w:rsidP="00DC0A38">
            <w:r w:rsidRPr="00192A15">
              <w:t>Коклаева Лидия Николаевна учитель-логопед инклюзивного образования</w:t>
            </w:r>
            <w:r>
              <w:t>=</w:t>
            </w:r>
          </w:p>
        </w:tc>
        <w:tc>
          <w:tcPr>
            <w:tcW w:w="1697" w:type="dxa"/>
          </w:tcPr>
          <w:p w:rsidR="006C7665" w:rsidRPr="00192A15" w:rsidRDefault="006C7665" w:rsidP="006A5F9D">
            <w:r>
              <w:t xml:space="preserve">« Спасибо за мир и жизнь </w:t>
            </w:r>
            <w:r w:rsidRPr="00192A15">
              <w:t>!»</w:t>
            </w:r>
          </w:p>
        </w:tc>
        <w:tc>
          <w:tcPr>
            <w:tcW w:w="1617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rPr>
          <w:trHeight w:val="797"/>
        </w:trPr>
        <w:tc>
          <w:tcPr>
            <w:tcW w:w="566" w:type="dxa"/>
          </w:tcPr>
          <w:p w:rsidR="006C7665" w:rsidRPr="002E0A98" w:rsidRDefault="006C7665" w:rsidP="00DC0A38">
            <w:pPr>
              <w:jc w:val="center"/>
            </w:pPr>
            <w:r w:rsidRPr="002E0A98">
              <w:t>4</w:t>
            </w:r>
          </w:p>
        </w:tc>
        <w:tc>
          <w:tcPr>
            <w:tcW w:w="2934" w:type="dxa"/>
          </w:tcPr>
          <w:p w:rsidR="006C7665" w:rsidRPr="00192A15" w:rsidRDefault="006C7665" w:rsidP="00DC0A38">
            <w:r w:rsidRPr="00192A15">
              <w:t>Манжикова Элистина Дмитриевна</w:t>
            </w:r>
          </w:p>
        </w:tc>
        <w:tc>
          <w:tcPr>
            <w:tcW w:w="2821" w:type="dxa"/>
          </w:tcPr>
          <w:p w:rsidR="006C7665" w:rsidRPr="00192A15" w:rsidRDefault="006C7665" w:rsidP="00DC0A38">
            <w:pPr>
              <w:widowControl w:val="0"/>
              <w:autoSpaceDE w:val="0"/>
              <w:autoSpaceDN w:val="0"/>
            </w:pPr>
            <w:r>
              <w:t xml:space="preserve">МКОУ «Городовиковская СОШ </w:t>
            </w:r>
            <w:r w:rsidRPr="00192A15">
              <w:t xml:space="preserve"> №2»</w:t>
            </w:r>
          </w:p>
        </w:tc>
        <w:tc>
          <w:tcPr>
            <w:tcW w:w="2732" w:type="dxa"/>
          </w:tcPr>
          <w:p w:rsidR="006C7665" w:rsidRPr="00192A15" w:rsidRDefault="006C7665" w:rsidP="006A5F9D">
            <w:r w:rsidRPr="00192A15">
              <w:t>8</w:t>
            </w:r>
            <w:r w:rsidRPr="00192A15">
              <w:rPr>
                <w:lang w:val="en-US"/>
              </w:rPr>
              <w:t xml:space="preserve"> лет, </w:t>
            </w:r>
            <w:r w:rsidRPr="00192A15">
              <w:t>1</w:t>
            </w:r>
            <w:r w:rsidRPr="00192A15">
              <w:rPr>
                <w:lang w:val="en-US"/>
              </w:rPr>
              <w:t xml:space="preserve"> класс</w:t>
            </w:r>
          </w:p>
        </w:tc>
        <w:tc>
          <w:tcPr>
            <w:tcW w:w="2419" w:type="dxa"/>
          </w:tcPr>
          <w:p w:rsidR="006C7665" w:rsidRPr="00192A15" w:rsidRDefault="006C7665" w:rsidP="00DC0A38">
            <w:r w:rsidRPr="00192A15">
              <w:t xml:space="preserve">Нимгирова Елена Николаевна, </w:t>
            </w:r>
            <w:r>
              <w:t>учитель начальных классов</w:t>
            </w:r>
          </w:p>
        </w:tc>
        <w:tc>
          <w:tcPr>
            <w:tcW w:w="1697" w:type="dxa"/>
          </w:tcPr>
          <w:p w:rsidR="006C7665" w:rsidRPr="00192A15" w:rsidRDefault="006C7665" w:rsidP="00DC0A38">
            <w:pPr>
              <w:jc w:val="center"/>
            </w:pPr>
            <w:r>
              <w:t>«</w:t>
            </w:r>
            <w:r w:rsidRPr="00192A15">
              <w:t>Лотос</w:t>
            </w:r>
            <w:r>
              <w:t>»</w:t>
            </w:r>
          </w:p>
        </w:tc>
        <w:tc>
          <w:tcPr>
            <w:tcW w:w="1617" w:type="dxa"/>
          </w:tcPr>
          <w:p w:rsidR="006C7665" w:rsidRPr="00192A15" w:rsidRDefault="006C7665" w:rsidP="00DC0A38">
            <w:pPr>
              <w:jc w:val="center"/>
              <w:rPr>
                <w:highlight w:val="yellow"/>
              </w:rPr>
            </w:pPr>
            <w:r w:rsidRPr="00295067">
              <w:t>2</w:t>
            </w:r>
          </w:p>
        </w:tc>
      </w:tr>
      <w:tr w:rsidR="006C7665" w:rsidRPr="00192A15">
        <w:tc>
          <w:tcPr>
            <w:tcW w:w="566" w:type="dxa"/>
          </w:tcPr>
          <w:p w:rsidR="006C7665" w:rsidRPr="002E0A98" w:rsidRDefault="006C7665" w:rsidP="00DC0A38">
            <w:pPr>
              <w:jc w:val="center"/>
            </w:pPr>
            <w:r w:rsidRPr="002E0A98">
              <w:t>5</w:t>
            </w:r>
          </w:p>
        </w:tc>
        <w:tc>
          <w:tcPr>
            <w:tcW w:w="2934" w:type="dxa"/>
          </w:tcPr>
          <w:p w:rsidR="006C7665" w:rsidRPr="00192A15" w:rsidRDefault="006C7665" w:rsidP="00DC0A38">
            <w:r w:rsidRPr="00192A15">
              <w:t>Вишнякова Наталья Витальевна</w:t>
            </w:r>
          </w:p>
        </w:tc>
        <w:tc>
          <w:tcPr>
            <w:tcW w:w="2821" w:type="dxa"/>
          </w:tcPr>
          <w:p w:rsidR="006C7665" w:rsidRPr="00192A15" w:rsidRDefault="006C7665" w:rsidP="00DC0A38">
            <w:pPr>
              <w:widowControl w:val="0"/>
              <w:autoSpaceDE w:val="0"/>
              <w:autoSpaceDN w:val="0"/>
            </w:pPr>
            <w:r>
              <w:t>МКОУ «Воробьёвскя СОШ им.</w:t>
            </w:r>
            <w:r w:rsidRPr="00192A15">
              <w:t xml:space="preserve"> Героя Советского Союза Николая Тимофеевича Воробьёва»</w:t>
            </w:r>
          </w:p>
        </w:tc>
        <w:tc>
          <w:tcPr>
            <w:tcW w:w="2732" w:type="dxa"/>
          </w:tcPr>
          <w:p w:rsidR="006C7665" w:rsidRPr="00192A15" w:rsidRDefault="006C7665" w:rsidP="006A5F9D">
            <w:r w:rsidRPr="00192A15">
              <w:t>9 лет</w:t>
            </w:r>
          </w:p>
        </w:tc>
        <w:tc>
          <w:tcPr>
            <w:tcW w:w="2419" w:type="dxa"/>
          </w:tcPr>
          <w:p w:rsidR="006C7665" w:rsidRPr="00192A15" w:rsidRDefault="006C7665" w:rsidP="00DC0A38">
            <w:r w:rsidRPr="00192A15">
              <w:t>Сокиркина Светлана Вячеславовна – учитель начальных классов</w:t>
            </w:r>
          </w:p>
          <w:p w:rsidR="006C7665" w:rsidRPr="00192A15" w:rsidRDefault="006C7665" w:rsidP="00DC0A38"/>
        </w:tc>
        <w:tc>
          <w:tcPr>
            <w:tcW w:w="1697" w:type="dxa"/>
          </w:tcPr>
          <w:p w:rsidR="006C7665" w:rsidRPr="00192A15" w:rsidRDefault="006C7665" w:rsidP="00DC0A38">
            <w:pPr>
              <w:jc w:val="center"/>
            </w:pPr>
            <w:r>
              <w:t>«</w:t>
            </w:r>
            <w:r w:rsidRPr="00192A15">
              <w:t>Открытка ко Дню Победы</w:t>
            </w:r>
            <w:r>
              <w:t>»</w:t>
            </w:r>
          </w:p>
        </w:tc>
        <w:tc>
          <w:tcPr>
            <w:tcW w:w="1617" w:type="dxa"/>
          </w:tcPr>
          <w:p w:rsidR="006C7665" w:rsidRDefault="006C7665" w:rsidP="00DC0A38">
            <w:pPr>
              <w:rPr>
                <w:highlight w:val="black"/>
              </w:rPr>
            </w:pPr>
          </w:p>
          <w:p w:rsidR="006C7665" w:rsidRPr="00F46567" w:rsidRDefault="006C7665" w:rsidP="00DC0A38">
            <w:r>
              <w:t>У</w:t>
            </w:r>
            <w:r w:rsidRPr="00F46567">
              <w:t>частник</w:t>
            </w:r>
          </w:p>
          <w:p w:rsidR="006C7665" w:rsidRDefault="006C7665" w:rsidP="00DC0A38">
            <w:pPr>
              <w:jc w:val="center"/>
              <w:rPr>
                <w:highlight w:val="black"/>
              </w:rPr>
            </w:pPr>
          </w:p>
          <w:p w:rsidR="006C7665" w:rsidRPr="00A37BCA" w:rsidRDefault="006C7665" w:rsidP="00DC0A38">
            <w:pPr>
              <w:jc w:val="center"/>
              <w:rPr>
                <w:highlight w:val="black"/>
              </w:rPr>
            </w:pPr>
          </w:p>
        </w:tc>
      </w:tr>
      <w:tr w:rsidR="006C7665" w:rsidRPr="00192A15">
        <w:tc>
          <w:tcPr>
            <w:tcW w:w="566" w:type="dxa"/>
          </w:tcPr>
          <w:p w:rsidR="006C7665" w:rsidRPr="002E0A98" w:rsidRDefault="006C7665" w:rsidP="00DC0A38">
            <w:pPr>
              <w:jc w:val="center"/>
            </w:pPr>
            <w:r w:rsidRPr="002E0A98">
              <w:t>6</w:t>
            </w:r>
          </w:p>
        </w:tc>
        <w:tc>
          <w:tcPr>
            <w:tcW w:w="2934" w:type="dxa"/>
          </w:tcPr>
          <w:p w:rsidR="006C7665" w:rsidRPr="00192A15" w:rsidRDefault="006C7665" w:rsidP="00DC0A38">
            <w:r w:rsidRPr="00192A15">
              <w:t>Таранова Диана Юрьевна+</w:t>
            </w:r>
          </w:p>
        </w:tc>
        <w:tc>
          <w:tcPr>
            <w:tcW w:w="2821" w:type="dxa"/>
          </w:tcPr>
          <w:p w:rsidR="006C7665" w:rsidRPr="00192A15" w:rsidRDefault="006C7665" w:rsidP="00DC0A38">
            <w:pPr>
              <w:widowControl w:val="0"/>
              <w:autoSpaceDE w:val="0"/>
              <w:autoSpaceDN w:val="0"/>
            </w:pPr>
            <w:r>
              <w:t>МКОУ «Воробьёвская СОШ им.</w:t>
            </w:r>
            <w:r w:rsidRPr="00192A15">
              <w:t xml:space="preserve"> Героя Советского Союза Николая Тимофеевича Воробьёва»</w:t>
            </w:r>
          </w:p>
        </w:tc>
        <w:tc>
          <w:tcPr>
            <w:tcW w:w="2732" w:type="dxa"/>
          </w:tcPr>
          <w:p w:rsidR="006C7665" w:rsidRPr="00192A15" w:rsidRDefault="006C7665" w:rsidP="006A5F9D">
            <w:r w:rsidRPr="00192A15">
              <w:t>9 лет</w:t>
            </w:r>
          </w:p>
        </w:tc>
        <w:tc>
          <w:tcPr>
            <w:tcW w:w="2419" w:type="dxa"/>
          </w:tcPr>
          <w:p w:rsidR="006C7665" w:rsidRPr="00192A15" w:rsidRDefault="006C7665" w:rsidP="00DC0A38">
            <w:r w:rsidRPr="00192A15">
              <w:t>Поважная Елена Ивановна – учитель начальных классов</w:t>
            </w:r>
          </w:p>
          <w:p w:rsidR="006C7665" w:rsidRPr="00192A15" w:rsidRDefault="006C7665" w:rsidP="00DC0A38"/>
        </w:tc>
        <w:tc>
          <w:tcPr>
            <w:tcW w:w="1697" w:type="dxa"/>
          </w:tcPr>
          <w:p w:rsidR="006C7665" w:rsidRPr="00192A15" w:rsidRDefault="006C7665" w:rsidP="00DC0A38">
            <w:pPr>
              <w:jc w:val="center"/>
            </w:pPr>
            <w:r w:rsidRPr="00192A15">
              <w:t>«Каллы»</w:t>
            </w:r>
          </w:p>
        </w:tc>
        <w:tc>
          <w:tcPr>
            <w:tcW w:w="1617" w:type="dxa"/>
          </w:tcPr>
          <w:p w:rsidR="006C7665" w:rsidRPr="00A37BCA" w:rsidRDefault="006C7665" w:rsidP="00DC0A38">
            <w:pPr>
              <w:jc w:val="center"/>
              <w:rPr>
                <w:highlight w:val="black"/>
              </w:rPr>
            </w:pPr>
            <w:r w:rsidRPr="00A37BCA">
              <w:t>2</w:t>
            </w:r>
          </w:p>
        </w:tc>
      </w:tr>
    </w:tbl>
    <w:p w:rsidR="006C7665" w:rsidRPr="00192A15" w:rsidRDefault="006C7665" w:rsidP="00F515BE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192A15" w:rsidRDefault="006C7665" w:rsidP="008B7FE4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8B7FE4" w:rsidRDefault="006C7665" w:rsidP="008B7FE4">
      <w:pPr>
        <w:jc w:val="center"/>
        <w:rPr>
          <w:b/>
          <w:bCs/>
        </w:rPr>
      </w:pPr>
      <w:r w:rsidRPr="008B7FE4">
        <w:t>(</w:t>
      </w:r>
      <w:r w:rsidRPr="008B7FE4">
        <w:rPr>
          <w:b/>
          <w:bCs/>
        </w:rPr>
        <w:t>номинация «Поделка» )</w:t>
      </w:r>
    </w:p>
    <w:p w:rsidR="006C7665" w:rsidRPr="008B7FE4" w:rsidRDefault="006C7665" w:rsidP="008B7FE4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Категория  - обучающиеся</w:t>
      </w:r>
      <w:r w:rsidRPr="008B7FE4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начальной</w:t>
      </w:r>
      <w:r w:rsidRPr="008B7FE4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школы</w:t>
      </w:r>
      <w:r w:rsidRPr="008B7FE4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(7-9</w:t>
      </w:r>
      <w:r w:rsidRPr="008B7FE4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лет)</w:t>
      </w:r>
    </w:p>
    <w:p w:rsidR="006C7665" w:rsidRPr="00295067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878"/>
        <w:gridCol w:w="2882"/>
        <w:gridCol w:w="2631"/>
        <w:gridCol w:w="2397"/>
        <w:gridCol w:w="1869"/>
        <w:gridCol w:w="1571"/>
      </w:tblGrid>
      <w:tr w:rsidR="006C7665" w:rsidRPr="00192A15">
        <w:tc>
          <w:tcPr>
            <w:tcW w:w="562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2905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888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678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2405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869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585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62" w:type="dxa"/>
          </w:tcPr>
          <w:p w:rsidR="006C7665" w:rsidRPr="002E0A98" w:rsidRDefault="006C7665" w:rsidP="00DC0A38">
            <w:pPr>
              <w:jc w:val="center"/>
            </w:pPr>
            <w:r w:rsidRPr="002E0A98">
              <w:t>1</w:t>
            </w:r>
          </w:p>
        </w:tc>
        <w:tc>
          <w:tcPr>
            <w:tcW w:w="2905" w:type="dxa"/>
          </w:tcPr>
          <w:p w:rsidR="006C7665" w:rsidRPr="00192A15" w:rsidRDefault="006C7665" w:rsidP="00DC0A38">
            <w:r w:rsidRPr="00192A15">
              <w:t>Тюрбеев Николай Николаевич</w:t>
            </w:r>
          </w:p>
        </w:tc>
        <w:tc>
          <w:tcPr>
            <w:tcW w:w="2888" w:type="dxa"/>
          </w:tcPr>
          <w:p w:rsidR="006C7665" w:rsidRPr="00192A15" w:rsidRDefault="006C7665" w:rsidP="00DC0A38">
            <w:r>
              <w:t xml:space="preserve">МКОУ </w:t>
            </w:r>
            <w:r w:rsidRPr="00192A15">
              <w:t>«Цаганаманская гимназия»</w:t>
            </w:r>
          </w:p>
          <w:p w:rsidR="006C7665" w:rsidRPr="00192A15" w:rsidRDefault="006C7665" w:rsidP="00DC0A38"/>
        </w:tc>
        <w:tc>
          <w:tcPr>
            <w:tcW w:w="2678" w:type="dxa"/>
          </w:tcPr>
          <w:p w:rsidR="006C7665" w:rsidRPr="00192A15" w:rsidRDefault="006C7665" w:rsidP="00DC0A38">
            <w:r w:rsidRPr="00192A15">
              <w:t>7 лет, 1 класс</w:t>
            </w:r>
          </w:p>
        </w:tc>
        <w:tc>
          <w:tcPr>
            <w:tcW w:w="2405" w:type="dxa"/>
          </w:tcPr>
          <w:p w:rsidR="006C7665" w:rsidRPr="00192A15" w:rsidRDefault="006C7665" w:rsidP="00DC0A38">
            <w:r w:rsidRPr="00192A15">
              <w:t>Никитина</w:t>
            </w:r>
            <w:r>
              <w:t xml:space="preserve"> Наталья Вячеславовна, логопед </w:t>
            </w:r>
          </w:p>
        </w:tc>
        <w:tc>
          <w:tcPr>
            <w:tcW w:w="1869" w:type="dxa"/>
          </w:tcPr>
          <w:p w:rsidR="006C7665" w:rsidRPr="00192A15" w:rsidRDefault="006C7665" w:rsidP="00DC0A38">
            <w:r w:rsidRPr="00192A15">
              <w:t>« Все в моих руках»</w:t>
            </w:r>
          </w:p>
        </w:tc>
        <w:tc>
          <w:tcPr>
            <w:tcW w:w="1585" w:type="dxa"/>
          </w:tcPr>
          <w:p w:rsidR="006C7665" w:rsidRPr="00192A15" w:rsidRDefault="006C7665" w:rsidP="00DC0A38">
            <w:pPr>
              <w:jc w:val="center"/>
            </w:pPr>
            <w:r>
              <w:t>Участник</w:t>
            </w:r>
          </w:p>
        </w:tc>
      </w:tr>
      <w:tr w:rsidR="006C7665" w:rsidRPr="00192A15">
        <w:tc>
          <w:tcPr>
            <w:tcW w:w="562" w:type="dxa"/>
          </w:tcPr>
          <w:p w:rsidR="006C7665" w:rsidRPr="002E0A98" w:rsidRDefault="006C7665" w:rsidP="00DC0A38">
            <w:pPr>
              <w:jc w:val="center"/>
            </w:pPr>
            <w:r w:rsidRPr="002E0A98">
              <w:t>2</w:t>
            </w:r>
          </w:p>
        </w:tc>
        <w:tc>
          <w:tcPr>
            <w:tcW w:w="2905" w:type="dxa"/>
          </w:tcPr>
          <w:p w:rsidR="006C7665" w:rsidRPr="008B7FE4" w:rsidRDefault="006C7665" w:rsidP="00DC0A38">
            <w:r w:rsidRPr="008B7FE4">
              <w:t>Ким Татьяна Сергеевна</w:t>
            </w:r>
          </w:p>
          <w:p w:rsidR="006C7665" w:rsidRPr="008B7FE4" w:rsidRDefault="006C7665" w:rsidP="00DC0A38"/>
        </w:tc>
        <w:tc>
          <w:tcPr>
            <w:tcW w:w="2888" w:type="dxa"/>
          </w:tcPr>
          <w:p w:rsidR="006C7665" w:rsidRPr="00192A15" w:rsidRDefault="006C7665" w:rsidP="00DC0A38">
            <w:r w:rsidRPr="00192A15">
              <w:t>МКОУ «Большецарынская СОШ №1»</w:t>
            </w:r>
          </w:p>
        </w:tc>
        <w:tc>
          <w:tcPr>
            <w:tcW w:w="2678" w:type="dxa"/>
          </w:tcPr>
          <w:p w:rsidR="006C7665" w:rsidRPr="00192A15" w:rsidRDefault="006C7665" w:rsidP="00DC0A38">
            <w:r w:rsidRPr="00192A15">
              <w:t>8 лет, 2»Б» класс</w:t>
            </w:r>
          </w:p>
        </w:tc>
        <w:tc>
          <w:tcPr>
            <w:tcW w:w="2405" w:type="dxa"/>
          </w:tcPr>
          <w:p w:rsidR="006C7665" w:rsidRPr="00192A15" w:rsidRDefault="006C7665" w:rsidP="00DC0A38">
            <w:r w:rsidRPr="00192A15">
              <w:t>Хулхачиева Данара Сергеевна,педагог-психолог</w:t>
            </w:r>
          </w:p>
          <w:p w:rsidR="006C7665" w:rsidRPr="00192A15" w:rsidRDefault="006C7665" w:rsidP="00DC0A38"/>
          <w:p w:rsidR="006C7665" w:rsidRPr="00192A15" w:rsidRDefault="006C7665" w:rsidP="00DC0A38"/>
        </w:tc>
        <w:tc>
          <w:tcPr>
            <w:tcW w:w="1869" w:type="dxa"/>
          </w:tcPr>
          <w:p w:rsidR="006C7665" w:rsidRPr="00192A15" w:rsidRDefault="006C7665" w:rsidP="00DC0A38">
            <w:r w:rsidRPr="00192A15">
              <w:t>«Мандала»</w:t>
            </w:r>
          </w:p>
        </w:tc>
        <w:tc>
          <w:tcPr>
            <w:tcW w:w="1585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62" w:type="dxa"/>
          </w:tcPr>
          <w:p w:rsidR="006C7665" w:rsidRPr="002E0A98" w:rsidRDefault="006C7665" w:rsidP="00DC0A38">
            <w:pPr>
              <w:jc w:val="center"/>
            </w:pPr>
            <w:r w:rsidRPr="002E0A98">
              <w:t>3</w:t>
            </w:r>
          </w:p>
        </w:tc>
        <w:tc>
          <w:tcPr>
            <w:tcW w:w="2905" w:type="dxa"/>
          </w:tcPr>
          <w:p w:rsidR="006C7665" w:rsidRPr="008B7FE4" w:rsidRDefault="006C7665" w:rsidP="00DC0A38">
            <w:r w:rsidRPr="008B7FE4">
              <w:t>Ким Татьяна Сергеевна</w:t>
            </w:r>
          </w:p>
          <w:p w:rsidR="006C7665" w:rsidRPr="008B7FE4" w:rsidRDefault="006C7665" w:rsidP="00DC0A38"/>
        </w:tc>
        <w:tc>
          <w:tcPr>
            <w:tcW w:w="2888" w:type="dxa"/>
          </w:tcPr>
          <w:p w:rsidR="006C7665" w:rsidRPr="00192A15" w:rsidRDefault="006C7665" w:rsidP="00DC0A38">
            <w:r w:rsidRPr="00192A15">
              <w:t>МКОУ «Большецарынская СОШ №1»</w:t>
            </w:r>
          </w:p>
        </w:tc>
        <w:tc>
          <w:tcPr>
            <w:tcW w:w="2678" w:type="dxa"/>
          </w:tcPr>
          <w:p w:rsidR="006C7665" w:rsidRPr="00192A15" w:rsidRDefault="006C7665" w:rsidP="00DC0A38">
            <w:r w:rsidRPr="00192A15">
              <w:t>8 лет, 2»Б» класс</w:t>
            </w:r>
          </w:p>
        </w:tc>
        <w:tc>
          <w:tcPr>
            <w:tcW w:w="2405" w:type="dxa"/>
          </w:tcPr>
          <w:p w:rsidR="006C7665" w:rsidRPr="00192A15" w:rsidRDefault="006C7665" w:rsidP="00DC0A38">
            <w:r w:rsidRPr="00192A15">
              <w:t>БуваеваДельг</w:t>
            </w:r>
            <w:r>
              <w:t xml:space="preserve">р Сергеевна, учитель – логопед </w:t>
            </w:r>
          </w:p>
        </w:tc>
        <w:tc>
          <w:tcPr>
            <w:tcW w:w="1869" w:type="dxa"/>
          </w:tcPr>
          <w:p w:rsidR="006C7665" w:rsidRPr="00192A15" w:rsidRDefault="006C7665" w:rsidP="00DC0A38">
            <w:r w:rsidRPr="00192A15">
              <w:t>«Весенний букет»</w:t>
            </w:r>
          </w:p>
        </w:tc>
        <w:tc>
          <w:tcPr>
            <w:tcW w:w="1585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62" w:type="dxa"/>
          </w:tcPr>
          <w:p w:rsidR="006C7665" w:rsidRPr="002E0A98" w:rsidRDefault="006C7665" w:rsidP="00DC0A38">
            <w:pPr>
              <w:jc w:val="center"/>
            </w:pPr>
            <w:r w:rsidRPr="002E0A98">
              <w:t>4</w:t>
            </w:r>
          </w:p>
        </w:tc>
        <w:tc>
          <w:tcPr>
            <w:tcW w:w="2905" w:type="dxa"/>
          </w:tcPr>
          <w:p w:rsidR="006C7665" w:rsidRPr="008B7FE4" w:rsidRDefault="006C7665" w:rsidP="00DC0A38">
            <w:r w:rsidRPr="008B7FE4">
              <w:t>Бухаев Сергей Баатрович</w:t>
            </w:r>
          </w:p>
        </w:tc>
        <w:tc>
          <w:tcPr>
            <w:tcW w:w="2888" w:type="dxa"/>
          </w:tcPr>
          <w:p w:rsidR="006C7665" w:rsidRPr="00192A15" w:rsidRDefault="006C7665" w:rsidP="00DC0A38">
            <w:r w:rsidRPr="00192A15">
              <w:t>МКОУ «Эвдыковская ООШ»</w:t>
            </w:r>
          </w:p>
        </w:tc>
        <w:tc>
          <w:tcPr>
            <w:tcW w:w="2678" w:type="dxa"/>
          </w:tcPr>
          <w:p w:rsidR="006C7665" w:rsidRPr="00192A15" w:rsidRDefault="006C7665" w:rsidP="00F515BE">
            <w:r w:rsidRPr="00192A15">
              <w:t>8</w:t>
            </w:r>
            <w:r>
              <w:t xml:space="preserve"> </w:t>
            </w:r>
            <w:r w:rsidRPr="00192A15">
              <w:t>лет.2 класс</w:t>
            </w:r>
          </w:p>
        </w:tc>
        <w:tc>
          <w:tcPr>
            <w:tcW w:w="2405" w:type="dxa"/>
          </w:tcPr>
          <w:p w:rsidR="006C7665" w:rsidRPr="00192A15" w:rsidRDefault="006C7665" w:rsidP="00F515BE">
            <w:pPr>
              <w:jc w:val="center"/>
            </w:pPr>
            <w:r w:rsidRPr="00192A15">
              <w:t>Далюева Александра Босаевна,учитель начальных классов</w:t>
            </w:r>
          </w:p>
        </w:tc>
        <w:tc>
          <w:tcPr>
            <w:tcW w:w="1869" w:type="dxa"/>
          </w:tcPr>
          <w:p w:rsidR="006C7665" w:rsidRPr="00192A15" w:rsidRDefault="006C7665" w:rsidP="00DC0A38"/>
        </w:tc>
        <w:tc>
          <w:tcPr>
            <w:tcW w:w="1585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62" w:type="dxa"/>
          </w:tcPr>
          <w:p w:rsidR="006C7665" w:rsidRPr="002E0A98" w:rsidRDefault="006C7665" w:rsidP="00DC0A38">
            <w:pPr>
              <w:jc w:val="center"/>
            </w:pPr>
            <w:r w:rsidRPr="002E0A98">
              <w:t>5</w:t>
            </w:r>
          </w:p>
        </w:tc>
        <w:tc>
          <w:tcPr>
            <w:tcW w:w="2905" w:type="dxa"/>
          </w:tcPr>
          <w:p w:rsidR="006C7665" w:rsidRPr="008B7FE4" w:rsidRDefault="006C7665" w:rsidP="00DC0A38">
            <w:r w:rsidRPr="008B7FE4">
              <w:t>Шутовский Павел Денисович</w:t>
            </w:r>
          </w:p>
        </w:tc>
        <w:tc>
          <w:tcPr>
            <w:tcW w:w="2888" w:type="dxa"/>
          </w:tcPr>
          <w:p w:rsidR="006C7665" w:rsidRPr="00192A15" w:rsidRDefault="006C7665" w:rsidP="00DC0A38">
            <w:r w:rsidRPr="00192A15">
              <w:t>МКОУ «Приютненская многопрофильная гимназия</w:t>
            </w:r>
          </w:p>
        </w:tc>
        <w:tc>
          <w:tcPr>
            <w:tcW w:w="2678" w:type="dxa"/>
          </w:tcPr>
          <w:p w:rsidR="006C7665" w:rsidRPr="00192A15" w:rsidRDefault="006C7665" w:rsidP="00F515BE">
            <w:r w:rsidRPr="00192A15">
              <w:t>8 лет, 1 «а» класс</w:t>
            </w:r>
          </w:p>
        </w:tc>
        <w:tc>
          <w:tcPr>
            <w:tcW w:w="2405" w:type="dxa"/>
          </w:tcPr>
          <w:p w:rsidR="006C7665" w:rsidRPr="00192A15" w:rsidRDefault="006C7665" w:rsidP="00DC0A38">
            <w:r w:rsidRPr="00192A15">
              <w:t>Кулькина Татьяна Викторовна, учитель начальных классов *</w:t>
            </w:r>
          </w:p>
        </w:tc>
        <w:tc>
          <w:tcPr>
            <w:tcW w:w="1869" w:type="dxa"/>
          </w:tcPr>
          <w:p w:rsidR="006C7665" w:rsidRPr="00192A15" w:rsidRDefault="006C7665" w:rsidP="00DC0A38">
            <w:r w:rsidRPr="00192A15">
              <w:t>Славный урожай»</w:t>
            </w:r>
          </w:p>
        </w:tc>
        <w:tc>
          <w:tcPr>
            <w:tcW w:w="1585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62" w:type="dxa"/>
          </w:tcPr>
          <w:p w:rsidR="006C7665" w:rsidRPr="002E0A98" w:rsidRDefault="006C7665" w:rsidP="00DC0A38">
            <w:pPr>
              <w:jc w:val="center"/>
            </w:pPr>
            <w:r w:rsidRPr="002E0A98">
              <w:t>6</w:t>
            </w:r>
          </w:p>
        </w:tc>
        <w:tc>
          <w:tcPr>
            <w:tcW w:w="2905" w:type="dxa"/>
          </w:tcPr>
          <w:p w:rsidR="006C7665" w:rsidRPr="008B7FE4" w:rsidRDefault="006C7665" w:rsidP="00DC0A38">
            <w:r w:rsidRPr="008B7FE4">
              <w:t>Шептырёва Алтана Джангровна</w:t>
            </w:r>
          </w:p>
        </w:tc>
        <w:tc>
          <w:tcPr>
            <w:tcW w:w="2888" w:type="dxa"/>
          </w:tcPr>
          <w:p w:rsidR="006C7665" w:rsidRPr="00192A15" w:rsidRDefault="006C7665" w:rsidP="00DC0A38">
            <w:r w:rsidRPr="00192A15">
              <w:t>МКОУ «Приютненская многопрофильная гимназия»</w:t>
            </w:r>
          </w:p>
        </w:tc>
        <w:tc>
          <w:tcPr>
            <w:tcW w:w="2678" w:type="dxa"/>
          </w:tcPr>
          <w:p w:rsidR="006C7665" w:rsidRPr="00192A15" w:rsidRDefault="006C7665" w:rsidP="00F515BE">
            <w:r w:rsidRPr="00192A15">
              <w:t>9 лет, 3 класс</w:t>
            </w:r>
          </w:p>
        </w:tc>
        <w:tc>
          <w:tcPr>
            <w:tcW w:w="2405" w:type="dxa"/>
          </w:tcPr>
          <w:p w:rsidR="006C7665" w:rsidRPr="00192A15" w:rsidRDefault="006C7665" w:rsidP="00DC0A38">
            <w:r w:rsidRPr="00192A15">
              <w:t>Кулькина Татьяна Викторовна, учитель начальных классов+</w:t>
            </w:r>
          </w:p>
        </w:tc>
        <w:tc>
          <w:tcPr>
            <w:tcW w:w="1869" w:type="dxa"/>
          </w:tcPr>
          <w:p w:rsidR="006C7665" w:rsidRPr="00192A15" w:rsidRDefault="006C7665" w:rsidP="00DC0A38">
            <w:r w:rsidRPr="00192A15">
              <w:t>«Цветов так много на земле, но мне милее всех тюльпаны»</w:t>
            </w:r>
          </w:p>
        </w:tc>
        <w:tc>
          <w:tcPr>
            <w:tcW w:w="1585" w:type="dxa"/>
          </w:tcPr>
          <w:p w:rsidR="006C7665" w:rsidRPr="008C6507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62" w:type="dxa"/>
          </w:tcPr>
          <w:p w:rsidR="006C7665" w:rsidRPr="002E0A98" w:rsidRDefault="006C7665" w:rsidP="00DC0A38">
            <w:pPr>
              <w:jc w:val="center"/>
            </w:pPr>
            <w:r w:rsidRPr="002E0A98">
              <w:t>7</w:t>
            </w:r>
          </w:p>
        </w:tc>
        <w:tc>
          <w:tcPr>
            <w:tcW w:w="2905" w:type="dxa"/>
          </w:tcPr>
          <w:p w:rsidR="006C7665" w:rsidRPr="008B7FE4" w:rsidRDefault="006C7665" w:rsidP="00DC0A38">
            <w:r w:rsidRPr="008B7FE4">
              <w:rPr>
                <w:shd w:val="clear" w:color="auto" w:fill="FFFFFF"/>
              </w:rPr>
              <w:t>Харцызова Александра Витальевна </w:t>
            </w:r>
          </w:p>
        </w:tc>
        <w:tc>
          <w:tcPr>
            <w:tcW w:w="2888" w:type="dxa"/>
          </w:tcPr>
          <w:p w:rsidR="006C7665" w:rsidRPr="00192A15" w:rsidRDefault="006C7665" w:rsidP="00DC0A38">
            <w:pPr>
              <w:spacing w:after="15" w:line="249" w:lineRule="auto"/>
              <w:ind w:right="108"/>
              <w:jc w:val="both"/>
              <w:rPr>
                <w:color w:val="000000"/>
              </w:rPr>
            </w:pPr>
            <w:r>
              <w:rPr>
                <w:color w:val="333333"/>
              </w:rPr>
              <w:t>МБОУ</w:t>
            </w:r>
            <w:r w:rsidRPr="00192A15">
              <w:rPr>
                <w:color w:val="333333"/>
              </w:rPr>
              <w:t>«СОШ№17 им. Кугультинова Д.Н»</w:t>
            </w:r>
          </w:p>
        </w:tc>
        <w:tc>
          <w:tcPr>
            <w:tcW w:w="2678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333333"/>
              </w:rPr>
            </w:pPr>
            <w:r w:rsidRPr="00192A15">
              <w:rPr>
                <w:color w:val="333333"/>
              </w:rPr>
              <w:t>8 лет,1 «г» класс</w:t>
            </w:r>
          </w:p>
          <w:p w:rsidR="006C7665" w:rsidRPr="00192A15" w:rsidRDefault="006C7665" w:rsidP="00DC0A38">
            <w:pPr>
              <w:jc w:val="center"/>
              <w:rPr>
                <w:color w:val="000000"/>
              </w:rPr>
            </w:pPr>
          </w:p>
        </w:tc>
        <w:tc>
          <w:tcPr>
            <w:tcW w:w="2405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333333"/>
              </w:rPr>
            </w:pPr>
            <w:r w:rsidRPr="00192A15">
              <w:rPr>
                <w:color w:val="333333"/>
              </w:rPr>
              <w:t>Бадмаева Герля Баат</w:t>
            </w:r>
            <w:r>
              <w:rPr>
                <w:color w:val="333333"/>
              </w:rPr>
              <w:t>ровна учитель начальных классов</w:t>
            </w:r>
            <w:r w:rsidRPr="00192A15">
              <w:rPr>
                <w:color w:val="333333"/>
              </w:rPr>
              <w:t> 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</w:p>
        </w:tc>
        <w:tc>
          <w:tcPr>
            <w:tcW w:w="1869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333333"/>
              </w:rPr>
            </w:pPr>
            <w:r w:rsidRPr="00192A15">
              <w:rPr>
                <w:color w:val="333333"/>
              </w:rPr>
              <w:t>«Цветные ладошки»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</w:p>
        </w:tc>
        <w:tc>
          <w:tcPr>
            <w:tcW w:w="1585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8C6507">
        <w:tc>
          <w:tcPr>
            <w:tcW w:w="562" w:type="dxa"/>
          </w:tcPr>
          <w:p w:rsidR="006C7665" w:rsidRPr="002E0A98" w:rsidRDefault="006C7665" w:rsidP="00DC0A38">
            <w:pPr>
              <w:jc w:val="center"/>
            </w:pPr>
            <w:r w:rsidRPr="002E0A98">
              <w:t>8</w:t>
            </w:r>
          </w:p>
        </w:tc>
        <w:tc>
          <w:tcPr>
            <w:tcW w:w="2905" w:type="dxa"/>
          </w:tcPr>
          <w:p w:rsidR="006C7665" w:rsidRPr="008B7FE4" w:rsidRDefault="006C7665" w:rsidP="00DC0A38">
            <w:r w:rsidRPr="008B7FE4">
              <w:t>Гаджиева Зиярат Магамедрасуловна</w:t>
            </w:r>
          </w:p>
        </w:tc>
        <w:tc>
          <w:tcPr>
            <w:tcW w:w="2888" w:type="dxa"/>
          </w:tcPr>
          <w:p w:rsidR="006C7665" w:rsidRPr="00192A15" w:rsidRDefault="006C7665" w:rsidP="00DC0A38">
            <w:pPr>
              <w:spacing w:after="15" w:line="249" w:lineRule="auto"/>
              <w:ind w:right="108"/>
              <w:jc w:val="both"/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МКОУ</w:t>
            </w:r>
            <w:r w:rsidRPr="00192A15"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«Приютненский лицей им.И.Г.Карпенко</w:t>
            </w:r>
          </w:p>
        </w:tc>
        <w:tc>
          <w:tcPr>
            <w:tcW w:w="2678" w:type="dxa"/>
          </w:tcPr>
          <w:p w:rsidR="006C7665" w:rsidRPr="00192A15" w:rsidRDefault="006C7665" w:rsidP="00DC0A38">
            <w:pPr>
              <w:spacing w:line="360" w:lineRule="auto"/>
              <w:jc w:val="both"/>
              <w:rPr>
                <w:color w:val="000000"/>
              </w:rPr>
            </w:pPr>
            <w:r w:rsidRPr="00192A15">
              <w:rPr>
                <w:color w:val="000000"/>
              </w:rPr>
              <w:t>9 лет, 4 «А» класс</w:t>
            </w:r>
          </w:p>
        </w:tc>
        <w:tc>
          <w:tcPr>
            <w:tcW w:w="2405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000000"/>
              </w:rPr>
            </w:pPr>
            <w:r w:rsidRPr="00192A15">
              <w:rPr>
                <w:color w:val="000000"/>
              </w:rPr>
              <w:t>Зикеева Надежда Григорь</w:t>
            </w:r>
            <w:r>
              <w:rPr>
                <w:color w:val="000000"/>
              </w:rPr>
              <w:t>евна, учитель начальных классов</w:t>
            </w:r>
          </w:p>
        </w:tc>
        <w:tc>
          <w:tcPr>
            <w:tcW w:w="1869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000000"/>
              </w:rPr>
            </w:pPr>
            <w:r w:rsidRPr="00192A15">
              <w:rPr>
                <w:color w:val="000000"/>
              </w:rPr>
              <w:t>«Я люблю тебя Падси!»</w:t>
            </w:r>
          </w:p>
        </w:tc>
        <w:tc>
          <w:tcPr>
            <w:tcW w:w="1585" w:type="dxa"/>
          </w:tcPr>
          <w:p w:rsidR="006C7665" w:rsidRPr="00192A15" w:rsidRDefault="006C7665" w:rsidP="00DC0A38">
            <w:pPr>
              <w:jc w:val="center"/>
              <w:rPr>
                <w:highlight w:val="yellow"/>
              </w:rPr>
            </w:pPr>
            <w:r w:rsidRPr="00F515BE">
              <w:t>2</w:t>
            </w:r>
          </w:p>
        </w:tc>
      </w:tr>
      <w:tr w:rsidR="006C7665" w:rsidRPr="00192A15">
        <w:tc>
          <w:tcPr>
            <w:tcW w:w="562" w:type="dxa"/>
          </w:tcPr>
          <w:p w:rsidR="006C7665" w:rsidRPr="002E0A98" w:rsidRDefault="006C7665" w:rsidP="00DC0A38">
            <w:pPr>
              <w:jc w:val="center"/>
            </w:pPr>
            <w:r w:rsidRPr="002E0A98">
              <w:t>9</w:t>
            </w:r>
          </w:p>
        </w:tc>
        <w:tc>
          <w:tcPr>
            <w:tcW w:w="2905" w:type="dxa"/>
          </w:tcPr>
          <w:p w:rsidR="006C7665" w:rsidRPr="008B7FE4" w:rsidRDefault="006C7665" w:rsidP="00DC0A38">
            <w:r w:rsidRPr="008B7FE4">
              <w:t>Горяев Мингиян Николаевич</w:t>
            </w:r>
          </w:p>
        </w:tc>
        <w:tc>
          <w:tcPr>
            <w:tcW w:w="2888" w:type="dxa"/>
          </w:tcPr>
          <w:p w:rsidR="006C7665" w:rsidRPr="00192A15" w:rsidRDefault="006C7665" w:rsidP="00DC0A38">
            <w:pPr>
              <w:spacing w:after="15" w:line="249" w:lineRule="auto"/>
              <w:ind w:right="108"/>
              <w:jc w:val="both"/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 xml:space="preserve">МБОУ«СОШ </w:t>
            </w:r>
            <w:r w:rsidRPr="00192A15"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№10 им.Бембетова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 xml:space="preserve"> В.А»</w:t>
            </w:r>
          </w:p>
        </w:tc>
        <w:tc>
          <w:tcPr>
            <w:tcW w:w="2678" w:type="dxa"/>
          </w:tcPr>
          <w:p w:rsidR="006C7665" w:rsidRPr="00192A15" w:rsidRDefault="006C7665" w:rsidP="00DC0A3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 лет, 3</w:t>
            </w:r>
            <w:r w:rsidRPr="00192A15">
              <w:rPr>
                <w:color w:val="000000"/>
              </w:rPr>
              <w:t xml:space="preserve"> «А» класс</w:t>
            </w:r>
          </w:p>
        </w:tc>
        <w:tc>
          <w:tcPr>
            <w:tcW w:w="2405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Манджиева Виктория Эрдниевна,</w:t>
            </w:r>
          </w:p>
          <w:p w:rsidR="006C7665" w:rsidRDefault="006C7665" w:rsidP="00DC0A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92A15">
              <w:rPr>
                <w:color w:val="000000"/>
              </w:rPr>
              <w:t>читель начальных классов</w:t>
            </w:r>
          </w:p>
          <w:p w:rsidR="006C7665" w:rsidRPr="00192A15" w:rsidRDefault="006C7665" w:rsidP="00DC0A3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69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92A15">
              <w:rPr>
                <w:color w:val="000000"/>
              </w:rPr>
              <w:t>Тюльпанчики</w:t>
            </w:r>
            <w:r>
              <w:rPr>
                <w:color w:val="000000"/>
              </w:rPr>
              <w:t>»</w:t>
            </w:r>
          </w:p>
        </w:tc>
        <w:tc>
          <w:tcPr>
            <w:tcW w:w="1585" w:type="dxa"/>
          </w:tcPr>
          <w:p w:rsidR="006C7665" w:rsidRPr="008C6507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62" w:type="dxa"/>
          </w:tcPr>
          <w:p w:rsidR="006C7665" w:rsidRPr="002E0A98" w:rsidRDefault="006C7665" w:rsidP="00DC0A38">
            <w:pPr>
              <w:jc w:val="center"/>
            </w:pPr>
            <w:r w:rsidRPr="002E0A98">
              <w:t>10</w:t>
            </w:r>
          </w:p>
        </w:tc>
        <w:tc>
          <w:tcPr>
            <w:tcW w:w="2905" w:type="dxa"/>
          </w:tcPr>
          <w:p w:rsidR="006C7665" w:rsidRPr="008B7FE4" w:rsidRDefault="006C7665" w:rsidP="00DC0A38">
            <w:r w:rsidRPr="008B7FE4">
              <w:t>Сангаджиев Артём Александрович</w:t>
            </w:r>
          </w:p>
        </w:tc>
        <w:tc>
          <w:tcPr>
            <w:tcW w:w="2888" w:type="dxa"/>
          </w:tcPr>
          <w:p w:rsidR="006C7665" w:rsidRPr="00192A15" w:rsidRDefault="006C7665" w:rsidP="00DC0A38">
            <w:pPr>
              <w:spacing w:after="15" w:line="249" w:lineRule="auto"/>
              <w:ind w:right="108"/>
              <w:jc w:val="both"/>
            </w:pPr>
            <w:r w:rsidRPr="00192A15">
              <w:t>МБОУ «СОШ №12»</w:t>
            </w:r>
          </w:p>
        </w:tc>
        <w:tc>
          <w:tcPr>
            <w:tcW w:w="2678" w:type="dxa"/>
          </w:tcPr>
          <w:p w:rsidR="006C7665" w:rsidRPr="00192A15" w:rsidRDefault="006C7665" w:rsidP="00DC0A38">
            <w:pPr>
              <w:jc w:val="center"/>
              <w:rPr>
                <w:color w:val="333333"/>
                <w:shd w:val="clear" w:color="auto" w:fill="FFFFFF"/>
              </w:rPr>
            </w:pPr>
            <w:r w:rsidRPr="00192A15">
              <w:rPr>
                <w:color w:val="333333"/>
                <w:shd w:val="clear" w:color="auto" w:fill="FFFFFF"/>
              </w:rPr>
              <w:t>9 лет, 1 «Г»класс</w:t>
            </w:r>
          </w:p>
        </w:tc>
        <w:tc>
          <w:tcPr>
            <w:tcW w:w="2405" w:type="dxa"/>
          </w:tcPr>
          <w:p w:rsidR="006C7665" w:rsidRPr="00192A15" w:rsidRDefault="006C7665" w:rsidP="00DC0A38">
            <w:r>
              <w:t>Немкеева Инга Николаевна, тютор</w:t>
            </w:r>
          </w:p>
        </w:tc>
        <w:tc>
          <w:tcPr>
            <w:tcW w:w="1869" w:type="dxa"/>
          </w:tcPr>
          <w:p w:rsidR="006C7665" w:rsidRPr="00192A15" w:rsidRDefault="006C7665" w:rsidP="00DC0A38">
            <w:pPr>
              <w:jc w:val="center"/>
            </w:pPr>
            <w:r>
              <w:t>«</w:t>
            </w:r>
            <w:r w:rsidRPr="00192A15">
              <w:t>Мои любимые питомцы</w:t>
            </w:r>
            <w:r>
              <w:t>»</w:t>
            </w:r>
          </w:p>
        </w:tc>
        <w:tc>
          <w:tcPr>
            <w:tcW w:w="1585" w:type="dxa"/>
          </w:tcPr>
          <w:p w:rsidR="006C7665" w:rsidRPr="008C6507" w:rsidRDefault="006C7665" w:rsidP="00DC0A38"/>
          <w:p w:rsidR="006C7665" w:rsidRPr="008C6507" w:rsidRDefault="006C7665" w:rsidP="00DC0A38">
            <w:pPr>
              <w:jc w:val="center"/>
            </w:pPr>
            <w:r w:rsidRPr="008C6507">
              <w:t>1</w:t>
            </w:r>
          </w:p>
        </w:tc>
      </w:tr>
    </w:tbl>
    <w:p w:rsidR="006C766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F515BE" w:rsidRDefault="006C7665" w:rsidP="008B7FE4">
      <w:pPr>
        <w:jc w:val="right"/>
      </w:pPr>
      <w:r w:rsidRPr="00F515BE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F515BE">
        <w:rPr>
          <w:i/>
          <w:iCs/>
          <w:u w:val="single"/>
        </w:rPr>
        <w:t xml:space="preserve"> мая   </w:t>
      </w:r>
      <w:r w:rsidRPr="00F515BE">
        <w:rPr>
          <w:i/>
          <w:iCs/>
        </w:rPr>
        <w:t>2021 г</w:t>
      </w:r>
      <w:r w:rsidRPr="00F515BE">
        <w:t>.</w:t>
      </w:r>
    </w:p>
    <w:p w:rsidR="006C7665" w:rsidRPr="00F515BE" w:rsidRDefault="006C7665" w:rsidP="008B7FE4">
      <w:pPr>
        <w:jc w:val="center"/>
        <w:rPr>
          <w:b/>
          <w:bCs/>
        </w:rPr>
      </w:pPr>
      <w:r w:rsidRPr="00F515BE">
        <w:t>(</w:t>
      </w:r>
      <w:r w:rsidRPr="00F515BE">
        <w:rPr>
          <w:b/>
          <w:bCs/>
        </w:rPr>
        <w:t>номинация «Поделка» )</w:t>
      </w:r>
    </w:p>
    <w:p w:rsidR="006C7665" w:rsidRPr="00F515BE" w:rsidRDefault="006C7665" w:rsidP="008B7FE4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515BE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Категория  - обучающиеся</w:t>
      </w:r>
      <w:r w:rsidRPr="00F515BE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F515BE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начальной</w:t>
      </w:r>
      <w:r w:rsidRPr="00F515BE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F515BE">
        <w:rPr>
          <w:rFonts w:ascii="Times New Roman" w:hAnsi="Times New Roman" w:cs="Times New Roman"/>
          <w:b/>
          <w:bCs/>
          <w:color w:val="auto"/>
          <w:sz w:val="24"/>
          <w:szCs w:val="24"/>
        </w:rPr>
        <w:t>школы</w:t>
      </w:r>
      <w:r w:rsidRPr="00F515BE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F515BE">
        <w:rPr>
          <w:rFonts w:ascii="Times New Roman" w:hAnsi="Times New Roman" w:cs="Times New Roman"/>
          <w:b/>
          <w:bCs/>
          <w:color w:val="auto"/>
          <w:sz w:val="24"/>
          <w:szCs w:val="24"/>
        </w:rPr>
        <w:t>( 10</w:t>
      </w:r>
      <w:r w:rsidRPr="00F515BE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F515BE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лет)</w:t>
      </w:r>
    </w:p>
    <w:p w:rsidR="006C7665" w:rsidRPr="00F515BE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79"/>
        <w:gridCol w:w="2880"/>
        <w:gridCol w:w="2647"/>
        <w:gridCol w:w="2392"/>
        <w:gridCol w:w="1860"/>
        <w:gridCol w:w="1568"/>
      </w:tblGrid>
      <w:tr w:rsidR="006C7665" w:rsidRPr="00192A15">
        <w:tc>
          <w:tcPr>
            <w:tcW w:w="560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2879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880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647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2392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860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60" w:type="dxa"/>
          </w:tcPr>
          <w:p w:rsidR="006C7665" w:rsidRPr="00192A15" w:rsidRDefault="006C7665" w:rsidP="00DC0A38">
            <w:pPr>
              <w:jc w:val="center"/>
            </w:pPr>
            <w:r w:rsidRPr="00192A15">
              <w:t>1</w:t>
            </w:r>
          </w:p>
        </w:tc>
        <w:tc>
          <w:tcPr>
            <w:tcW w:w="2879" w:type="dxa"/>
          </w:tcPr>
          <w:p w:rsidR="006C7665" w:rsidRPr="00192A15" w:rsidRDefault="006C7665" w:rsidP="00DC0A38">
            <w:r w:rsidRPr="00192A15">
              <w:t>Эрднеев Анди Церенович</w:t>
            </w:r>
          </w:p>
          <w:p w:rsidR="006C7665" w:rsidRPr="00192A15" w:rsidRDefault="006C7665" w:rsidP="00DC0A38"/>
        </w:tc>
        <w:tc>
          <w:tcPr>
            <w:tcW w:w="2880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МКОУ «Лаганская СОШ № 4 им. Джамбинова З.Э.»</w:t>
            </w:r>
          </w:p>
        </w:tc>
        <w:tc>
          <w:tcPr>
            <w:tcW w:w="2647" w:type="dxa"/>
          </w:tcPr>
          <w:p w:rsidR="006C7665" w:rsidRPr="00192A15" w:rsidRDefault="006C7665" w:rsidP="00DC0A38">
            <w:r w:rsidRPr="00192A15">
              <w:rPr>
                <w:color w:val="000000"/>
                <w:lang w:val="en-US"/>
              </w:rPr>
              <w:t xml:space="preserve">10 </w:t>
            </w:r>
            <w:r w:rsidRPr="00192A15">
              <w:rPr>
                <w:color w:val="000000"/>
              </w:rPr>
              <w:t>лет, 4 класс</w:t>
            </w:r>
          </w:p>
        </w:tc>
        <w:tc>
          <w:tcPr>
            <w:tcW w:w="2392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Амзяева Данара Павловна, воспитатель ГПД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</w:p>
        </w:tc>
        <w:tc>
          <w:tcPr>
            <w:tcW w:w="1860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«Сказочный замок»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2</w:t>
            </w:r>
          </w:p>
        </w:tc>
        <w:tc>
          <w:tcPr>
            <w:tcW w:w="2879" w:type="dxa"/>
          </w:tcPr>
          <w:p w:rsidR="006C7665" w:rsidRPr="00192A15" w:rsidRDefault="006C7665" w:rsidP="00DC0A38">
            <w:r w:rsidRPr="00192A15">
              <w:t>Никитин  Станислав  Станиславович</w:t>
            </w:r>
          </w:p>
        </w:tc>
        <w:tc>
          <w:tcPr>
            <w:tcW w:w="2880" w:type="dxa"/>
          </w:tcPr>
          <w:p w:rsidR="006C7665" w:rsidRPr="00192A15" w:rsidRDefault="006C7665" w:rsidP="00DC0A38">
            <w:r w:rsidRPr="00192A15">
              <w:t>МБОУ «СОШ  №12»</w:t>
            </w:r>
          </w:p>
        </w:tc>
        <w:tc>
          <w:tcPr>
            <w:tcW w:w="2647" w:type="dxa"/>
          </w:tcPr>
          <w:p w:rsidR="006C7665" w:rsidRPr="00192A15" w:rsidRDefault="006C7665" w:rsidP="00DC0A38">
            <w:r w:rsidRPr="00192A15">
              <w:t>10 лет, 3 «А» класс</w:t>
            </w:r>
          </w:p>
        </w:tc>
        <w:tc>
          <w:tcPr>
            <w:tcW w:w="2392" w:type="dxa"/>
          </w:tcPr>
          <w:p w:rsidR="006C7665" w:rsidRPr="00192A15" w:rsidRDefault="006C7665" w:rsidP="00DC0A38">
            <w:r w:rsidRPr="00192A15">
              <w:t xml:space="preserve">Таняева  Байрта Валерьевна, </w:t>
            </w:r>
            <w:r w:rsidRPr="00192A15">
              <w:br/>
              <w:t>учитель начальных классов.</w:t>
            </w:r>
          </w:p>
        </w:tc>
        <w:tc>
          <w:tcPr>
            <w:tcW w:w="1860" w:type="dxa"/>
          </w:tcPr>
          <w:p w:rsidR="006C7665" w:rsidRPr="00192A15" w:rsidRDefault="006C7665" w:rsidP="00DC0A38">
            <w:r w:rsidRPr="00192A15">
              <w:t>« Домик в совхозе»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3</w:t>
            </w:r>
          </w:p>
        </w:tc>
        <w:tc>
          <w:tcPr>
            <w:tcW w:w="2879" w:type="dxa"/>
          </w:tcPr>
          <w:p w:rsidR="006C7665" w:rsidRPr="00192A15" w:rsidRDefault="006C7665" w:rsidP="00DC0A38">
            <w:r w:rsidRPr="00192A15">
              <w:t>Ольконов   Александр   Саврович</w:t>
            </w:r>
          </w:p>
        </w:tc>
        <w:tc>
          <w:tcPr>
            <w:tcW w:w="2880" w:type="dxa"/>
          </w:tcPr>
          <w:p w:rsidR="006C7665" w:rsidRPr="00192A15" w:rsidRDefault="006C7665" w:rsidP="00DC0A38">
            <w:r w:rsidRPr="00192A15">
              <w:t>МБОУ «СОШ  №12»</w:t>
            </w:r>
          </w:p>
        </w:tc>
        <w:tc>
          <w:tcPr>
            <w:tcW w:w="2647" w:type="dxa"/>
          </w:tcPr>
          <w:p w:rsidR="006C7665" w:rsidRPr="00192A15" w:rsidRDefault="006C7665" w:rsidP="00DC0A38">
            <w:r w:rsidRPr="00192A15">
              <w:t>10 лет, 3 «А» класс</w:t>
            </w:r>
          </w:p>
        </w:tc>
        <w:tc>
          <w:tcPr>
            <w:tcW w:w="2392" w:type="dxa"/>
          </w:tcPr>
          <w:p w:rsidR="006C7665" w:rsidRPr="00192A15" w:rsidRDefault="006C7665" w:rsidP="00DC0A38">
            <w:r w:rsidRPr="00192A15">
              <w:t xml:space="preserve">Таняева  Байрта Валерьевна, </w:t>
            </w:r>
            <w:r w:rsidRPr="00192A15">
              <w:br/>
              <w:t>учитель начальных классов.</w:t>
            </w:r>
          </w:p>
        </w:tc>
        <w:tc>
          <w:tcPr>
            <w:tcW w:w="1860" w:type="dxa"/>
          </w:tcPr>
          <w:p w:rsidR="006C7665" w:rsidRPr="00192A15" w:rsidRDefault="006C7665" w:rsidP="00DC0A38">
            <w:r w:rsidRPr="00192A15">
              <w:t>«Весенний букет »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4</w:t>
            </w:r>
          </w:p>
        </w:tc>
        <w:tc>
          <w:tcPr>
            <w:tcW w:w="2879" w:type="dxa"/>
          </w:tcPr>
          <w:p w:rsidR="006C7665" w:rsidRPr="00192A15" w:rsidRDefault="006C7665" w:rsidP="00DC0A38">
            <w:r w:rsidRPr="00192A15">
              <w:t>Горяева Кермен Корнаевна</w:t>
            </w:r>
          </w:p>
        </w:tc>
        <w:tc>
          <w:tcPr>
            <w:tcW w:w="2880" w:type="dxa"/>
          </w:tcPr>
          <w:p w:rsidR="006C7665" w:rsidRPr="00192A15" w:rsidRDefault="006C7665" w:rsidP="00DC0A38">
            <w:r w:rsidRPr="00192A15">
              <w:t>МКОУ «Большецарынская СОШ №1»</w:t>
            </w:r>
          </w:p>
        </w:tc>
        <w:tc>
          <w:tcPr>
            <w:tcW w:w="2647" w:type="dxa"/>
          </w:tcPr>
          <w:p w:rsidR="006C7665" w:rsidRPr="00192A15" w:rsidRDefault="006C7665" w:rsidP="00DC0A38">
            <w:r w:rsidRPr="00192A15">
              <w:t>10 лет</w:t>
            </w:r>
            <w:r w:rsidRPr="00192A15">
              <w:rPr>
                <w:lang w:val="en-US"/>
              </w:rPr>
              <w:t>,</w:t>
            </w:r>
            <w:r w:rsidRPr="00192A15">
              <w:t>4 «б» класс</w:t>
            </w:r>
          </w:p>
        </w:tc>
        <w:tc>
          <w:tcPr>
            <w:tcW w:w="2392" w:type="dxa"/>
          </w:tcPr>
          <w:p w:rsidR="006C7665" w:rsidRPr="00192A15" w:rsidRDefault="006C7665" w:rsidP="00DC0A38">
            <w:r w:rsidRPr="00192A15">
              <w:t>БуваеваДельг</w:t>
            </w:r>
            <w:r>
              <w:t xml:space="preserve">р Сергеевна, учитель – логопед </w:t>
            </w:r>
          </w:p>
        </w:tc>
        <w:tc>
          <w:tcPr>
            <w:tcW w:w="1860" w:type="dxa"/>
          </w:tcPr>
          <w:p w:rsidR="006C7665" w:rsidRPr="00192A15" w:rsidRDefault="006C7665" w:rsidP="00DC0A38">
            <w:r w:rsidRPr="00192A15">
              <w:t>«Водопад из роз»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5</w:t>
            </w:r>
          </w:p>
        </w:tc>
        <w:tc>
          <w:tcPr>
            <w:tcW w:w="2879" w:type="dxa"/>
          </w:tcPr>
          <w:p w:rsidR="006C7665" w:rsidRPr="00192A15" w:rsidRDefault="006C7665" w:rsidP="00DC0A38">
            <w:r w:rsidRPr="00192A15">
              <w:t>Саряев Адам Ахмедович</w:t>
            </w:r>
          </w:p>
        </w:tc>
        <w:tc>
          <w:tcPr>
            <w:tcW w:w="2880" w:type="dxa"/>
          </w:tcPr>
          <w:p w:rsidR="006C7665" w:rsidRPr="00192A15" w:rsidRDefault="006C7665" w:rsidP="00DC0A38">
            <w:r w:rsidRPr="00192A15">
              <w:t>МБОУ «СОШ №12»</w:t>
            </w:r>
          </w:p>
        </w:tc>
        <w:tc>
          <w:tcPr>
            <w:tcW w:w="2647" w:type="dxa"/>
          </w:tcPr>
          <w:p w:rsidR="006C7665" w:rsidRPr="00192A15" w:rsidRDefault="006C7665" w:rsidP="00F515BE">
            <w:r w:rsidRPr="00192A15">
              <w:t xml:space="preserve">10 лет, 2 «В» ресурсный класс </w:t>
            </w:r>
          </w:p>
          <w:p w:rsidR="006C7665" w:rsidRPr="00192A15" w:rsidRDefault="006C7665" w:rsidP="00DC0A38">
            <w:r w:rsidRPr="00192A15">
              <w:t xml:space="preserve"> (учитель-логопед)</w:t>
            </w:r>
          </w:p>
        </w:tc>
        <w:tc>
          <w:tcPr>
            <w:tcW w:w="2392" w:type="dxa"/>
          </w:tcPr>
          <w:p w:rsidR="006C7665" w:rsidRPr="00192A15" w:rsidRDefault="006C7665" w:rsidP="00F515BE">
            <w:r>
              <w:t xml:space="preserve">Лузганова Байрта Николаевна </w:t>
            </w:r>
          </w:p>
          <w:p w:rsidR="006C7665" w:rsidRPr="00192A15" w:rsidRDefault="006C7665" w:rsidP="00DC0A38">
            <w:r w:rsidRPr="00192A15">
              <w:t>( учитель-логопед)</w:t>
            </w:r>
          </w:p>
        </w:tc>
        <w:tc>
          <w:tcPr>
            <w:tcW w:w="1860" w:type="dxa"/>
          </w:tcPr>
          <w:p w:rsidR="006C7665" w:rsidRPr="00192A15" w:rsidRDefault="006C7665" w:rsidP="00DC0A38">
            <w:r w:rsidRPr="00192A15">
              <w:t>«Букет тюльпанов»</w:t>
            </w:r>
          </w:p>
          <w:p w:rsidR="006C7665" w:rsidRPr="00192A15" w:rsidRDefault="006C7665" w:rsidP="00DC0A38"/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6</w:t>
            </w:r>
          </w:p>
        </w:tc>
        <w:tc>
          <w:tcPr>
            <w:tcW w:w="2879" w:type="dxa"/>
          </w:tcPr>
          <w:p w:rsidR="006C7665" w:rsidRPr="00192A15" w:rsidRDefault="006C7665" w:rsidP="00DC0A38">
            <w:r w:rsidRPr="00192A15">
              <w:t>Горяев Вадим Аралтанович</w:t>
            </w:r>
          </w:p>
        </w:tc>
        <w:tc>
          <w:tcPr>
            <w:tcW w:w="2880" w:type="dxa"/>
          </w:tcPr>
          <w:p w:rsidR="006C7665" w:rsidRPr="00192A15" w:rsidRDefault="006C7665" w:rsidP="00DC0A38">
            <w:r w:rsidRPr="00192A15">
              <w:t>МБОУ «СОШ № 3 им.</w:t>
            </w:r>
            <w:r>
              <w:t xml:space="preserve"> </w:t>
            </w:r>
            <w:r w:rsidRPr="00192A15">
              <w:t>Сергиенко Н.</w:t>
            </w:r>
          </w:p>
        </w:tc>
        <w:tc>
          <w:tcPr>
            <w:tcW w:w="2647" w:type="dxa"/>
          </w:tcPr>
          <w:p w:rsidR="006C7665" w:rsidRPr="00192A15" w:rsidRDefault="006C7665" w:rsidP="00F515BE">
            <w:r w:rsidRPr="00192A15">
              <w:t>10 лет, 3 «г» класс</w:t>
            </w:r>
          </w:p>
        </w:tc>
        <w:tc>
          <w:tcPr>
            <w:tcW w:w="2392" w:type="dxa"/>
          </w:tcPr>
          <w:p w:rsidR="006C7665" w:rsidRPr="00192A15" w:rsidRDefault="006C7665" w:rsidP="00F515BE">
            <w:r>
              <w:t>Надбитова Екатерина Павловна, классный</w:t>
            </w:r>
            <w:r w:rsidRPr="00192A15">
              <w:t xml:space="preserve"> руководитель</w:t>
            </w:r>
          </w:p>
        </w:tc>
        <w:tc>
          <w:tcPr>
            <w:tcW w:w="1860" w:type="dxa"/>
          </w:tcPr>
          <w:p w:rsidR="006C7665" w:rsidRPr="00192A15" w:rsidRDefault="006C7665" w:rsidP="00DC0A38">
            <w:r w:rsidRPr="00192A15">
              <w:t>«Отдых на Волге»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7</w:t>
            </w:r>
          </w:p>
        </w:tc>
        <w:tc>
          <w:tcPr>
            <w:tcW w:w="2879" w:type="dxa"/>
          </w:tcPr>
          <w:p w:rsidR="006C7665" w:rsidRPr="00192A15" w:rsidRDefault="006C7665" w:rsidP="00DC0A38">
            <w:r w:rsidRPr="00192A15">
              <w:t>Бакинов Максим Олегович</w:t>
            </w:r>
          </w:p>
        </w:tc>
        <w:tc>
          <w:tcPr>
            <w:tcW w:w="2880" w:type="dxa"/>
          </w:tcPr>
          <w:p w:rsidR="006C7665" w:rsidRPr="00192A15" w:rsidRDefault="006C7665" w:rsidP="00DC0A38">
            <w:r w:rsidRPr="00192A15">
              <w:t>МБОУ «СОШ №18 им.Б.Б.Городовикова»</w:t>
            </w:r>
          </w:p>
        </w:tc>
        <w:tc>
          <w:tcPr>
            <w:tcW w:w="2647" w:type="dxa"/>
          </w:tcPr>
          <w:p w:rsidR="006C7665" w:rsidRPr="00192A15" w:rsidRDefault="006C7665" w:rsidP="00F515BE">
            <w:r w:rsidRPr="00192A15">
              <w:t>10 лет, 3 «Г» класс</w:t>
            </w:r>
          </w:p>
        </w:tc>
        <w:tc>
          <w:tcPr>
            <w:tcW w:w="2392" w:type="dxa"/>
          </w:tcPr>
          <w:p w:rsidR="006C7665" w:rsidRPr="00192A15" w:rsidRDefault="006C7665" w:rsidP="00F515BE">
            <w:r w:rsidRPr="00192A15">
              <w:t>Гунзикова Занда Ивановна, учитель  начальных классов</w:t>
            </w:r>
          </w:p>
        </w:tc>
        <w:tc>
          <w:tcPr>
            <w:tcW w:w="1860" w:type="dxa"/>
          </w:tcPr>
          <w:p w:rsidR="006C7665" w:rsidRPr="00192A15" w:rsidRDefault="006C7665" w:rsidP="00DC0A38">
            <w:r w:rsidRPr="00192A15">
              <w:t>9 мая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8</w:t>
            </w:r>
          </w:p>
        </w:tc>
        <w:tc>
          <w:tcPr>
            <w:tcW w:w="2879" w:type="dxa"/>
          </w:tcPr>
          <w:p w:rsidR="006C7665" w:rsidRPr="00192A15" w:rsidRDefault="006C7665" w:rsidP="00DC0A38">
            <w:r w:rsidRPr="00192A15">
              <w:t>Онкоров Юрий Васильевич</w:t>
            </w:r>
          </w:p>
        </w:tc>
        <w:tc>
          <w:tcPr>
            <w:tcW w:w="2880" w:type="dxa"/>
          </w:tcPr>
          <w:p w:rsidR="006C7665" w:rsidRPr="00192A15" w:rsidRDefault="006C7665" w:rsidP="00DC0A38">
            <w:r w:rsidRPr="00192A15">
              <w:t>МКОУ «Приютненская многопрофильная гимназия»</w:t>
            </w:r>
          </w:p>
        </w:tc>
        <w:tc>
          <w:tcPr>
            <w:tcW w:w="2647" w:type="dxa"/>
          </w:tcPr>
          <w:p w:rsidR="006C7665" w:rsidRPr="00192A15" w:rsidRDefault="006C7665" w:rsidP="00F515BE">
            <w:r w:rsidRPr="00192A15">
              <w:t>10 лет, 3 класс</w:t>
            </w:r>
          </w:p>
        </w:tc>
        <w:tc>
          <w:tcPr>
            <w:tcW w:w="2392" w:type="dxa"/>
          </w:tcPr>
          <w:p w:rsidR="006C7665" w:rsidRPr="00192A15" w:rsidRDefault="006C7665" w:rsidP="00DC0A38">
            <w:r w:rsidRPr="00192A15">
              <w:t>Харченко Татьяна Алексее</w:t>
            </w:r>
            <w:r>
              <w:t xml:space="preserve">вна, учитель начальных классов </w:t>
            </w:r>
          </w:p>
          <w:p w:rsidR="006C7665" w:rsidRPr="00192A15" w:rsidRDefault="006C7665" w:rsidP="00DC0A38"/>
        </w:tc>
        <w:tc>
          <w:tcPr>
            <w:tcW w:w="1860" w:type="dxa"/>
          </w:tcPr>
          <w:p w:rsidR="006C7665" w:rsidRPr="00192A15" w:rsidRDefault="006C7665" w:rsidP="00DC0A38">
            <w:r w:rsidRPr="00192A15">
              <w:t>«Солнечный зайчик»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9</w:t>
            </w:r>
          </w:p>
        </w:tc>
        <w:tc>
          <w:tcPr>
            <w:tcW w:w="2879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Ильцхаев Данил Денисович</w:t>
            </w:r>
          </w:p>
        </w:tc>
        <w:tc>
          <w:tcPr>
            <w:tcW w:w="2880" w:type="dxa"/>
          </w:tcPr>
          <w:p w:rsidR="006C7665" w:rsidRPr="00F515BE" w:rsidRDefault="006C7665" w:rsidP="00F515BE">
            <w:pPr>
              <w:spacing w:after="15" w:line="249" w:lineRule="auto"/>
              <w:ind w:right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Pr="00192A15">
              <w:rPr>
                <w:color w:val="000000"/>
              </w:rPr>
              <w:t>«СОШ № 10» им.Бембетова В.А.</w:t>
            </w:r>
          </w:p>
        </w:tc>
        <w:tc>
          <w:tcPr>
            <w:tcW w:w="2647" w:type="dxa"/>
          </w:tcPr>
          <w:p w:rsidR="006C7665" w:rsidRPr="00192A15" w:rsidRDefault="006C7665" w:rsidP="00F515BE">
            <w:r w:rsidRPr="00192A15">
              <w:rPr>
                <w:color w:val="000000"/>
              </w:rPr>
              <w:t>10 лет,  4 класс</w:t>
            </w:r>
          </w:p>
        </w:tc>
        <w:tc>
          <w:tcPr>
            <w:tcW w:w="2392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 xml:space="preserve">Кострикина Наталья Александровна, учитель начальных классов </w:t>
            </w:r>
          </w:p>
        </w:tc>
        <w:tc>
          <w:tcPr>
            <w:tcW w:w="1860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«Мой маленький дворик- мой маленький мир»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10</w:t>
            </w:r>
          </w:p>
        </w:tc>
        <w:tc>
          <w:tcPr>
            <w:tcW w:w="2879" w:type="dxa"/>
          </w:tcPr>
          <w:p w:rsidR="006C7665" w:rsidRPr="00192A15" w:rsidRDefault="006C7665" w:rsidP="00DC0A38">
            <w:pPr>
              <w:rPr>
                <w:color w:val="333333"/>
                <w:shd w:val="clear" w:color="auto" w:fill="FFFFFF"/>
              </w:rPr>
            </w:pPr>
            <w:r w:rsidRPr="00192A15">
              <w:rPr>
                <w:color w:val="000000"/>
              </w:rPr>
              <w:t>Никитин Станислав Станиславович, Цомбуева Альмина Цереновна</w:t>
            </w:r>
          </w:p>
        </w:tc>
        <w:tc>
          <w:tcPr>
            <w:tcW w:w="2880" w:type="dxa"/>
          </w:tcPr>
          <w:p w:rsidR="006C7665" w:rsidRPr="00192A15" w:rsidRDefault="006C7665" w:rsidP="00DC0A38">
            <w:pPr>
              <w:spacing w:after="15" w:line="249" w:lineRule="auto"/>
              <w:ind w:right="108"/>
              <w:jc w:val="both"/>
              <w:rPr>
                <w:b/>
                <w:bCs/>
                <w:color w:val="333333"/>
              </w:rPr>
            </w:pPr>
            <w:r w:rsidRPr="00192A15"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МЬБО «СОШ  №12»</w:t>
            </w:r>
          </w:p>
        </w:tc>
        <w:tc>
          <w:tcPr>
            <w:tcW w:w="2647" w:type="dxa"/>
          </w:tcPr>
          <w:p w:rsidR="006C7665" w:rsidRPr="00192A15" w:rsidRDefault="006C7665" w:rsidP="00DC0A38">
            <w:pPr>
              <w:spacing w:line="360" w:lineRule="auto"/>
              <w:jc w:val="both"/>
              <w:rPr>
                <w:color w:val="000000"/>
              </w:rPr>
            </w:pPr>
            <w:r w:rsidRPr="00192A15">
              <w:rPr>
                <w:color w:val="000000"/>
              </w:rPr>
              <w:t>10 лет, 3а класс, 11 лет, 4а класс;</w:t>
            </w:r>
          </w:p>
          <w:p w:rsidR="006C7665" w:rsidRPr="00192A15" w:rsidRDefault="006C7665" w:rsidP="00DC0A38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2392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333333"/>
              </w:rPr>
            </w:pPr>
            <w:r w:rsidRPr="00192A15">
              <w:rPr>
                <w:color w:val="000000"/>
              </w:rPr>
              <w:t>Нармаева Альман Владимировна, учитель-дефектолог</w:t>
            </w:r>
          </w:p>
        </w:tc>
        <w:tc>
          <w:tcPr>
            <w:tcW w:w="1860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333333"/>
              </w:rPr>
            </w:pPr>
            <w:r w:rsidRPr="00192A15">
              <w:rPr>
                <w:color w:val="000000"/>
              </w:rPr>
              <w:t xml:space="preserve"> «Времена года»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11</w:t>
            </w:r>
          </w:p>
        </w:tc>
        <w:tc>
          <w:tcPr>
            <w:tcW w:w="2879" w:type="dxa"/>
          </w:tcPr>
          <w:p w:rsidR="006C7665" w:rsidRPr="00192A15" w:rsidRDefault="006C7665" w:rsidP="00DC0A38">
            <w:pPr>
              <w:rPr>
                <w:color w:val="800000"/>
              </w:rPr>
            </w:pPr>
          </w:p>
          <w:p w:rsidR="006C7665" w:rsidRPr="00192A15" w:rsidRDefault="006C7665" w:rsidP="00DC0A38">
            <w:pPr>
              <w:rPr>
                <w:color w:val="800000"/>
              </w:rPr>
            </w:pPr>
            <w:r w:rsidRPr="00192A15">
              <w:rPr>
                <w:color w:val="333333"/>
                <w:shd w:val="clear" w:color="auto" w:fill="FFFFFF"/>
              </w:rPr>
              <w:t>Кукеев Долан Дмитриевич</w:t>
            </w:r>
          </w:p>
        </w:tc>
        <w:tc>
          <w:tcPr>
            <w:tcW w:w="2880" w:type="dxa"/>
          </w:tcPr>
          <w:p w:rsidR="006C7665" w:rsidRPr="00192A15" w:rsidRDefault="006C7665" w:rsidP="00DC0A38">
            <w:pPr>
              <w:spacing w:after="15" w:line="249" w:lineRule="auto"/>
              <w:ind w:right="108"/>
              <w:jc w:val="both"/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</w:pPr>
            <w:r w:rsidRPr="00192A15"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МБОУ «СОШ №3 им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.</w:t>
            </w:r>
            <w:r w:rsidRPr="00192A15"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Сергиенко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 xml:space="preserve"> Н.Г.</w:t>
            </w:r>
            <w:r w:rsidRPr="00192A15">
              <w:rPr>
                <w:rStyle w:val="Strong"/>
                <w:b w:val="0"/>
                <w:bCs w:val="0"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2647" w:type="dxa"/>
          </w:tcPr>
          <w:p w:rsidR="006C7665" w:rsidRPr="00192A15" w:rsidRDefault="006C7665" w:rsidP="00DC0A38">
            <w:pPr>
              <w:spacing w:line="360" w:lineRule="auto"/>
              <w:jc w:val="both"/>
              <w:rPr>
                <w:color w:val="000000"/>
              </w:rPr>
            </w:pPr>
            <w:r w:rsidRPr="00192A15">
              <w:rPr>
                <w:color w:val="333333"/>
                <w:shd w:val="clear" w:color="auto" w:fill="FFFFFF"/>
              </w:rPr>
              <w:t>10 лет, 3 «Г»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192A15">
              <w:rPr>
                <w:color w:val="333333"/>
                <w:shd w:val="clear" w:color="auto" w:fill="FFFFFF"/>
              </w:rPr>
              <w:t>класс</w:t>
            </w:r>
          </w:p>
        </w:tc>
        <w:tc>
          <w:tcPr>
            <w:tcW w:w="2392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000000"/>
              </w:rPr>
            </w:pPr>
            <w:r w:rsidRPr="00192A15">
              <w:rPr>
                <w:color w:val="000000"/>
              </w:rPr>
              <w:t>Надбитова Укатерина Павловна, учитель начальных классов</w:t>
            </w:r>
          </w:p>
        </w:tc>
        <w:tc>
          <w:tcPr>
            <w:tcW w:w="1860" w:type="dxa"/>
          </w:tcPr>
          <w:p w:rsidR="006C7665" w:rsidRPr="00192A15" w:rsidRDefault="006C7665" w:rsidP="00DC0A38">
            <w:pPr>
              <w:shd w:val="clear" w:color="auto" w:fill="FFFFFF"/>
              <w:rPr>
                <w:color w:val="000000"/>
              </w:rPr>
            </w:pPr>
            <w:r w:rsidRPr="00192A15">
              <w:rPr>
                <w:color w:val="000000"/>
              </w:rPr>
              <w:t>«За жизнь!»</w:t>
            </w:r>
          </w:p>
        </w:tc>
        <w:tc>
          <w:tcPr>
            <w:tcW w:w="1568" w:type="dxa"/>
          </w:tcPr>
          <w:p w:rsidR="006C7665" w:rsidRPr="00D074E2" w:rsidRDefault="006C7665" w:rsidP="00DC0A38"/>
          <w:p w:rsidR="006C7665" w:rsidRPr="00D074E2" w:rsidRDefault="006C7665" w:rsidP="00DC0A38">
            <w:pPr>
              <w:jc w:val="center"/>
            </w:pPr>
            <w:r w:rsidRPr="00D074E2">
              <w:t>3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1</w:t>
            </w:r>
            <w:r>
              <w:t>2</w:t>
            </w:r>
          </w:p>
        </w:tc>
        <w:tc>
          <w:tcPr>
            <w:tcW w:w="2879" w:type="dxa"/>
          </w:tcPr>
          <w:p w:rsidR="006C7665" w:rsidRPr="00192A15" w:rsidRDefault="006C7665" w:rsidP="00DC0A38">
            <w:r w:rsidRPr="00192A15">
              <w:t>Эренценов Виктор Валентинович</w:t>
            </w:r>
          </w:p>
        </w:tc>
        <w:tc>
          <w:tcPr>
            <w:tcW w:w="2880" w:type="dxa"/>
          </w:tcPr>
          <w:p w:rsidR="006C7665" w:rsidRPr="00192A15" w:rsidRDefault="006C7665" w:rsidP="00DC0A38">
            <w:pPr>
              <w:spacing w:after="15" w:line="249" w:lineRule="auto"/>
              <w:ind w:right="108"/>
              <w:jc w:val="both"/>
            </w:pPr>
            <w:r>
              <w:t>МКОУ «Эрдниевская СОШ им.</w:t>
            </w:r>
            <w:r w:rsidRPr="00192A15">
              <w:t xml:space="preserve"> Э.М.Кектеева»</w:t>
            </w:r>
          </w:p>
        </w:tc>
        <w:tc>
          <w:tcPr>
            <w:tcW w:w="2647" w:type="dxa"/>
          </w:tcPr>
          <w:p w:rsidR="006C7665" w:rsidRPr="00192A15" w:rsidRDefault="006C7665" w:rsidP="0046457B">
            <w:r w:rsidRPr="00192A15">
              <w:t>10 лет, 3 класс</w:t>
            </w:r>
          </w:p>
        </w:tc>
        <w:tc>
          <w:tcPr>
            <w:tcW w:w="2392" w:type="dxa"/>
          </w:tcPr>
          <w:p w:rsidR="006C7665" w:rsidRPr="00192A15" w:rsidRDefault="006C7665" w:rsidP="0046457B">
            <w:r w:rsidRPr="00192A15">
              <w:t xml:space="preserve">Маштыкова Данара Михайловна, учитель начальных классов  </w:t>
            </w:r>
          </w:p>
        </w:tc>
        <w:tc>
          <w:tcPr>
            <w:tcW w:w="1860" w:type="dxa"/>
          </w:tcPr>
          <w:p w:rsidR="006C7665" w:rsidRPr="00192A15" w:rsidRDefault="006C7665" w:rsidP="0046457B">
            <w:r w:rsidRPr="00192A15">
              <w:t>«Любимой мамочке»</w:t>
            </w:r>
          </w:p>
        </w:tc>
        <w:tc>
          <w:tcPr>
            <w:tcW w:w="1568" w:type="dxa"/>
          </w:tcPr>
          <w:p w:rsidR="006C7665" w:rsidRPr="00D074E2" w:rsidRDefault="006C7665" w:rsidP="00DC0A38"/>
          <w:p w:rsidR="006C7665" w:rsidRPr="00D074E2" w:rsidRDefault="006C7665" w:rsidP="00DC0A38">
            <w:pPr>
              <w:jc w:val="center"/>
            </w:pPr>
            <w:r w:rsidRPr="00D074E2">
              <w:t>2</w:t>
            </w:r>
          </w:p>
        </w:tc>
      </w:tr>
      <w:tr w:rsidR="006C7665" w:rsidRPr="00192A15">
        <w:tc>
          <w:tcPr>
            <w:tcW w:w="560" w:type="dxa"/>
          </w:tcPr>
          <w:p w:rsidR="006C7665" w:rsidRPr="002E0A98" w:rsidRDefault="006C7665" w:rsidP="00DC0A38">
            <w:pPr>
              <w:jc w:val="center"/>
            </w:pPr>
            <w:r w:rsidRPr="002E0A98">
              <w:t>1</w:t>
            </w:r>
            <w:r>
              <w:t>3</w:t>
            </w:r>
          </w:p>
        </w:tc>
        <w:tc>
          <w:tcPr>
            <w:tcW w:w="2879" w:type="dxa"/>
          </w:tcPr>
          <w:p w:rsidR="006C7665" w:rsidRPr="00192A15" w:rsidRDefault="006C7665" w:rsidP="00DC0A38">
            <w:r>
              <w:t xml:space="preserve">Мухараев </w:t>
            </w:r>
            <w:r w:rsidRPr="00192A15">
              <w:t xml:space="preserve"> Михаил Григорьевич</w:t>
            </w:r>
          </w:p>
        </w:tc>
        <w:tc>
          <w:tcPr>
            <w:tcW w:w="2880" w:type="dxa"/>
          </w:tcPr>
          <w:p w:rsidR="006C7665" w:rsidRPr="00192A15" w:rsidRDefault="006C7665" w:rsidP="00DC0A38">
            <w:pPr>
              <w:spacing w:after="15" w:line="249" w:lineRule="auto"/>
              <w:ind w:right="108"/>
              <w:jc w:val="both"/>
            </w:pPr>
            <w:r w:rsidRPr="00192A15">
              <w:t>МБОУ «СОШ №12»</w:t>
            </w:r>
          </w:p>
        </w:tc>
        <w:tc>
          <w:tcPr>
            <w:tcW w:w="2647" w:type="dxa"/>
          </w:tcPr>
          <w:p w:rsidR="006C7665" w:rsidRPr="00192A15" w:rsidRDefault="006C7665" w:rsidP="0046457B">
            <w:r w:rsidRPr="00192A15">
              <w:rPr>
                <w:color w:val="333333"/>
                <w:shd w:val="clear" w:color="auto" w:fill="FFFFFF"/>
              </w:rPr>
              <w:t>10 лет, 1 «Г»класс</w:t>
            </w:r>
          </w:p>
        </w:tc>
        <w:tc>
          <w:tcPr>
            <w:tcW w:w="2392" w:type="dxa"/>
          </w:tcPr>
          <w:p w:rsidR="006C7665" w:rsidRPr="00192A15" w:rsidRDefault="006C7665" w:rsidP="0046457B">
            <w:r w:rsidRPr="00192A15">
              <w:t>Эльдеева Байрта Николаевна, тьютор</w:t>
            </w:r>
          </w:p>
        </w:tc>
        <w:tc>
          <w:tcPr>
            <w:tcW w:w="1860" w:type="dxa"/>
          </w:tcPr>
          <w:p w:rsidR="006C7665" w:rsidRPr="00192A15" w:rsidRDefault="006C7665" w:rsidP="0046457B">
            <w:r w:rsidRPr="00192A15">
              <w:t>«Мы вместе»</w:t>
            </w:r>
          </w:p>
        </w:tc>
        <w:tc>
          <w:tcPr>
            <w:tcW w:w="1568" w:type="dxa"/>
          </w:tcPr>
          <w:p w:rsidR="006C7665" w:rsidRPr="00192A15" w:rsidRDefault="006C7665" w:rsidP="00DC0A38">
            <w:pPr>
              <w:rPr>
                <w:highlight w:val="yellow"/>
              </w:rPr>
            </w:pPr>
          </w:p>
          <w:p w:rsidR="006C7665" w:rsidRPr="00192A15" w:rsidRDefault="006C7665" w:rsidP="00DC0A38">
            <w:pPr>
              <w:jc w:val="center"/>
              <w:rPr>
                <w:highlight w:val="yellow"/>
              </w:rPr>
            </w:pPr>
            <w:r w:rsidRPr="002D5E6F">
              <w:t>1</w:t>
            </w:r>
          </w:p>
        </w:tc>
      </w:tr>
    </w:tbl>
    <w:p w:rsidR="006C766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085FFA" w:rsidRDefault="006C7665" w:rsidP="008B7FE4">
      <w:pPr>
        <w:jc w:val="right"/>
      </w:pPr>
      <w:r w:rsidRPr="00085FFA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085FFA">
        <w:rPr>
          <w:i/>
          <w:iCs/>
          <w:u w:val="single"/>
        </w:rPr>
        <w:t xml:space="preserve"> мая   </w:t>
      </w:r>
      <w:r w:rsidRPr="00085FFA">
        <w:rPr>
          <w:i/>
          <w:iCs/>
        </w:rPr>
        <w:t>2021 г</w:t>
      </w:r>
      <w:r w:rsidRPr="00085FFA">
        <w:t>.</w:t>
      </w:r>
    </w:p>
    <w:p w:rsidR="006C7665" w:rsidRPr="00085FFA" w:rsidRDefault="006C7665" w:rsidP="008B7FE4">
      <w:pPr>
        <w:jc w:val="center"/>
        <w:rPr>
          <w:b/>
          <w:bCs/>
        </w:rPr>
      </w:pPr>
      <w:r w:rsidRPr="00085FFA">
        <w:t>(</w:t>
      </w:r>
      <w:r w:rsidRPr="00085FFA">
        <w:rPr>
          <w:b/>
          <w:bCs/>
        </w:rPr>
        <w:t>номинация «Рисунок»)</w:t>
      </w:r>
    </w:p>
    <w:p w:rsidR="006C7665" w:rsidRPr="00085FFA" w:rsidRDefault="006C7665" w:rsidP="008B7FE4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5FF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Категория  - обучающиеся</w:t>
      </w:r>
      <w:r w:rsidRPr="00085FFA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085FF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начальной</w:t>
      </w:r>
      <w:r w:rsidRPr="00085FFA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085FFA">
        <w:rPr>
          <w:rFonts w:ascii="Times New Roman" w:hAnsi="Times New Roman" w:cs="Times New Roman"/>
          <w:b/>
          <w:bCs/>
          <w:color w:val="auto"/>
          <w:sz w:val="24"/>
          <w:szCs w:val="24"/>
        </w:rPr>
        <w:t>школы</w:t>
      </w:r>
      <w:r w:rsidRPr="00085FFA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085FFA">
        <w:rPr>
          <w:rFonts w:ascii="Times New Roman" w:hAnsi="Times New Roman" w:cs="Times New Roman"/>
          <w:b/>
          <w:bCs/>
          <w:color w:val="auto"/>
          <w:sz w:val="24"/>
          <w:szCs w:val="24"/>
        </w:rPr>
        <w:t>(7-9</w:t>
      </w:r>
      <w:r w:rsidRPr="00085FFA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085FFA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лет)</w:t>
      </w:r>
    </w:p>
    <w:p w:rsidR="006C7665" w:rsidRPr="00737308" w:rsidRDefault="006C7665" w:rsidP="00085FFA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898"/>
        <w:gridCol w:w="2602"/>
        <w:gridCol w:w="2415"/>
        <w:gridCol w:w="3083"/>
        <w:gridCol w:w="1706"/>
        <w:gridCol w:w="1543"/>
      </w:tblGrid>
      <w:tr w:rsidR="006C7665" w:rsidRPr="00192A15">
        <w:tc>
          <w:tcPr>
            <w:tcW w:w="542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2933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12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427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2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552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42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  <w:tc>
          <w:tcPr>
            <w:tcW w:w="2933" w:type="dxa"/>
          </w:tcPr>
          <w:p w:rsidR="006C7665" w:rsidRPr="00192A15" w:rsidRDefault="006C7665" w:rsidP="00DC0A38">
            <w:r w:rsidRPr="00192A15">
              <w:t>Ким Татьяна Сергеевна</w:t>
            </w:r>
          </w:p>
        </w:tc>
        <w:tc>
          <w:tcPr>
            <w:tcW w:w="2612" w:type="dxa"/>
          </w:tcPr>
          <w:p w:rsidR="006C7665" w:rsidRPr="00192A15" w:rsidRDefault="006C7665" w:rsidP="00DC0A38">
            <w:pPr>
              <w:jc w:val="both"/>
            </w:pPr>
            <w:r w:rsidRPr="00192A15">
              <w:t>МКОУ «Большецарынская сСОШ №1»</w:t>
            </w:r>
          </w:p>
        </w:tc>
        <w:tc>
          <w:tcPr>
            <w:tcW w:w="2427" w:type="dxa"/>
          </w:tcPr>
          <w:p w:rsidR="006C7665" w:rsidRPr="00192A15" w:rsidRDefault="006C7665" w:rsidP="00DC0A38">
            <w:r w:rsidRPr="00192A15">
              <w:t>8 лет</w:t>
            </w:r>
            <w:r w:rsidRPr="00192A15">
              <w:rPr>
                <w:lang w:val="en-US"/>
              </w:rPr>
              <w:t>,</w:t>
            </w:r>
            <w:r w:rsidRPr="00192A15">
              <w:t>2 «б»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pPr>
              <w:jc w:val="both"/>
            </w:pPr>
            <w:r w:rsidRPr="00192A15">
              <w:t>Ряскова Наталья Ивановна – социальный педагог</w:t>
            </w:r>
          </w:p>
          <w:p w:rsidR="006C7665" w:rsidRPr="00192A15" w:rsidRDefault="006C7665" w:rsidP="00DC0A38">
            <w:pPr>
              <w:jc w:val="both"/>
            </w:pPr>
          </w:p>
        </w:tc>
        <w:tc>
          <w:tcPr>
            <w:tcW w:w="1712" w:type="dxa"/>
          </w:tcPr>
          <w:p w:rsidR="006C7665" w:rsidRPr="00192A15" w:rsidRDefault="006C7665" w:rsidP="00DC0A38">
            <w:r w:rsidRPr="00192A15">
              <w:t>«Цвета радуги»</w:t>
            </w:r>
          </w:p>
        </w:tc>
        <w:tc>
          <w:tcPr>
            <w:tcW w:w="1552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42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  <w:tc>
          <w:tcPr>
            <w:tcW w:w="2933" w:type="dxa"/>
          </w:tcPr>
          <w:p w:rsidR="006C7665" w:rsidRPr="00192A15" w:rsidRDefault="006C7665" w:rsidP="00DC0A38">
            <w:r w:rsidRPr="00192A15">
              <w:t>Тюрбеев Николай Николаевич</w:t>
            </w:r>
          </w:p>
        </w:tc>
        <w:tc>
          <w:tcPr>
            <w:tcW w:w="2612" w:type="dxa"/>
          </w:tcPr>
          <w:p w:rsidR="006C7665" w:rsidRPr="00192A15" w:rsidRDefault="006C7665" w:rsidP="00DC0A38">
            <w:r w:rsidRPr="00192A15">
              <w:t>МКОУ «Цаганаманская гимназия»</w:t>
            </w:r>
          </w:p>
          <w:p w:rsidR="006C7665" w:rsidRPr="00192A15" w:rsidRDefault="006C7665" w:rsidP="00DC0A38"/>
        </w:tc>
        <w:tc>
          <w:tcPr>
            <w:tcW w:w="2427" w:type="dxa"/>
          </w:tcPr>
          <w:p w:rsidR="006C7665" w:rsidRPr="00192A15" w:rsidRDefault="006C7665" w:rsidP="00DC0A38">
            <w:r w:rsidRPr="00192A15">
              <w:t>7 лет, 1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Манджиева Галина Манджиевна, учитель начальных классов</w:t>
            </w:r>
          </w:p>
        </w:tc>
        <w:tc>
          <w:tcPr>
            <w:tcW w:w="1712" w:type="dxa"/>
          </w:tcPr>
          <w:p w:rsidR="006C7665" w:rsidRPr="00192A15" w:rsidRDefault="006C7665" w:rsidP="00DC0A38">
            <w:r w:rsidRPr="00192A15">
              <w:t>«Я и мир»</w:t>
            </w:r>
          </w:p>
        </w:tc>
        <w:tc>
          <w:tcPr>
            <w:tcW w:w="1552" w:type="dxa"/>
          </w:tcPr>
          <w:p w:rsidR="006C7665" w:rsidRPr="00192A15" w:rsidRDefault="006C7665" w:rsidP="00DC0A38">
            <w:pPr>
              <w:jc w:val="center"/>
            </w:pPr>
            <w:r>
              <w:t>Участник</w:t>
            </w:r>
          </w:p>
        </w:tc>
      </w:tr>
      <w:tr w:rsidR="006C7665" w:rsidRPr="00192A15">
        <w:tc>
          <w:tcPr>
            <w:tcW w:w="542" w:type="dxa"/>
          </w:tcPr>
          <w:p w:rsidR="006C7665" w:rsidRPr="002E0A98" w:rsidRDefault="006C7665" w:rsidP="00DC0A38">
            <w:pPr>
              <w:jc w:val="center"/>
            </w:pPr>
            <w:r w:rsidRPr="002E0A98">
              <w:t>3</w:t>
            </w:r>
          </w:p>
        </w:tc>
        <w:tc>
          <w:tcPr>
            <w:tcW w:w="2933" w:type="dxa"/>
          </w:tcPr>
          <w:p w:rsidR="006C7665" w:rsidRPr="00192A15" w:rsidRDefault="006C7665" w:rsidP="00DC0A38">
            <w:r w:rsidRPr="00192A15">
              <w:t>Санджиев Андрей Мергенович</w:t>
            </w:r>
          </w:p>
        </w:tc>
        <w:tc>
          <w:tcPr>
            <w:tcW w:w="2612" w:type="dxa"/>
          </w:tcPr>
          <w:p w:rsidR="006C7665" w:rsidRPr="00192A15" w:rsidRDefault="006C7665" w:rsidP="00DC0A38">
            <w:r w:rsidRPr="00192A15">
              <w:t>МБОУ «СОШ №17 им.Кугультинова Д.Н.»</w:t>
            </w:r>
          </w:p>
        </w:tc>
        <w:tc>
          <w:tcPr>
            <w:tcW w:w="2427" w:type="dxa"/>
          </w:tcPr>
          <w:p w:rsidR="006C7665" w:rsidRPr="00192A15" w:rsidRDefault="006C7665" w:rsidP="00DC0A38">
            <w:r w:rsidRPr="00192A15">
              <w:t>9 лет, 2 «В»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Бикеева Валерия Камчановна</w:t>
            </w:r>
            <w:r>
              <w:t>, учитель начальных классов</w:t>
            </w:r>
          </w:p>
        </w:tc>
        <w:tc>
          <w:tcPr>
            <w:tcW w:w="1712" w:type="dxa"/>
          </w:tcPr>
          <w:p w:rsidR="006C7665" w:rsidRPr="00192A15" w:rsidRDefault="006C7665" w:rsidP="00DC0A38">
            <w:r w:rsidRPr="00192A15">
              <w:t>«Мой родной край»</w:t>
            </w:r>
          </w:p>
        </w:tc>
        <w:tc>
          <w:tcPr>
            <w:tcW w:w="1552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42" w:type="dxa"/>
          </w:tcPr>
          <w:p w:rsidR="006C7665" w:rsidRPr="002E0A98" w:rsidRDefault="006C7665" w:rsidP="00DC0A38">
            <w:pPr>
              <w:jc w:val="center"/>
            </w:pPr>
            <w:r w:rsidRPr="002E0A98">
              <w:t>4</w:t>
            </w:r>
          </w:p>
        </w:tc>
        <w:tc>
          <w:tcPr>
            <w:tcW w:w="2933" w:type="dxa"/>
          </w:tcPr>
          <w:p w:rsidR="006C7665" w:rsidRPr="00192A15" w:rsidRDefault="006C7665" w:rsidP="00DC0A38">
            <w:r w:rsidRPr="00192A15">
              <w:t>Шептырёва Алтана Джангровна</w:t>
            </w:r>
          </w:p>
        </w:tc>
        <w:tc>
          <w:tcPr>
            <w:tcW w:w="2612" w:type="dxa"/>
          </w:tcPr>
          <w:p w:rsidR="006C7665" w:rsidRPr="00192A15" w:rsidRDefault="006C7665" w:rsidP="00DC0A38">
            <w:r w:rsidRPr="00192A15">
              <w:t>МКОУ «Приютненская многопрофильная гимназия»</w:t>
            </w:r>
          </w:p>
        </w:tc>
        <w:tc>
          <w:tcPr>
            <w:tcW w:w="2427" w:type="dxa"/>
          </w:tcPr>
          <w:p w:rsidR="006C7665" w:rsidRPr="00192A15" w:rsidRDefault="006C7665" w:rsidP="00DC0A38">
            <w:r w:rsidRPr="00192A15">
              <w:t>9 лет, 3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Кулькина Татьяна Викторо</w:t>
            </w:r>
            <w:r>
              <w:t xml:space="preserve">вна, учитель начальных классов </w:t>
            </w:r>
          </w:p>
        </w:tc>
        <w:tc>
          <w:tcPr>
            <w:tcW w:w="1712" w:type="dxa"/>
          </w:tcPr>
          <w:p w:rsidR="006C7665" w:rsidRPr="00192A15" w:rsidRDefault="006C7665" w:rsidP="00DC0A38">
            <w:r w:rsidRPr="00192A15">
              <w:t>«Не рвите тюльпаны!»</w:t>
            </w:r>
          </w:p>
        </w:tc>
        <w:tc>
          <w:tcPr>
            <w:tcW w:w="1552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42" w:type="dxa"/>
          </w:tcPr>
          <w:p w:rsidR="006C7665" w:rsidRPr="002E0A98" w:rsidRDefault="006C7665" w:rsidP="00DC0A38">
            <w:pPr>
              <w:jc w:val="center"/>
            </w:pPr>
            <w:r w:rsidRPr="002E0A98">
              <w:t>5</w:t>
            </w:r>
          </w:p>
        </w:tc>
        <w:tc>
          <w:tcPr>
            <w:tcW w:w="2933" w:type="dxa"/>
          </w:tcPr>
          <w:p w:rsidR="006C7665" w:rsidRPr="00192A15" w:rsidRDefault="006C7665" w:rsidP="00DC0A38">
            <w:r w:rsidRPr="00192A15">
              <w:t>Нуглаев Лиджи Львович</w:t>
            </w:r>
          </w:p>
        </w:tc>
        <w:tc>
          <w:tcPr>
            <w:tcW w:w="2612" w:type="dxa"/>
          </w:tcPr>
          <w:p w:rsidR="006C7665" w:rsidRPr="00192A15" w:rsidRDefault="006C7665" w:rsidP="00DC0A38">
            <w:r>
              <w:t xml:space="preserve">Мбоу «Ики-Бурульская СОШ </w:t>
            </w:r>
            <w:r w:rsidRPr="00192A15">
              <w:t xml:space="preserve"> им.А.Пюрбеева»</w:t>
            </w:r>
          </w:p>
        </w:tc>
        <w:tc>
          <w:tcPr>
            <w:tcW w:w="2427" w:type="dxa"/>
          </w:tcPr>
          <w:p w:rsidR="006C7665" w:rsidRPr="00192A15" w:rsidRDefault="006C7665" w:rsidP="00DC0A38">
            <w:r>
              <w:t xml:space="preserve">МБОУ </w:t>
            </w:r>
            <w:r w:rsidRPr="0053006A">
              <w:t xml:space="preserve"> «Ики-Бу</w:t>
            </w:r>
            <w:r>
              <w:t xml:space="preserve">рульская СОШ </w:t>
            </w:r>
            <w:r w:rsidRPr="0053006A">
              <w:t>им.А.Пюрбеева»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Местеева</w:t>
            </w:r>
            <w:r>
              <w:t xml:space="preserve"> </w:t>
            </w:r>
            <w:r w:rsidRPr="00192A15">
              <w:t>Саглар</w:t>
            </w:r>
            <w:r>
              <w:t xml:space="preserve"> </w:t>
            </w:r>
            <w:r w:rsidRPr="00192A15">
              <w:t>Лиджиевна, учитель начальных классов</w:t>
            </w:r>
          </w:p>
        </w:tc>
        <w:tc>
          <w:tcPr>
            <w:tcW w:w="1712" w:type="dxa"/>
          </w:tcPr>
          <w:p w:rsidR="006C7665" w:rsidRPr="00192A15" w:rsidRDefault="006C7665" w:rsidP="00DC0A38">
            <w:r w:rsidRPr="00192A15">
              <w:t>«Весна в степи»</w:t>
            </w:r>
          </w:p>
        </w:tc>
        <w:tc>
          <w:tcPr>
            <w:tcW w:w="1552" w:type="dxa"/>
          </w:tcPr>
          <w:p w:rsidR="006C7665" w:rsidRPr="00192A15" w:rsidRDefault="006C7665" w:rsidP="00DC0A38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42" w:type="dxa"/>
          </w:tcPr>
          <w:p w:rsidR="006C7665" w:rsidRPr="00192A15" w:rsidRDefault="006C7665" w:rsidP="00DC0A38">
            <w:pPr>
              <w:jc w:val="center"/>
              <w:rPr>
                <w:highlight w:val="yellow"/>
              </w:rPr>
            </w:pPr>
            <w:r w:rsidRPr="002E0A98">
              <w:t>6</w:t>
            </w:r>
          </w:p>
        </w:tc>
        <w:tc>
          <w:tcPr>
            <w:tcW w:w="2933" w:type="dxa"/>
          </w:tcPr>
          <w:p w:rsidR="006C7665" w:rsidRPr="00192A15" w:rsidRDefault="006C7665" w:rsidP="00085FFA">
            <w:pPr>
              <w:pStyle w:val="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Джахьяева Татьяна Михайловна</w:t>
            </w:r>
          </w:p>
          <w:p w:rsidR="006C7665" w:rsidRPr="00192A15" w:rsidRDefault="006C7665" w:rsidP="00085FFA">
            <w:pPr>
              <w:rPr>
                <w:color w:val="000000"/>
              </w:rPr>
            </w:pPr>
          </w:p>
        </w:tc>
        <w:tc>
          <w:tcPr>
            <w:tcW w:w="2612" w:type="dxa"/>
          </w:tcPr>
          <w:p w:rsidR="006C7665" w:rsidRPr="00192A15" w:rsidRDefault="006C7665" w:rsidP="00085FFA">
            <w:pPr>
              <w:pStyle w:val="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№17 им.</w:t>
            </w: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 xml:space="preserve"> Кугультинова Д.Н.»</w:t>
            </w:r>
          </w:p>
          <w:p w:rsidR="006C7665" w:rsidRPr="00192A15" w:rsidRDefault="006C7665" w:rsidP="00085FFA">
            <w:pPr>
              <w:spacing w:after="15"/>
              <w:ind w:right="108"/>
              <w:jc w:val="both"/>
              <w:rPr>
                <w:color w:val="000000"/>
              </w:rPr>
            </w:pPr>
          </w:p>
        </w:tc>
        <w:tc>
          <w:tcPr>
            <w:tcW w:w="2427" w:type="dxa"/>
          </w:tcPr>
          <w:p w:rsidR="006C7665" w:rsidRPr="00192A15" w:rsidRDefault="006C7665" w:rsidP="00085FFA">
            <w:pPr>
              <w:rPr>
                <w:color w:val="000000"/>
              </w:rPr>
            </w:pPr>
            <w:r w:rsidRPr="00192A15">
              <w:t>7 лет, 1 «В» класс</w:t>
            </w:r>
          </w:p>
        </w:tc>
        <w:tc>
          <w:tcPr>
            <w:tcW w:w="3114" w:type="dxa"/>
          </w:tcPr>
          <w:p w:rsidR="006C7665" w:rsidRPr="00192A15" w:rsidRDefault="006C7665" w:rsidP="00085FFA">
            <w:pPr>
              <w:pStyle w:val="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Тавунова Людмила 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вна, учитель начальных классов </w:t>
            </w:r>
          </w:p>
          <w:p w:rsidR="006C7665" w:rsidRPr="00192A15" w:rsidRDefault="006C7665" w:rsidP="00085FFA">
            <w:pPr>
              <w:rPr>
                <w:color w:val="000000"/>
              </w:rPr>
            </w:pPr>
          </w:p>
        </w:tc>
        <w:tc>
          <w:tcPr>
            <w:tcW w:w="1712" w:type="dxa"/>
          </w:tcPr>
          <w:p w:rsidR="006C7665" w:rsidRPr="00192A15" w:rsidRDefault="006C7665" w:rsidP="00085FFA">
            <w:pPr>
              <w:pStyle w:val="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«Я люблю тебя жизнь»</w:t>
            </w:r>
          </w:p>
          <w:p w:rsidR="006C7665" w:rsidRPr="00192A15" w:rsidRDefault="006C7665" w:rsidP="00085FFA">
            <w:pPr>
              <w:rPr>
                <w:color w:val="000000"/>
              </w:rPr>
            </w:pPr>
          </w:p>
        </w:tc>
        <w:tc>
          <w:tcPr>
            <w:tcW w:w="1552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</w:tbl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192A15" w:rsidRDefault="006C7665" w:rsidP="008B7FE4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085FFA" w:rsidRDefault="006C7665" w:rsidP="008B7FE4">
      <w:pPr>
        <w:jc w:val="center"/>
        <w:rPr>
          <w:b/>
          <w:bCs/>
        </w:rPr>
      </w:pPr>
      <w:r w:rsidRPr="00085FFA">
        <w:t>(</w:t>
      </w:r>
      <w:r w:rsidRPr="00085FFA">
        <w:rPr>
          <w:b/>
          <w:bCs/>
        </w:rPr>
        <w:t>номинация «Рисунок»)</w:t>
      </w:r>
    </w:p>
    <w:p w:rsidR="006C7665" w:rsidRPr="00085FFA" w:rsidRDefault="006C7665" w:rsidP="008B7FE4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5FFA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Категория  - обучающиеся</w:t>
      </w:r>
      <w:r w:rsidRPr="00085FFA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085FFA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начальной</w:t>
      </w:r>
      <w:r w:rsidRPr="00085FFA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085FFA">
        <w:rPr>
          <w:rFonts w:ascii="Times New Roman" w:hAnsi="Times New Roman" w:cs="Times New Roman"/>
          <w:b/>
          <w:bCs/>
          <w:color w:val="auto"/>
          <w:sz w:val="24"/>
          <w:szCs w:val="24"/>
        </w:rPr>
        <w:t>школы</w:t>
      </w:r>
      <w:r w:rsidRPr="00085FFA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085FFA">
        <w:rPr>
          <w:rFonts w:ascii="Times New Roman" w:hAnsi="Times New Roman" w:cs="Times New Roman"/>
          <w:b/>
          <w:bCs/>
          <w:color w:val="auto"/>
          <w:sz w:val="24"/>
          <w:szCs w:val="24"/>
        </w:rPr>
        <w:t>(10</w:t>
      </w:r>
      <w:r w:rsidRPr="00085FFA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085FFA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лет)</w:t>
      </w:r>
    </w:p>
    <w:p w:rsidR="006C7665" w:rsidRPr="00192A15" w:rsidRDefault="006C7665" w:rsidP="00085FFA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925"/>
        <w:gridCol w:w="2603"/>
        <w:gridCol w:w="2376"/>
        <w:gridCol w:w="3114"/>
        <w:gridCol w:w="1711"/>
        <w:gridCol w:w="1518"/>
      </w:tblGrid>
      <w:tr w:rsidR="006C7665" w:rsidRPr="00192A15">
        <w:tc>
          <w:tcPr>
            <w:tcW w:w="539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2925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03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376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1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39" w:type="dxa"/>
          </w:tcPr>
          <w:p w:rsidR="006C7665" w:rsidRPr="00192A15" w:rsidRDefault="006C7665" w:rsidP="00DC0A38">
            <w:pPr>
              <w:jc w:val="center"/>
            </w:pPr>
            <w:r w:rsidRPr="00192A15">
              <w:t>1</w:t>
            </w:r>
          </w:p>
        </w:tc>
        <w:tc>
          <w:tcPr>
            <w:tcW w:w="2925" w:type="dxa"/>
          </w:tcPr>
          <w:p w:rsidR="006C7665" w:rsidRPr="00192A15" w:rsidRDefault="006C7665" w:rsidP="00DC0A38">
            <w:r w:rsidRPr="00192A15">
              <w:t>Минаев Алтан Очирович</w:t>
            </w:r>
          </w:p>
          <w:p w:rsidR="006C7665" w:rsidRPr="00192A15" w:rsidRDefault="006C7665" w:rsidP="00DC0A38"/>
        </w:tc>
        <w:tc>
          <w:tcPr>
            <w:tcW w:w="2603" w:type="dxa"/>
          </w:tcPr>
          <w:p w:rsidR="006C7665" w:rsidRPr="00192A15" w:rsidRDefault="006C7665" w:rsidP="00DC0A38">
            <w:pPr>
              <w:jc w:val="both"/>
            </w:pPr>
            <w:r w:rsidRPr="00192A15">
              <w:t xml:space="preserve">МБОУ «СОШ №17» им.  Кугультинова Д.Н. </w:t>
            </w:r>
          </w:p>
          <w:p w:rsidR="006C7665" w:rsidRPr="00192A15" w:rsidRDefault="006C7665" w:rsidP="00DC0A38"/>
        </w:tc>
        <w:tc>
          <w:tcPr>
            <w:tcW w:w="2376" w:type="dxa"/>
          </w:tcPr>
          <w:p w:rsidR="006C7665" w:rsidRPr="00192A15" w:rsidRDefault="006C7665" w:rsidP="00DC0A38">
            <w:r w:rsidRPr="00192A15">
              <w:t>10лет, 3 «д» класс</w:t>
            </w:r>
          </w:p>
        </w:tc>
        <w:tc>
          <w:tcPr>
            <w:tcW w:w="3114" w:type="dxa"/>
          </w:tcPr>
          <w:p w:rsidR="006C7665" w:rsidRPr="00085FFA" w:rsidRDefault="006C7665" w:rsidP="00085FFA">
            <w:pPr>
              <w:jc w:val="both"/>
            </w:pPr>
            <w:r w:rsidRPr="00192A15">
              <w:t>Болданникова  Ирина Николаевна, учитель начальных классов</w:t>
            </w:r>
          </w:p>
        </w:tc>
        <w:tc>
          <w:tcPr>
            <w:tcW w:w="1711" w:type="dxa"/>
          </w:tcPr>
          <w:p w:rsidR="006C7665" w:rsidRPr="00192A15" w:rsidRDefault="006C7665" w:rsidP="00DC0A38">
            <w:r w:rsidRPr="00192A15">
              <w:t>«Любимое время года-ВЕСНА!»</w:t>
            </w:r>
          </w:p>
        </w:tc>
        <w:tc>
          <w:tcPr>
            <w:tcW w:w="1518" w:type="dxa"/>
          </w:tcPr>
          <w:p w:rsidR="006C7665" w:rsidRDefault="006C7665" w:rsidP="00DC0A38">
            <w:pPr>
              <w:jc w:val="center"/>
            </w:pPr>
          </w:p>
          <w:p w:rsidR="006C7665" w:rsidRPr="00224A17" w:rsidRDefault="006C7665" w:rsidP="00DC0A38">
            <w:pPr>
              <w:jc w:val="center"/>
            </w:pPr>
            <w:r w:rsidRPr="00224A17">
              <w:t>3</w:t>
            </w:r>
          </w:p>
        </w:tc>
      </w:tr>
      <w:tr w:rsidR="006C7665" w:rsidRPr="00192A15">
        <w:tc>
          <w:tcPr>
            <w:tcW w:w="539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6C7665" w:rsidRPr="00192A15" w:rsidRDefault="006C7665" w:rsidP="00DC0A38">
            <w:r w:rsidRPr="00192A15">
              <w:t>Таранец Егор Николаевич</w:t>
            </w:r>
          </w:p>
          <w:p w:rsidR="006C7665" w:rsidRPr="00192A15" w:rsidRDefault="006C7665" w:rsidP="00DC0A38">
            <w:pPr>
              <w:rPr>
                <w:highlight w:val="red"/>
              </w:rPr>
            </w:pPr>
          </w:p>
        </w:tc>
        <w:tc>
          <w:tcPr>
            <w:tcW w:w="2603" w:type="dxa"/>
          </w:tcPr>
          <w:p w:rsidR="006C7665" w:rsidRPr="00192A15" w:rsidRDefault="006C7665" w:rsidP="00DC0A38">
            <w:r w:rsidRPr="00192A15">
              <w:t>МКОУ «Виноградненский лицей им.Дедова Ф.И.»</w:t>
            </w:r>
          </w:p>
        </w:tc>
        <w:tc>
          <w:tcPr>
            <w:tcW w:w="2376" w:type="dxa"/>
          </w:tcPr>
          <w:p w:rsidR="006C7665" w:rsidRPr="00192A15" w:rsidRDefault="006C7665" w:rsidP="00DC0A38">
            <w:r w:rsidRPr="00192A15">
              <w:t>10 лет, 1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Кукурчиева Дар</w:t>
            </w:r>
            <w:r>
              <w:t>ья Николаевна, педагог-психолог</w:t>
            </w:r>
          </w:p>
          <w:p w:rsidR="006C7665" w:rsidRPr="00192A15" w:rsidRDefault="006C7665" w:rsidP="00DC0A38"/>
        </w:tc>
        <w:tc>
          <w:tcPr>
            <w:tcW w:w="1711" w:type="dxa"/>
          </w:tcPr>
          <w:p w:rsidR="006C7665" w:rsidRPr="00192A15" w:rsidRDefault="006C7665" w:rsidP="00DC0A38">
            <w:r w:rsidRPr="00192A15">
              <w:t>«Любимые игры»</w:t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39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  <w:tc>
          <w:tcPr>
            <w:tcW w:w="2925" w:type="dxa"/>
          </w:tcPr>
          <w:p w:rsidR="006C7665" w:rsidRPr="00192A15" w:rsidRDefault="006C7665" w:rsidP="00DC0A38">
            <w:r w:rsidRPr="00192A15">
              <w:t>Манджиева Евгения Ринатовна</w:t>
            </w:r>
          </w:p>
        </w:tc>
        <w:tc>
          <w:tcPr>
            <w:tcW w:w="2603" w:type="dxa"/>
          </w:tcPr>
          <w:p w:rsidR="006C7665" w:rsidRPr="00192A15" w:rsidRDefault="006C7665" w:rsidP="00DC0A38">
            <w:r w:rsidRPr="00192A15">
              <w:t>МКОУ «Малодербетовская гимназия им. Б.Б. Бадмаева»</w:t>
            </w:r>
          </w:p>
        </w:tc>
        <w:tc>
          <w:tcPr>
            <w:tcW w:w="2376" w:type="dxa"/>
          </w:tcPr>
          <w:p w:rsidR="006C7665" w:rsidRPr="00192A15" w:rsidRDefault="006C7665" w:rsidP="00DC0A38">
            <w:r w:rsidRPr="00192A15">
              <w:t>10 лет, 4 «А»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Чевлянова Кермен Владимировна, учитель начальных классов</w:t>
            </w:r>
          </w:p>
          <w:p w:rsidR="006C7665" w:rsidRPr="00192A15" w:rsidRDefault="006C7665" w:rsidP="00DC0A38"/>
        </w:tc>
        <w:tc>
          <w:tcPr>
            <w:tcW w:w="1711" w:type="dxa"/>
          </w:tcPr>
          <w:p w:rsidR="006C7665" w:rsidRPr="00192A15" w:rsidRDefault="006C7665" w:rsidP="00DC0A38">
            <w:r w:rsidRPr="00192A15">
              <w:t>«Путешествие по Галактике»</w:t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39" w:type="dxa"/>
          </w:tcPr>
          <w:p w:rsidR="006C7665" w:rsidRPr="00192A15" w:rsidRDefault="006C7665" w:rsidP="00DC0A38">
            <w:pPr>
              <w:jc w:val="center"/>
            </w:pPr>
            <w:r>
              <w:t>4</w:t>
            </w:r>
          </w:p>
        </w:tc>
        <w:tc>
          <w:tcPr>
            <w:tcW w:w="2925" w:type="dxa"/>
          </w:tcPr>
          <w:p w:rsidR="006C7665" w:rsidRPr="00192A15" w:rsidRDefault="006C7665" w:rsidP="00DC0A38">
            <w:r w:rsidRPr="00192A15">
              <w:t>Ефремова Ольга Эдгаровна</w:t>
            </w:r>
          </w:p>
        </w:tc>
        <w:tc>
          <w:tcPr>
            <w:tcW w:w="2603" w:type="dxa"/>
          </w:tcPr>
          <w:p w:rsidR="006C7665" w:rsidRPr="00192A15" w:rsidRDefault="006C7665" w:rsidP="00DC0A38">
            <w:r w:rsidRPr="00192A15">
              <w:t>МОБУ «Троицкая гимназия им Б.Б.Городовикова»</w:t>
            </w:r>
          </w:p>
        </w:tc>
        <w:tc>
          <w:tcPr>
            <w:tcW w:w="2376" w:type="dxa"/>
          </w:tcPr>
          <w:p w:rsidR="006C7665" w:rsidRPr="00192A15" w:rsidRDefault="006C7665" w:rsidP="00DC0A38">
            <w:r w:rsidRPr="00192A15">
              <w:t>10лет , 4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ЭминоваБаира Александровна</w:t>
            </w:r>
            <w:r>
              <w:t>, у</w:t>
            </w:r>
            <w:r w:rsidRPr="00192A15">
              <w:t>читель начальных классов</w:t>
            </w:r>
          </w:p>
          <w:p w:rsidR="006C7665" w:rsidRPr="00192A15" w:rsidRDefault="006C7665" w:rsidP="00DC0A38"/>
        </w:tc>
        <w:tc>
          <w:tcPr>
            <w:tcW w:w="1711" w:type="dxa"/>
          </w:tcPr>
          <w:p w:rsidR="006C7665" w:rsidRPr="00192A15" w:rsidRDefault="006C7665" w:rsidP="00DC0A38">
            <w:r w:rsidRPr="00192A15">
              <w:t>«Веселая Затея»</w:t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39" w:type="dxa"/>
          </w:tcPr>
          <w:p w:rsidR="006C7665" w:rsidRPr="002E0A98" w:rsidRDefault="006C7665" w:rsidP="00DC0A38">
            <w:pPr>
              <w:jc w:val="center"/>
            </w:pPr>
            <w:r w:rsidRPr="002E0A98">
              <w:t>5</w:t>
            </w:r>
          </w:p>
        </w:tc>
        <w:tc>
          <w:tcPr>
            <w:tcW w:w="2925" w:type="dxa"/>
          </w:tcPr>
          <w:p w:rsidR="006C7665" w:rsidRPr="00192A15" w:rsidRDefault="006C7665" w:rsidP="00DC0A38">
            <w:r w:rsidRPr="00192A15">
              <w:t>Эдяляева Светлана Ильинична</w:t>
            </w:r>
          </w:p>
        </w:tc>
        <w:tc>
          <w:tcPr>
            <w:tcW w:w="2603" w:type="dxa"/>
          </w:tcPr>
          <w:p w:rsidR="006C7665" w:rsidRPr="00192A15" w:rsidRDefault="006C7665" w:rsidP="00DC0A38">
            <w:r w:rsidRPr="00192A15">
              <w:t>МБОУ «СОШ №12»</w:t>
            </w:r>
          </w:p>
        </w:tc>
        <w:tc>
          <w:tcPr>
            <w:tcW w:w="2376" w:type="dxa"/>
          </w:tcPr>
          <w:p w:rsidR="006C7665" w:rsidRPr="00192A15" w:rsidRDefault="006C7665" w:rsidP="00DC0A38">
            <w:r w:rsidRPr="00192A15">
              <w:t>10 лет, 2 «В»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Убушиева Эльза Бадмае</w:t>
            </w:r>
            <w:r>
              <w:t xml:space="preserve">вна, учитель начальных классов </w:t>
            </w:r>
          </w:p>
        </w:tc>
        <w:tc>
          <w:tcPr>
            <w:tcW w:w="1711" w:type="dxa"/>
          </w:tcPr>
          <w:p w:rsidR="006C7665" w:rsidRPr="00192A15" w:rsidRDefault="006C7665" w:rsidP="00DC0A38">
            <w:r w:rsidRPr="00192A15">
              <w:t>«Загадочный космос»</w:t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39" w:type="dxa"/>
          </w:tcPr>
          <w:p w:rsidR="006C7665" w:rsidRPr="002E0A98" w:rsidRDefault="006C7665" w:rsidP="00DC0A38">
            <w:pPr>
              <w:jc w:val="center"/>
            </w:pPr>
            <w:r w:rsidRPr="002E0A98">
              <w:t>6</w:t>
            </w:r>
          </w:p>
        </w:tc>
        <w:tc>
          <w:tcPr>
            <w:tcW w:w="2925" w:type="dxa"/>
          </w:tcPr>
          <w:p w:rsidR="006C7665" w:rsidRPr="00192A15" w:rsidRDefault="006C7665" w:rsidP="00DC0A38">
            <w:r w:rsidRPr="00192A15">
              <w:t>Басангов Дмитрий Саналович</w:t>
            </w:r>
          </w:p>
        </w:tc>
        <w:tc>
          <w:tcPr>
            <w:tcW w:w="2603" w:type="dxa"/>
          </w:tcPr>
          <w:p w:rsidR="006C7665" w:rsidRPr="00192A15" w:rsidRDefault="006C7665" w:rsidP="00DC0A38">
            <w:r w:rsidRPr="00192A15">
              <w:t>МБОУ «СОШ №12»</w:t>
            </w:r>
          </w:p>
        </w:tc>
        <w:tc>
          <w:tcPr>
            <w:tcW w:w="2376" w:type="dxa"/>
          </w:tcPr>
          <w:p w:rsidR="006C7665" w:rsidRPr="00192A15" w:rsidRDefault="006C7665" w:rsidP="00DC0A38">
            <w:r w:rsidRPr="00192A15">
              <w:t>10 лет, 3 «А»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r>
              <w:t xml:space="preserve">Басангова  Галина  Тюрбеевна, </w:t>
            </w:r>
            <w:r w:rsidRPr="00192A15">
              <w:t xml:space="preserve">учитель начальных классов.    </w:t>
            </w:r>
          </w:p>
        </w:tc>
        <w:tc>
          <w:tcPr>
            <w:tcW w:w="1711" w:type="dxa"/>
          </w:tcPr>
          <w:p w:rsidR="006C7665" w:rsidRPr="00192A15" w:rsidRDefault="006C7665" w:rsidP="00DC0A38">
            <w:r w:rsidRPr="00192A15">
              <w:t xml:space="preserve">«Тюльпаны Родины моей» </w:t>
            </w:r>
            <w:r w:rsidRPr="00192A15">
              <w:br/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5</w:t>
            </w:r>
          </w:p>
        </w:tc>
      </w:tr>
      <w:tr w:rsidR="006C7665" w:rsidRPr="00192A15">
        <w:tc>
          <w:tcPr>
            <w:tcW w:w="539" w:type="dxa"/>
          </w:tcPr>
          <w:p w:rsidR="006C7665" w:rsidRPr="002E0A98" w:rsidRDefault="006C7665" w:rsidP="00DC0A38">
            <w:pPr>
              <w:jc w:val="center"/>
            </w:pPr>
            <w:r w:rsidRPr="002E0A98">
              <w:t>7</w:t>
            </w:r>
          </w:p>
        </w:tc>
        <w:tc>
          <w:tcPr>
            <w:tcW w:w="2925" w:type="dxa"/>
          </w:tcPr>
          <w:p w:rsidR="006C7665" w:rsidRPr="00192A15" w:rsidRDefault="006C7665" w:rsidP="00DC0A38">
            <w:r w:rsidRPr="00192A15">
              <w:t>Гайтамирова Кристина Виталиевна</w:t>
            </w:r>
          </w:p>
        </w:tc>
        <w:tc>
          <w:tcPr>
            <w:tcW w:w="2603" w:type="dxa"/>
          </w:tcPr>
          <w:p w:rsidR="006C7665" w:rsidRPr="00192A15" w:rsidRDefault="006C7665" w:rsidP="00DC0A38">
            <w:r w:rsidRPr="00192A15">
              <w:t>МКОУ «Цаганаманская СОШ №2»</w:t>
            </w:r>
          </w:p>
        </w:tc>
        <w:tc>
          <w:tcPr>
            <w:tcW w:w="2376" w:type="dxa"/>
          </w:tcPr>
          <w:p w:rsidR="006C7665" w:rsidRPr="00192A15" w:rsidRDefault="006C7665" w:rsidP="00DC0A38">
            <w:r w:rsidRPr="00192A15">
              <w:t>10 лет,2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>Тамбаева Ирина Вкасильевна, учитель начальных класо</w:t>
            </w:r>
            <w:r>
              <w:t>в</w:t>
            </w:r>
          </w:p>
        </w:tc>
        <w:tc>
          <w:tcPr>
            <w:tcW w:w="1711" w:type="dxa"/>
          </w:tcPr>
          <w:p w:rsidR="006C7665" w:rsidRPr="00192A15" w:rsidRDefault="006C7665" w:rsidP="00DC0A38">
            <w:r w:rsidRPr="00192A15">
              <w:t>«Пусть всегда будет мир!»</w:t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39" w:type="dxa"/>
          </w:tcPr>
          <w:p w:rsidR="006C7665" w:rsidRPr="002E0A98" w:rsidRDefault="006C7665" w:rsidP="00DC0A38">
            <w:pPr>
              <w:jc w:val="center"/>
            </w:pPr>
            <w:r w:rsidRPr="002E0A98">
              <w:t>8</w:t>
            </w:r>
          </w:p>
        </w:tc>
        <w:tc>
          <w:tcPr>
            <w:tcW w:w="2925" w:type="dxa"/>
          </w:tcPr>
          <w:p w:rsidR="006C7665" w:rsidRPr="00192A15" w:rsidRDefault="006C7665" w:rsidP="00DC0A38">
            <w:r w:rsidRPr="00192A15">
              <w:t>Сарангов</w:t>
            </w:r>
            <w:r>
              <w:t xml:space="preserve"> </w:t>
            </w:r>
            <w:r w:rsidRPr="00192A15">
              <w:t>Бадма</w:t>
            </w:r>
            <w:r>
              <w:t xml:space="preserve"> </w:t>
            </w:r>
            <w:r w:rsidRPr="00192A15">
              <w:t>Саврович</w:t>
            </w:r>
          </w:p>
        </w:tc>
        <w:tc>
          <w:tcPr>
            <w:tcW w:w="2603" w:type="dxa"/>
          </w:tcPr>
          <w:p w:rsidR="006C7665" w:rsidRPr="00192A15" w:rsidRDefault="006C7665" w:rsidP="00DC0A38">
            <w:r w:rsidRPr="00192A15">
              <w:t>МБОУ « Средняя общеобразовательная школа № 23»</w:t>
            </w:r>
          </w:p>
        </w:tc>
        <w:tc>
          <w:tcPr>
            <w:tcW w:w="2376" w:type="dxa"/>
          </w:tcPr>
          <w:p w:rsidR="006C7665" w:rsidRPr="00192A15" w:rsidRDefault="006C7665" w:rsidP="00DC0A38">
            <w:r w:rsidRPr="00192A15">
              <w:t>10 лет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t xml:space="preserve">Бемм Ирина Николаевна, </w:t>
            </w:r>
          </w:p>
          <w:p w:rsidR="006C7665" w:rsidRPr="00192A15" w:rsidRDefault="006C7665" w:rsidP="00DC0A38">
            <w:r>
              <w:t xml:space="preserve">учитель начальных классов </w:t>
            </w:r>
          </w:p>
          <w:p w:rsidR="006C7665" w:rsidRPr="00192A15" w:rsidRDefault="006C7665" w:rsidP="00DC0A38"/>
        </w:tc>
        <w:tc>
          <w:tcPr>
            <w:tcW w:w="1711" w:type="dxa"/>
          </w:tcPr>
          <w:p w:rsidR="006C7665" w:rsidRPr="00192A15" w:rsidRDefault="006C7665" w:rsidP="00DC0A38">
            <w:r w:rsidRPr="00192A15">
              <w:t>«Как прекрасен этот мир!»</w:t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39" w:type="dxa"/>
          </w:tcPr>
          <w:p w:rsidR="006C7665" w:rsidRPr="002E0A98" w:rsidRDefault="006C7665" w:rsidP="00DC0A38">
            <w:pPr>
              <w:jc w:val="center"/>
            </w:pPr>
            <w:r w:rsidRPr="002E0A98">
              <w:t>9</w:t>
            </w:r>
          </w:p>
        </w:tc>
        <w:tc>
          <w:tcPr>
            <w:tcW w:w="2925" w:type="dxa"/>
          </w:tcPr>
          <w:p w:rsidR="006C7665" w:rsidRPr="00192A15" w:rsidRDefault="006C7665" w:rsidP="00DC0A38">
            <w:r w:rsidRPr="00192A15">
              <w:t>Болохонов  Николай Сергеевич</w:t>
            </w:r>
          </w:p>
        </w:tc>
        <w:tc>
          <w:tcPr>
            <w:tcW w:w="2603" w:type="dxa"/>
          </w:tcPr>
          <w:p w:rsidR="006C7665" w:rsidRPr="00192A15" w:rsidRDefault="006C7665" w:rsidP="00DC0A38">
            <w:r w:rsidRPr="00192A15">
              <w:t>МБОУ« СЩШ № 8 им. Номто Очирова»</w:t>
            </w:r>
          </w:p>
          <w:p w:rsidR="006C7665" w:rsidRPr="00192A15" w:rsidRDefault="006C7665" w:rsidP="00DC0A38"/>
        </w:tc>
        <w:tc>
          <w:tcPr>
            <w:tcW w:w="2376" w:type="dxa"/>
          </w:tcPr>
          <w:p w:rsidR="006C7665" w:rsidRPr="00192A15" w:rsidRDefault="006C7665" w:rsidP="00DC0A38">
            <w:r w:rsidRPr="00192A15">
              <w:t>10 лет , 2 класс</w:t>
            </w:r>
          </w:p>
          <w:p w:rsidR="006C7665" w:rsidRPr="00192A15" w:rsidRDefault="006C7665" w:rsidP="00DC0A38"/>
        </w:tc>
        <w:tc>
          <w:tcPr>
            <w:tcW w:w="3114" w:type="dxa"/>
          </w:tcPr>
          <w:p w:rsidR="006C7665" w:rsidRPr="00192A15" w:rsidRDefault="006C7665" w:rsidP="00DC0A38">
            <w:r w:rsidRPr="00192A15">
              <w:t>Ахадуева Альма</w:t>
            </w:r>
            <w:r>
              <w:t xml:space="preserve"> </w:t>
            </w:r>
            <w:r w:rsidRPr="00192A15">
              <w:t>Гурбанов</w:t>
            </w:r>
            <w:r>
              <w:t xml:space="preserve">на , учитель начальных классов </w:t>
            </w:r>
          </w:p>
          <w:p w:rsidR="006C7665" w:rsidRPr="00192A15" w:rsidRDefault="006C7665" w:rsidP="00DC0A38"/>
        </w:tc>
        <w:tc>
          <w:tcPr>
            <w:tcW w:w="1711" w:type="dxa"/>
          </w:tcPr>
          <w:p w:rsidR="006C7665" w:rsidRPr="00192A15" w:rsidRDefault="006C7665" w:rsidP="00DC0A38">
            <w:r w:rsidRPr="00192A15">
              <w:t xml:space="preserve">9 мая- мир во  всем мире </w:t>
            </w:r>
          </w:p>
          <w:p w:rsidR="006C7665" w:rsidRPr="00192A15" w:rsidRDefault="006C7665" w:rsidP="00DC0A38"/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5</w:t>
            </w:r>
          </w:p>
        </w:tc>
      </w:tr>
      <w:tr w:rsidR="006C7665" w:rsidRPr="00192A15">
        <w:tc>
          <w:tcPr>
            <w:tcW w:w="539" w:type="dxa"/>
          </w:tcPr>
          <w:p w:rsidR="006C7665" w:rsidRPr="002E0A98" w:rsidRDefault="006C7665" w:rsidP="00DC0A38">
            <w:pPr>
              <w:jc w:val="center"/>
            </w:pPr>
            <w:r w:rsidRPr="002E0A98">
              <w:t>1</w:t>
            </w:r>
            <w:r>
              <w:t>0</w:t>
            </w:r>
          </w:p>
        </w:tc>
        <w:tc>
          <w:tcPr>
            <w:tcW w:w="2925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Волобуев Игорь Денисович</w:t>
            </w:r>
          </w:p>
        </w:tc>
        <w:tc>
          <w:tcPr>
            <w:tcW w:w="2603" w:type="dxa"/>
          </w:tcPr>
          <w:p w:rsidR="006C7665" w:rsidRPr="00192A15" w:rsidRDefault="006C7665" w:rsidP="00DC0A38">
            <w:pPr>
              <w:spacing w:after="15" w:line="249" w:lineRule="auto"/>
              <w:ind w:right="108"/>
              <w:jc w:val="both"/>
              <w:rPr>
                <w:color w:val="000000"/>
              </w:rPr>
            </w:pPr>
            <w:r w:rsidRPr="00192A15">
              <w:rPr>
                <w:color w:val="000000"/>
              </w:rPr>
              <w:t>МБОУ«СОШ № 10» им.Бембетова В.А.</w:t>
            </w:r>
          </w:p>
          <w:p w:rsidR="006C7665" w:rsidRPr="00192A15" w:rsidRDefault="006C7665" w:rsidP="00DC0A38"/>
        </w:tc>
        <w:tc>
          <w:tcPr>
            <w:tcW w:w="2376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10 лет,  4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 xml:space="preserve">Кострикина Наталья Александровна, учитель начальных классов </w:t>
            </w:r>
          </w:p>
        </w:tc>
        <w:tc>
          <w:tcPr>
            <w:tcW w:w="1711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«Пусть всегда будет солнце!»»</w:t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39" w:type="dxa"/>
          </w:tcPr>
          <w:p w:rsidR="006C7665" w:rsidRPr="002E0A98" w:rsidRDefault="006C7665" w:rsidP="00DC0A38">
            <w:pPr>
              <w:jc w:val="center"/>
            </w:pPr>
            <w:r w:rsidRPr="002E0A98">
              <w:t>1</w:t>
            </w:r>
            <w:r>
              <w:t>1</w:t>
            </w:r>
          </w:p>
        </w:tc>
        <w:tc>
          <w:tcPr>
            <w:tcW w:w="2925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Эрдниев Дмитрий Джангорович</w:t>
            </w:r>
          </w:p>
        </w:tc>
        <w:tc>
          <w:tcPr>
            <w:tcW w:w="2603" w:type="dxa"/>
          </w:tcPr>
          <w:p w:rsidR="006C7665" w:rsidRPr="00192A15" w:rsidRDefault="006C7665" w:rsidP="00DC0A38">
            <w:pPr>
              <w:spacing w:after="15" w:line="249" w:lineRule="auto"/>
              <w:ind w:right="108"/>
              <w:jc w:val="both"/>
              <w:rPr>
                <w:color w:val="000000"/>
              </w:rPr>
            </w:pPr>
            <w:r w:rsidRPr="00192A15">
              <w:rPr>
                <w:color w:val="000000"/>
              </w:rPr>
              <w:t>МБОУ«СОШ № 10» им.Бембетова В.А.</w:t>
            </w:r>
          </w:p>
          <w:p w:rsidR="006C7665" w:rsidRPr="00192A15" w:rsidRDefault="006C7665" w:rsidP="00DC0A38">
            <w:pPr>
              <w:spacing w:after="15" w:line="249" w:lineRule="auto"/>
              <w:ind w:right="108"/>
              <w:jc w:val="both"/>
              <w:rPr>
                <w:color w:val="000000"/>
              </w:rPr>
            </w:pPr>
          </w:p>
        </w:tc>
        <w:tc>
          <w:tcPr>
            <w:tcW w:w="2376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10 лет,  4 класс</w:t>
            </w:r>
          </w:p>
        </w:tc>
        <w:tc>
          <w:tcPr>
            <w:tcW w:w="3114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Кострикина Наталья Александро</w:t>
            </w:r>
            <w:r>
              <w:rPr>
                <w:color w:val="000000"/>
              </w:rPr>
              <w:t xml:space="preserve">вна, учитель начальных классов </w:t>
            </w:r>
          </w:p>
        </w:tc>
        <w:tc>
          <w:tcPr>
            <w:tcW w:w="1711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«Память о суровых годах»</w:t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39" w:type="dxa"/>
          </w:tcPr>
          <w:p w:rsidR="006C7665" w:rsidRPr="002E0A98" w:rsidRDefault="006C7665" w:rsidP="00DC0A38">
            <w:pPr>
              <w:jc w:val="center"/>
            </w:pPr>
            <w:r w:rsidRPr="002E0A98">
              <w:t>12</w:t>
            </w:r>
          </w:p>
        </w:tc>
        <w:tc>
          <w:tcPr>
            <w:tcW w:w="2925" w:type="dxa"/>
          </w:tcPr>
          <w:p w:rsidR="006C7665" w:rsidRPr="00192A15" w:rsidRDefault="006C7665" w:rsidP="00085FFA">
            <w:pPr>
              <w:pStyle w:val="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Ожелдыков Эсен Сананович</w:t>
            </w:r>
          </w:p>
        </w:tc>
        <w:tc>
          <w:tcPr>
            <w:tcW w:w="2603" w:type="dxa"/>
          </w:tcPr>
          <w:p w:rsidR="006C7665" w:rsidRPr="00192A15" w:rsidRDefault="006C7665" w:rsidP="00DC0A38">
            <w:r>
              <w:t xml:space="preserve">МБОУ «СОШ </w:t>
            </w:r>
            <w:r w:rsidRPr="00192A15">
              <w:t xml:space="preserve"> № 17» им.Кугультинова Д.Н»</w:t>
            </w:r>
          </w:p>
          <w:p w:rsidR="006C7665" w:rsidRPr="00192A15" w:rsidRDefault="006C7665" w:rsidP="00DC0A38">
            <w:pPr>
              <w:pStyle w:val="1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6C7665" w:rsidRPr="00192A15" w:rsidRDefault="006C7665" w:rsidP="00DC0A38">
            <w:r w:rsidRPr="00192A15">
              <w:t>10 лет, 3 «г» класс</w:t>
            </w:r>
          </w:p>
          <w:p w:rsidR="006C7665" w:rsidRPr="00192A15" w:rsidRDefault="006C7665" w:rsidP="00DC0A38"/>
        </w:tc>
        <w:tc>
          <w:tcPr>
            <w:tcW w:w="3114" w:type="dxa"/>
          </w:tcPr>
          <w:p w:rsidR="006C7665" w:rsidRPr="00192A15" w:rsidRDefault="006C7665" w:rsidP="00DC0A38">
            <w:r w:rsidRPr="00192A15">
              <w:t>Босхаева Кермен Михайловна, учитель начальных классов</w:t>
            </w:r>
          </w:p>
          <w:p w:rsidR="006C7665" w:rsidRPr="00192A15" w:rsidRDefault="006C7665" w:rsidP="00DC0A38">
            <w:pPr>
              <w:pStyle w:val="1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C7665" w:rsidRPr="00192A15" w:rsidRDefault="006C7665" w:rsidP="00DC0A38">
            <w:pPr>
              <w:pStyle w:val="1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мир!</w:t>
            </w:r>
          </w:p>
        </w:tc>
        <w:tc>
          <w:tcPr>
            <w:tcW w:w="1518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39" w:type="dxa"/>
          </w:tcPr>
          <w:p w:rsidR="006C7665" w:rsidRPr="002E0A98" w:rsidRDefault="006C7665" w:rsidP="00DC0A38">
            <w:pPr>
              <w:jc w:val="center"/>
            </w:pPr>
            <w:r w:rsidRPr="002E0A98">
              <w:t>13</w:t>
            </w:r>
          </w:p>
        </w:tc>
        <w:tc>
          <w:tcPr>
            <w:tcW w:w="2925" w:type="dxa"/>
          </w:tcPr>
          <w:p w:rsidR="006C7665" w:rsidRPr="00192A15" w:rsidRDefault="006C7665" w:rsidP="00085FFA">
            <w:pPr>
              <w:pStyle w:val="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Эрендженова Амритта Викторовна</w:t>
            </w:r>
          </w:p>
        </w:tc>
        <w:tc>
          <w:tcPr>
            <w:tcW w:w="2603" w:type="dxa"/>
          </w:tcPr>
          <w:p w:rsidR="006C7665" w:rsidRPr="00192A15" w:rsidRDefault="006C7665" w:rsidP="00085FFA">
            <w:pPr>
              <w:pStyle w:val="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«Прнриютненский лицей им.И.Г Карпенко»</w:t>
            </w:r>
          </w:p>
        </w:tc>
        <w:tc>
          <w:tcPr>
            <w:tcW w:w="2376" w:type="dxa"/>
          </w:tcPr>
          <w:p w:rsidR="006C7665" w:rsidRPr="00192A15" w:rsidRDefault="006C7665" w:rsidP="00085FFA">
            <w:r w:rsidRPr="00192A15">
              <w:t>10 лет, 2 «А»класс</w:t>
            </w:r>
          </w:p>
        </w:tc>
        <w:tc>
          <w:tcPr>
            <w:tcW w:w="3114" w:type="dxa"/>
          </w:tcPr>
          <w:p w:rsidR="006C7665" w:rsidRPr="00192A15" w:rsidRDefault="006C7665" w:rsidP="00085FFA">
            <w:pPr>
              <w:pStyle w:val="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Зикеева Надежда Григорьевна, учитель английского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1" w:type="dxa"/>
          </w:tcPr>
          <w:p w:rsidR="006C7665" w:rsidRPr="00192A15" w:rsidRDefault="006C7665" w:rsidP="00085FFA">
            <w:pPr>
              <w:pStyle w:val="1"/>
              <w:suppressAutoHyphens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1518" w:type="dxa"/>
          </w:tcPr>
          <w:p w:rsidR="006C7665" w:rsidRPr="002854A5" w:rsidRDefault="006C7665" w:rsidP="00085FFA">
            <w:pPr>
              <w:jc w:val="center"/>
            </w:pPr>
            <w:r>
              <w:t>5</w:t>
            </w:r>
          </w:p>
        </w:tc>
      </w:tr>
      <w:tr w:rsidR="006C7665" w:rsidRPr="00192A15">
        <w:tc>
          <w:tcPr>
            <w:tcW w:w="539" w:type="dxa"/>
          </w:tcPr>
          <w:p w:rsidR="006C7665" w:rsidRPr="00192A15" w:rsidRDefault="006C7665" w:rsidP="00DC0A38">
            <w:pPr>
              <w:jc w:val="center"/>
              <w:rPr>
                <w:highlight w:val="yellow"/>
              </w:rPr>
            </w:pPr>
            <w:r w:rsidRPr="002E0A98">
              <w:t>14</w:t>
            </w:r>
          </w:p>
        </w:tc>
        <w:tc>
          <w:tcPr>
            <w:tcW w:w="2925" w:type="dxa"/>
          </w:tcPr>
          <w:p w:rsidR="006C7665" w:rsidRPr="00192A15" w:rsidRDefault="006C7665" w:rsidP="00241041">
            <w:pPr>
              <w:pStyle w:val="1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Калашников Камиль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Абдулбасырович</w:t>
            </w:r>
          </w:p>
        </w:tc>
        <w:tc>
          <w:tcPr>
            <w:tcW w:w="2603" w:type="dxa"/>
          </w:tcPr>
          <w:p w:rsidR="006C7665" w:rsidRPr="00192A15" w:rsidRDefault="006C7665" w:rsidP="00241041">
            <w:pPr>
              <w:pStyle w:val="1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МКОУ «Малодербетовская СОШ  №2»</w:t>
            </w:r>
          </w:p>
        </w:tc>
        <w:tc>
          <w:tcPr>
            <w:tcW w:w="2376" w:type="dxa"/>
          </w:tcPr>
          <w:p w:rsidR="006C7665" w:rsidRPr="00192A15" w:rsidRDefault="006C7665" w:rsidP="00241041">
            <w:r w:rsidRPr="00192A15">
              <w:t>10 лет, 2 класс</w:t>
            </w:r>
          </w:p>
        </w:tc>
        <w:tc>
          <w:tcPr>
            <w:tcW w:w="3114" w:type="dxa"/>
          </w:tcPr>
          <w:p w:rsidR="006C7665" w:rsidRPr="00192A15" w:rsidRDefault="006C7665" w:rsidP="00241041">
            <w:pPr>
              <w:pStyle w:val="1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Захарова Вера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учитель 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</w:p>
        </w:tc>
        <w:tc>
          <w:tcPr>
            <w:tcW w:w="1711" w:type="dxa"/>
          </w:tcPr>
          <w:p w:rsidR="006C7665" w:rsidRPr="00192A15" w:rsidRDefault="006C7665" w:rsidP="00241041">
            <w:pPr>
              <w:pStyle w:val="1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Закат</w:t>
            </w:r>
          </w:p>
        </w:tc>
        <w:tc>
          <w:tcPr>
            <w:tcW w:w="1518" w:type="dxa"/>
          </w:tcPr>
          <w:p w:rsidR="006C7665" w:rsidRPr="002854A5" w:rsidRDefault="006C7665" w:rsidP="00DC0A38">
            <w:pPr>
              <w:jc w:val="center"/>
            </w:pPr>
            <w:r w:rsidRPr="002854A5">
              <w:t>3</w:t>
            </w:r>
          </w:p>
        </w:tc>
      </w:tr>
    </w:tbl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192A15" w:rsidRDefault="006C7665" w:rsidP="008B7FE4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241041" w:rsidRDefault="006C7665" w:rsidP="008B7FE4">
      <w:pPr>
        <w:jc w:val="center"/>
        <w:rPr>
          <w:b/>
          <w:bCs/>
        </w:rPr>
      </w:pPr>
      <w:r w:rsidRPr="00241041">
        <w:t>(</w:t>
      </w:r>
      <w:r w:rsidRPr="00241041">
        <w:rPr>
          <w:b/>
          <w:bCs/>
        </w:rPr>
        <w:t>номинация «Стихотворение» )</w:t>
      </w:r>
    </w:p>
    <w:p w:rsidR="006C7665" w:rsidRPr="00241041" w:rsidRDefault="006C7665" w:rsidP="008B7FE4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1041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Категория  - обучающиеся</w:t>
      </w:r>
      <w:r w:rsidRPr="00241041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24104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начальной</w:t>
      </w:r>
      <w:r w:rsidRPr="0024104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241041">
        <w:rPr>
          <w:rFonts w:ascii="Times New Roman" w:hAnsi="Times New Roman" w:cs="Times New Roman"/>
          <w:b/>
          <w:bCs/>
          <w:color w:val="auto"/>
          <w:sz w:val="24"/>
          <w:szCs w:val="24"/>
        </w:rPr>
        <w:t>школы</w:t>
      </w:r>
      <w:r w:rsidRPr="00241041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241041">
        <w:rPr>
          <w:rFonts w:ascii="Times New Roman" w:hAnsi="Times New Roman" w:cs="Times New Roman"/>
          <w:b/>
          <w:bCs/>
          <w:color w:val="auto"/>
          <w:sz w:val="24"/>
          <w:szCs w:val="24"/>
        </w:rPr>
        <w:t>(7-10</w:t>
      </w:r>
      <w:r w:rsidRPr="00241041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241041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лет)</w:t>
      </w:r>
    </w:p>
    <w:p w:rsidR="006C7665" w:rsidRPr="00241041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86"/>
        <w:gridCol w:w="2670"/>
        <w:gridCol w:w="2780"/>
        <w:gridCol w:w="2422"/>
        <w:gridCol w:w="1723"/>
        <w:gridCol w:w="1633"/>
      </w:tblGrid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2986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70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23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633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1</w:t>
            </w:r>
          </w:p>
        </w:tc>
        <w:tc>
          <w:tcPr>
            <w:tcW w:w="2986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Эрднеев Анди Церенович</w:t>
            </w:r>
          </w:p>
          <w:p w:rsidR="006C7665" w:rsidRPr="00192A15" w:rsidRDefault="006C7665" w:rsidP="00DC0A38"/>
        </w:tc>
        <w:tc>
          <w:tcPr>
            <w:tcW w:w="2670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МКОУ «Лаганская СОШ № 4 им. Джамбинова З.Э.»</w:t>
            </w: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rPr>
                <w:color w:val="000000"/>
                <w:lang w:val="en-US"/>
              </w:rPr>
              <w:t xml:space="preserve">10 </w:t>
            </w:r>
            <w:r w:rsidRPr="00192A15">
              <w:rPr>
                <w:color w:val="000000"/>
              </w:rPr>
              <w:t>лет, 4 класс</w:t>
            </w:r>
          </w:p>
        </w:tc>
        <w:tc>
          <w:tcPr>
            <w:tcW w:w="2422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Гогаева Людмила Лиджиевна,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учитель калмыцкого языка и литературы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</w:p>
        </w:tc>
        <w:tc>
          <w:tcPr>
            <w:tcW w:w="1723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Шуграева Вера «Аавинальмн»</w:t>
            </w:r>
          </w:p>
        </w:tc>
        <w:tc>
          <w:tcPr>
            <w:tcW w:w="1633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72" w:type="dxa"/>
          </w:tcPr>
          <w:p w:rsidR="006C7665" w:rsidRPr="002E0A98" w:rsidRDefault="006C7665" w:rsidP="00DC0A38">
            <w:pPr>
              <w:jc w:val="center"/>
            </w:pPr>
            <w:r w:rsidRPr="002E0A98">
              <w:t>2</w:t>
            </w:r>
          </w:p>
        </w:tc>
        <w:tc>
          <w:tcPr>
            <w:tcW w:w="2986" w:type="dxa"/>
          </w:tcPr>
          <w:p w:rsidR="006C7665" w:rsidRPr="00192A15" w:rsidRDefault="006C7665" w:rsidP="00DC0A38">
            <w:r w:rsidRPr="00192A15">
              <w:t>Никитин  Станислав  Станиславович</w:t>
            </w:r>
          </w:p>
        </w:tc>
        <w:tc>
          <w:tcPr>
            <w:tcW w:w="2670" w:type="dxa"/>
          </w:tcPr>
          <w:p w:rsidR="006C7665" w:rsidRPr="00192A15" w:rsidRDefault="006C7665" w:rsidP="00DC0A38">
            <w:r w:rsidRPr="00192A15">
              <w:t>МБОУ «СОШ  №12»</w:t>
            </w: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t>10 лет, 3 «А» класс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Таняева  Байрта Валерье</w:t>
            </w:r>
            <w:r>
              <w:t xml:space="preserve">вна, </w:t>
            </w:r>
            <w:r>
              <w:br/>
              <w:t>учитель начальных классов</w:t>
            </w:r>
          </w:p>
        </w:tc>
        <w:tc>
          <w:tcPr>
            <w:tcW w:w="1723" w:type="dxa"/>
          </w:tcPr>
          <w:p w:rsidR="006C7665" w:rsidRPr="00192A15" w:rsidRDefault="006C7665" w:rsidP="00DC0A38">
            <w:r w:rsidRPr="00192A15">
              <w:t xml:space="preserve">«Ой, ты степь моя! » </w:t>
            </w:r>
            <w:r w:rsidRPr="00192A15">
              <w:br/>
              <w:t>Вера Николаевна Абрамова.</w:t>
            </w:r>
          </w:p>
        </w:tc>
        <w:tc>
          <w:tcPr>
            <w:tcW w:w="1633" w:type="dxa"/>
          </w:tcPr>
          <w:p w:rsidR="006C7665" w:rsidRPr="00192A15" w:rsidRDefault="006C7665" w:rsidP="00DC0A38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72" w:type="dxa"/>
          </w:tcPr>
          <w:p w:rsidR="006C7665" w:rsidRPr="002E0A98" w:rsidRDefault="006C7665" w:rsidP="00DC0A38">
            <w:pPr>
              <w:jc w:val="center"/>
            </w:pPr>
            <w:r w:rsidRPr="002E0A98">
              <w:t>3</w:t>
            </w:r>
          </w:p>
        </w:tc>
        <w:tc>
          <w:tcPr>
            <w:tcW w:w="2986" w:type="dxa"/>
          </w:tcPr>
          <w:p w:rsidR="006C7665" w:rsidRPr="00192A15" w:rsidRDefault="006C7665" w:rsidP="00DC0A38">
            <w:r w:rsidRPr="00192A15">
              <w:t>Ольконов   Александр   Саврович</w:t>
            </w:r>
          </w:p>
        </w:tc>
        <w:tc>
          <w:tcPr>
            <w:tcW w:w="2670" w:type="dxa"/>
          </w:tcPr>
          <w:p w:rsidR="006C7665" w:rsidRPr="00192A15" w:rsidRDefault="006C7665" w:rsidP="00DC0A38">
            <w:r w:rsidRPr="00192A15">
              <w:t>МБОУ «СОШ  №12»</w:t>
            </w: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t>10 лет, 3 «А» класс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 xml:space="preserve">Басангова  Галина  Тюрбеевна, </w:t>
            </w:r>
            <w:r w:rsidRPr="00192A15">
              <w:br/>
              <w:t>учитель начальных классов.</w:t>
            </w:r>
          </w:p>
        </w:tc>
        <w:tc>
          <w:tcPr>
            <w:tcW w:w="1723" w:type="dxa"/>
          </w:tcPr>
          <w:p w:rsidR="006C7665" w:rsidRPr="00192A15" w:rsidRDefault="006C7665" w:rsidP="00DC0A38">
            <w:r w:rsidRPr="00192A15">
              <w:t xml:space="preserve">«Сайгачата» </w:t>
            </w:r>
            <w:r w:rsidRPr="00192A15">
              <w:br/>
              <w:t>Коломойцева  Нина.</w:t>
            </w:r>
          </w:p>
        </w:tc>
        <w:tc>
          <w:tcPr>
            <w:tcW w:w="1633" w:type="dxa"/>
          </w:tcPr>
          <w:p w:rsidR="006C7665" w:rsidRPr="00192A15" w:rsidRDefault="006C7665" w:rsidP="00DC0A38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72" w:type="dxa"/>
          </w:tcPr>
          <w:p w:rsidR="006C7665" w:rsidRPr="002E0A98" w:rsidRDefault="006C7665" w:rsidP="00DC0A38">
            <w:pPr>
              <w:jc w:val="center"/>
            </w:pPr>
            <w:r w:rsidRPr="002E0A98">
              <w:t>4</w:t>
            </w:r>
          </w:p>
        </w:tc>
        <w:tc>
          <w:tcPr>
            <w:tcW w:w="2986" w:type="dxa"/>
          </w:tcPr>
          <w:p w:rsidR="006C7665" w:rsidRPr="00192A15" w:rsidRDefault="006C7665" w:rsidP="00DC0A38">
            <w:r w:rsidRPr="00192A15">
              <w:t>Вележко Александр Сергеевич</w:t>
            </w:r>
          </w:p>
        </w:tc>
        <w:tc>
          <w:tcPr>
            <w:tcW w:w="2670" w:type="dxa"/>
          </w:tcPr>
          <w:p w:rsidR="006C7665" w:rsidRPr="00192A15" w:rsidRDefault="006C7665" w:rsidP="00DC0A38">
            <w:r w:rsidRPr="00192A15">
              <w:t xml:space="preserve">МКОУ </w:t>
            </w:r>
          </w:p>
          <w:p w:rsidR="006C7665" w:rsidRPr="00192A15" w:rsidRDefault="006C7665" w:rsidP="00DC0A38">
            <w:r w:rsidRPr="00192A15">
              <w:t>«Виноградненский лицей им. Дедова Ф. И.»</w:t>
            </w: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t>10 лет, 4 класс</w:t>
            </w:r>
          </w:p>
        </w:tc>
        <w:tc>
          <w:tcPr>
            <w:tcW w:w="2422" w:type="dxa"/>
          </w:tcPr>
          <w:p w:rsidR="006C7665" w:rsidRPr="00192A15" w:rsidRDefault="006C7665" w:rsidP="00DC0A38">
            <w:pPr>
              <w:jc w:val="both"/>
            </w:pPr>
            <w:r w:rsidRPr="00192A15">
              <w:t xml:space="preserve">Гайзер Мариана Анатольевна, </w:t>
            </w:r>
          </w:p>
          <w:p w:rsidR="006C7665" w:rsidRPr="00192A15" w:rsidRDefault="006C7665" w:rsidP="00DC0A38">
            <w:r>
              <w:t xml:space="preserve">учитель начальных классов </w:t>
            </w:r>
          </w:p>
        </w:tc>
        <w:tc>
          <w:tcPr>
            <w:tcW w:w="1723" w:type="dxa"/>
          </w:tcPr>
          <w:p w:rsidR="006C7665" w:rsidRPr="00192A15" w:rsidRDefault="006C7665" w:rsidP="00DC0A38">
            <w:r w:rsidRPr="00192A15">
              <w:t>«День рождения»</w:t>
            </w:r>
          </w:p>
        </w:tc>
        <w:tc>
          <w:tcPr>
            <w:tcW w:w="1633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72" w:type="dxa"/>
          </w:tcPr>
          <w:p w:rsidR="006C7665" w:rsidRPr="002E0A98" w:rsidRDefault="006C7665" w:rsidP="00DC0A38">
            <w:pPr>
              <w:jc w:val="center"/>
            </w:pPr>
            <w:r w:rsidRPr="002E0A98">
              <w:t>5</w:t>
            </w:r>
          </w:p>
        </w:tc>
        <w:tc>
          <w:tcPr>
            <w:tcW w:w="2986" w:type="dxa"/>
          </w:tcPr>
          <w:p w:rsidR="006C7665" w:rsidRPr="00192A15" w:rsidRDefault="006C7665" w:rsidP="00DC0A38">
            <w:r w:rsidRPr="00192A15">
              <w:t>Сарангов Бадма Саврович</w:t>
            </w:r>
          </w:p>
        </w:tc>
        <w:tc>
          <w:tcPr>
            <w:tcW w:w="2670" w:type="dxa"/>
          </w:tcPr>
          <w:p w:rsidR="006C7665" w:rsidRPr="00192A15" w:rsidRDefault="006C7665" w:rsidP="00DC0A38">
            <w:r>
              <w:t>МБОУ « СОШ</w:t>
            </w:r>
            <w:r w:rsidRPr="00192A15">
              <w:t xml:space="preserve"> № 23»</w:t>
            </w: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t>10 лет</w:t>
            </w:r>
          </w:p>
        </w:tc>
        <w:tc>
          <w:tcPr>
            <w:tcW w:w="2422" w:type="dxa"/>
          </w:tcPr>
          <w:p w:rsidR="006C7665" w:rsidRPr="00192A15" w:rsidRDefault="006C7665" w:rsidP="00DC0A38">
            <w:pPr>
              <w:jc w:val="both"/>
            </w:pPr>
            <w:r w:rsidRPr="00192A15">
              <w:t>Чуджаева Любовь Улюмджиевна, тьютор</w:t>
            </w:r>
          </w:p>
        </w:tc>
        <w:tc>
          <w:tcPr>
            <w:tcW w:w="1723" w:type="dxa"/>
          </w:tcPr>
          <w:p w:rsidR="006C7665" w:rsidRPr="00192A15" w:rsidRDefault="006C7665" w:rsidP="00DC0A38">
            <w:pPr>
              <w:jc w:val="both"/>
            </w:pPr>
            <w:r w:rsidRPr="00192A15">
              <w:t>Регина Новикова « Как хорошо!»</w:t>
            </w:r>
          </w:p>
          <w:p w:rsidR="006C7665" w:rsidRPr="00192A15" w:rsidRDefault="006C7665" w:rsidP="00DC0A38"/>
        </w:tc>
        <w:tc>
          <w:tcPr>
            <w:tcW w:w="1633" w:type="dxa"/>
          </w:tcPr>
          <w:p w:rsidR="006C7665" w:rsidRPr="00192A15" w:rsidRDefault="006C7665" w:rsidP="00DC0A38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72" w:type="dxa"/>
          </w:tcPr>
          <w:p w:rsidR="006C7665" w:rsidRPr="002E0A98" w:rsidRDefault="006C7665" w:rsidP="00DC0A38">
            <w:pPr>
              <w:jc w:val="center"/>
            </w:pPr>
            <w:r w:rsidRPr="002E0A98">
              <w:t>6</w:t>
            </w:r>
          </w:p>
        </w:tc>
        <w:tc>
          <w:tcPr>
            <w:tcW w:w="2986" w:type="dxa"/>
          </w:tcPr>
          <w:p w:rsidR="006C7665" w:rsidRPr="00192A15" w:rsidRDefault="006C7665" w:rsidP="00DC0A38">
            <w:r w:rsidRPr="00192A15">
              <w:t>Цебеков Богдан Арслангович</w:t>
            </w:r>
          </w:p>
        </w:tc>
        <w:tc>
          <w:tcPr>
            <w:tcW w:w="2670" w:type="dxa"/>
          </w:tcPr>
          <w:p w:rsidR="006C7665" w:rsidRPr="00192A15" w:rsidRDefault="006C7665" w:rsidP="00DC0A38">
            <w:pPr>
              <w:spacing w:before="75" w:after="75"/>
              <w:outlineLvl w:val="0"/>
              <w:rPr>
                <w:kern w:val="36"/>
              </w:rPr>
            </w:pPr>
            <w:r>
              <w:rPr>
                <w:kern w:val="36"/>
              </w:rPr>
              <w:t>МБОУ</w:t>
            </w:r>
            <w:r>
              <w:rPr>
                <w:kern w:val="36"/>
              </w:rPr>
              <w:br/>
              <w:t>«СОШ № 8 им.</w:t>
            </w:r>
            <w:r w:rsidRPr="00192A15">
              <w:rPr>
                <w:kern w:val="36"/>
              </w:rPr>
              <w:t xml:space="preserve"> Номто Очирова»</w:t>
            </w:r>
          </w:p>
          <w:p w:rsidR="006C7665" w:rsidRPr="00192A15" w:rsidRDefault="006C7665" w:rsidP="00DC0A38"/>
        </w:tc>
        <w:tc>
          <w:tcPr>
            <w:tcW w:w="2780" w:type="dxa"/>
          </w:tcPr>
          <w:p w:rsidR="006C7665" w:rsidRPr="00192A15" w:rsidRDefault="006C7665" w:rsidP="00DC0A38">
            <w:r w:rsidRPr="00192A15">
              <w:t>8 лет , 2 «А» класс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Санджигоряева Валентина Алексеевна,</w:t>
            </w:r>
          </w:p>
          <w:p w:rsidR="006C7665" w:rsidRPr="00192A15" w:rsidRDefault="006C7665" w:rsidP="00DC0A38">
            <w:pPr>
              <w:jc w:val="both"/>
            </w:pPr>
            <w:r w:rsidRPr="00192A15">
              <w:t xml:space="preserve"> учитель начальных </w:t>
            </w:r>
            <w:r w:rsidRPr="00192A15">
              <w:pgNum/>
            </w:r>
            <w:r w:rsidRPr="00192A15">
              <w:t xml:space="preserve">ласс Радачинская Елена Владимировна Радачинская Елена Владимировна сов </w:t>
            </w:r>
          </w:p>
        </w:tc>
        <w:tc>
          <w:tcPr>
            <w:tcW w:w="1723" w:type="dxa"/>
          </w:tcPr>
          <w:p w:rsidR="006C7665" w:rsidRPr="00192A15" w:rsidRDefault="006C7665" w:rsidP="00DC0A38">
            <w:pPr>
              <w:jc w:val="both"/>
            </w:pPr>
            <w:r w:rsidRPr="00192A15">
              <w:t>«День Победы»  Тимофей Белозеров</w:t>
            </w:r>
          </w:p>
        </w:tc>
        <w:tc>
          <w:tcPr>
            <w:tcW w:w="1633" w:type="dxa"/>
          </w:tcPr>
          <w:p w:rsidR="006C7665" w:rsidRDefault="006C7665" w:rsidP="00DC0A38">
            <w:pPr>
              <w:jc w:val="center"/>
            </w:pPr>
          </w:p>
          <w:p w:rsidR="006C7665" w:rsidRPr="00192A15" w:rsidRDefault="006C7665" w:rsidP="00DC0A38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72" w:type="dxa"/>
          </w:tcPr>
          <w:p w:rsidR="006C7665" w:rsidRPr="002E0A98" w:rsidRDefault="006C7665" w:rsidP="00DC0A38">
            <w:pPr>
              <w:jc w:val="center"/>
            </w:pPr>
            <w:r w:rsidRPr="002E0A98">
              <w:t>7</w:t>
            </w:r>
          </w:p>
        </w:tc>
        <w:tc>
          <w:tcPr>
            <w:tcW w:w="2986" w:type="dxa"/>
          </w:tcPr>
          <w:p w:rsidR="006C7665" w:rsidRPr="00192A15" w:rsidRDefault="006C7665" w:rsidP="00DC0A38">
            <w:r w:rsidRPr="00192A15">
              <w:t>Кондратенко Глеб Игоревич</w:t>
            </w:r>
          </w:p>
          <w:p w:rsidR="006C7665" w:rsidRPr="00192A15" w:rsidRDefault="006C7665" w:rsidP="00DC0A38"/>
        </w:tc>
        <w:tc>
          <w:tcPr>
            <w:tcW w:w="2670" w:type="dxa"/>
          </w:tcPr>
          <w:p w:rsidR="006C7665" w:rsidRPr="00192A15" w:rsidRDefault="006C7665" w:rsidP="00DC0A38">
            <w:pPr>
              <w:spacing w:before="75" w:after="75"/>
              <w:outlineLvl w:val="0"/>
              <w:rPr>
                <w:kern w:val="36"/>
              </w:rPr>
            </w:pPr>
            <w:r w:rsidRPr="00192A15">
              <w:rPr>
                <w:kern w:val="36"/>
              </w:rPr>
              <w:t>МБОУ «СОШ№21»</w:t>
            </w: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t xml:space="preserve"> 9 лет  2 «В» класс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Радачинская Елена Владимировна, учитель начальных классов</w:t>
            </w:r>
          </w:p>
          <w:p w:rsidR="006C7665" w:rsidRPr="00192A15" w:rsidRDefault="006C7665" w:rsidP="00DC0A38"/>
        </w:tc>
        <w:tc>
          <w:tcPr>
            <w:tcW w:w="1723" w:type="dxa"/>
          </w:tcPr>
          <w:p w:rsidR="006C7665" w:rsidRPr="00192A15" w:rsidRDefault="006C7665" w:rsidP="00DC0A38">
            <w:r w:rsidRPr="00192A15">
              <w:t>С Васильев « Я помню  ранило берёзу»</w:t>
            </w:r>
          </w:p>
          <w:p w:rsidR="006C7665" w:rsidRPr="00192A15" w:rsidRDefault="006C7665" w:rsidP="00DC0A38">
            <w:pPr>
              <w:jc w:val="both"/>
            </w:pPr>
          </w:p>
        </w:tc>
        <w:tc>
          <w:tcPr>
            <w:tcW w:w="1633" w:type="dxa"/>
          </w:tcPr>
          <w:p w:rsidR="006C7665" w:rsidRPr="00192A15" w:rsidRDefault="006C7665" w:rsidP="00DC0A38">
            <w:pPr>
              <w:jc w:val="center"/>
            </w:pPr>
            <w:r>
              <w:t>5</w:t>
            </w:r>
          </w:p>
        </w:tc>
      </w:tr>
      <w:tr w:rsidR="006C7665" w:rsidRPr="00192A15">
        <w:tc>
          <w:tcPr>
            <w:tcW w:w="572" w:type="dxa"/>
          </w:tcPr>
          <w:p w:rsidR="006C7665" w:rsidRPr="002E0A98" w:rsidRDefault="006C7665" w:rsidP="00DC0A38">
            <w:pPr>
              <w:jc w:val="center"/>
            </w:pPr>
            <w:r w:rsidRPr="002E0A98">
              <w:t>8</w:t>
            </w:r>
          </w:p>
        </w:tc>
        <w:tc>
          <w:tcPr>
            <w:tcW w:w="2986" w:type="dxa"/>
          </w:tcPr>
          <w:p w:rsidR="006C7665" w:rsidRPr="00192A15" w:rsidRDefault="006C7665" w:rsidP="00DC0A38">
            <w:r w:rsidRPr="00192A15">
              <w:t>Демидова София Владимировна</w:t>
            </w:r>
          </w:p>
        </w:tc>
        <w:tc>
          <w:tcPr>
            <w:tcW w:w="2670" w:type="dxa"/>
          </w:tcPr>
          <w:p w:rsidR="006C7665" w:rsidRPr="00192A15" w:rsidRDefault="006C7665" w:rsidP="00DC0A38">
            <w:pPr>
              <w:spacing w:before="75" w:after="75"/>
              <w:outlineLvl w:val="0"/>
              <w:rPr>
                <w:kern w:val="36"/>
              </w:rPr>
            </w:pPr>
            <w:r w:rsidRPr="00192A15">
              <w:t>МКОУ Лаганская средняя общеобразовательная школа №1им. Люлякина И. М.»</w:t>
            </w: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t>10 лет, 4 а класс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Церенова Айслу</w:t>
            </w:r>
            <w:r>
              <w:t xml:space="preserve"> Вадимовна, социальный педагог </w:t>
            </w:r>
          </w:p>
        </w:tc>
        <w:tc>
          <w:tcPr>
            <w:tcW w:w="1723" w:type="dxa"/>
          </w:tcPr>
          <w:p w:rsidR="006C7665" w:rsidRPr="00192A15" w:rsidRDefault="006C7665" w:rsidP="00DC0A38">
            <w:r w:rsidRPr="00192A15">
              <w:t>«Я люблю этот мир!»</w:t>
            </w:r>
          </w:p>
        </w:tc>
        <w:tc>
          <w:tcPr>
            <w:tcW w:w="1633" w:type="dxa"/>
          </w:tcPr>
          <w:p w:rsidR="006C7665" w:rsidRDefault="006C7665" w:rsidP="00DC0A38">
            <w:pPr>
              <w:jc w:val="center"/>
            </w:pPr>
          </w:p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72" w:type="dxa"/>
          </w:tcPr>
          <w:p w:rsidR="006C7665" w:rsidRPr="002E0A98" w:rsidRDefault="006C7665" w:rsidP="00DC0A38">
            <w:pPr>
              <w:jc w:val="center"/>
            </w:pPr>
            <w:r w:rsidRPr="002E0A98">
              <w:t>9</w:t>
            </w:r>
          </w:p>
        </w:tc>
        <w:tc>
          <w:tcPr>
            <w:tcW w:w="2986" w:type="dxa"/>
          </w:tcPr>
          <w:p w:rsidR="006C7665" w:rsidRPr="00192A15" w:rsidRDefault="006C7665" w:rsidP="00DC0A38">
            <w:r w:rsidRPr="00192A15">
              <w:t>Джалилов Салисулайбан</w:t>
            </w:r>
            <w:r>
              <w:t xml:space="preserve"> </w:t>
            </w:r>
            <w:r w:rsidRPr="00192A15">
              <w:t>Нариманович</w:t>
            </w:r>
          </w:p>
        </w:tc>
        <w:tc>
          <w:tcPr>
            <w:tcW w:w="2670" w:type="dxa"/>
          </w:tcPr>
          <w:p w:rsidR="006C7665" w:rsidRPr="00192A15" w:rsidRDefault="006C7665" w:rsidP="00DC0A38">
            <w:pPr>
              <w:spacing w:before="75" w:after="75"/>
              <w:outlineLvl w:val="0"/>
            </w:pPr>
            <w:r>
              <w:t>МБОУ «Ики – Бурульская СОШ им.</w:t>
            </w:r>
            <w:r w:rsidRPr="00192A15">
              <w:t>А.Пюрбеева»</w:t>
            </w: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t>10 лет, 3 «Б» класс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Устинова Булган Анатольевна,</w:t>
            </w:r>
            <w:r>
              <w:t xml:space="preserve"> учитель начальных классов</w:t>
            </w:r>
          </w:p>
          <w:p w:rsidR="006C7665" w:rsidRPr="00192A15" w:rsidRDefault="006C7665" w:rsidP="00DC0A38"/>
        </w:tc>
        <w:tc>
          <w:tcPr>
            <w:tcW w:w="1723" w:type="dxa"/>
          </w:tcPr>
          <w:p w:rsidR="006C7665" w:rsidRPr="00192A15" w:rsidRDefault="006C7665" w:rsidP="00DC0A38">
            <w:r w:rsidRPr="00192A15">
              <w:rPr>
                <w:lang w:val="en-US"/>
              </w:rPr>
              <w:t>My kite</w:t>
            </w:r>
          </w:p>
        </w:tc>
        <w:tc>
          <w:tcPr>
            <w:tcW w:w="1633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rPr>
          <w:trHeight w:val="1941"/>
        </w:trPr>
        <w:tc>
          <w:tcPr>
            <w:tcW w:w="572" w:type="dxa"/>
          </w:tcPr>
          <w:p w:rsidR="006C7665" w:rsidRPr="002E0A98" w:rsidRDefault="006C7665" w:rsidP="00DC0A38">
            <w:pPr>
              <w:jc w:val="center"/>
            </w:pPr>
            <w:r w:rsidRPr="002E0A98">
              <w:t>10</w:t>
            </w:r>
          </w:p>
        </w:tc>
        <w:tc>
          <w:tcPr>
            <w:tcW w:w="2986" w:type="dxa"/>
          </w:tcPr>
          <w:p w:rsidR="006C7665" w:rsidRPr="00192A15" w:rsidRDefault="006C7665" w:rsidP="00DC0A38">
            <w:r w:rsidRPr="00192A15">
              <w:t>Танктыров Арслан</w:t>
            </w:r>
          </w:p>
        </w:tc>
        <w:tc>
          <w:tcPr>
            <w:tcW w:w="2670" w:type="dxa"/>
          </w:tcPr>
          <w:p w:rsidR="006C7665" w:rsidRPr="00192A15" w:rsidRDefault="006C7665" w:rsidP="00DC0A38">
            <w:r>
              <w:rPr>
                <w:color w:val="333333"/>
                <w:shd w:val="clear" w:color="auto" w:fill="FFFFFF"/>
              </w:rPr>
              <w:t>МБОУ "СОШ№12</w:t>
            </w:r>
            <w:r w:rsidRPr="00192A15">
              <w:rPr>
                <w:color w:val="333333"/>
                <w:shd w:val="clear" w:color="auto" w:fill="FFFFFF"/>
              </w:rPr>
              <w:t>".</w:t>
            </w:r>
          </w:p>
          <w:p w:rsidR="006C7665" w:rsidRPr="00192A15" w:rsidRDefault="006C7665" w:rsidP="00DC0A38">
            <w:pPr>
              <w:spacing w:before="75" w:after="75"/>
              <w:outlineLvl w:val="0"/>
            </w:pP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t>10лет,4г класс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Учитель английского языка,Монхаева Марина Владимировна</w:t>
            </w:r>
          </w:p>
        </w:tc>
        <w:tc>
          <w:tcPr>
            <w:tcW w:w="1723" w:type="dxa"/>
          </w:tcPr>
          <w:p w:rsidR="006C7665" w:rsidRPr="00192A15" w:rsidRDefault="006C7665" w:rsidP="00DC0A38">
            <w:pPr>
              <w:rPr>
                <w:lang w:val="en-US"/>
              </w:rPr>
            </w:pPr>
            <w:r w:rsidRPr="00192A15">
              <w:t>"</w:t>
            </w:r>
            <w:r w:rsidRPr="00192A15">
              <w:rPr>
                <w:lang w:val="en-US"/>
              </w:rPr>
              <w:t>Seasons</w:t>
            </w:r>
            <w:r w:rsidRPr="00192A15">
              <w:t>"</w:t>
            </w:r>
          </w:p>
        </w:tc>
        <w:tc>
          <w:tcPr>
            <w:tcW w:w="1633" w:type="dxa"/>
          </w:tcPr>
          <w:p w:rsidR="006C7665" w:rsidRPr="00192A15" w:rsidRDefault="006C7665" w:rsidP="00241041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72" w:type="dxa"/>
          </w:tcPr>
          <w:p w:rsidR="006C7665" w:rsidRPr="002E0A98" w:rsidRDefault="006C7665" w:rsidP="00DC0A38">
            <w:pPr>
              <w:jc w:val="center"/>
            </w:pPr>
            <w:r w:rsidRPr="002E0A98">
              <w:t>11</w:t>
            </w:r>
          </w:p>
        </w:tc>
        <w:tc>
          <w:tcPr>
            <w:tcW w:w="2986" w:type="dxa"/>
          </w:tcPr>
          <w:p w:rsidR="006C7665" w:rsidRPr="00192A15" w:rsidRDefault="006C7665" w:rsidP="00DC0A38">
            <w:r>
              <w:t xml:space="preserve">Забашта Дмитрий Александрович </w:t>
            </w:r>
          </w:p>
        </w:tc>
        <w:tc>
          <w:tcPr>
            <w:tcW w:w="2670" w:type="dxa"/>
          </w:tcPr>
          <w:p w:rsidR="006C7665" w:rsidRPr="00192A15" w:rsidRDefault="006C7665" w:rsidP="00DC0A38">
            <w:pPr>
              <w:spacing w:before="75" w:after="75"/>
              <w:outlineLvl w:val="0"/>
            </w:pPr>
            <w:r w:rsidRPr="00192A15">
              <w:t>МБОУ «С</w:t>
            </w:r>
            <w:r>
              <w:t>ОШ</w:t>
            </w:r>
            <w:r w:rsidRPr="00192A15">
              <w:t xml:space="preserve"> № 18 им.Б.Б.Го</w:t>
            </w:r>
            <w:r>
              <w:t>родовикова»</w:t>
            </w:r>
          </w:p>
        </w:tc>
        <w:tc>
          <w:tcPr>
            <w:tcW w:w="2780" w:type="dxa"/>
          </w:tcPr>
          <w:p w:rsidR="006C7665" w:rsidRPr="00192A15" w:rsidRDefault="006C7665" w:rsidP="00DC0A38">
            <w:r w:rsidRPr="00192A15">
              <w:t>21.02.2012, 2 Б класс 9 лет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Алашева Делгира Батыревна, учитель-логопед</w:t>
            </w:r>
          </w:p>
          <w:p w:rsidR="006C7665" w:rsidRPr="00192A15" w:rsidRDefault="006C7665" w:rsidP="00DC0A38"/>
        </w:tc>
        <w:tc>
          <w:tcPr>
            <w:tcW w:w="1723" w:type="dxa"/>
          </w:tcPr>
          <w:p w:rsidR="006C7665" w:rsidRPr="00192A15" w:rsidRDefault="006C7665" w:rsidP="00DC0A38">
            <w:pPr>
              <w:rPr>
                <w:lang w:val="en-US"/>
              </w:rPr>
            </w:pPr>
            <w:r w:rsidRPr="00192A15">
              <w:t>« Сорок пятый»</w:t>
            </w:r>
          </w:p>
        </w:tc>
        <w:tc>
          <w:tcPr>
            <w:tcW w:w="1633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</w:tbl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192A15" w:rsidRDefault="006C7665" w:rsidP="008B7FE4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241041" w:rsidRDefault="006C7665" w:rsidP="008B7FE4">
      <w:pPr>
        <w:jc w:val="center"/>
        <w:rPr>
          <w:b/>
          <w:bCs/>
        </w:rPr>
      </w:pPr>
      <w:r w:rsidRPr="00241041">
        <w:t>(</w:t>
      </w:r>
      <w:r w:rsidRPr="00241041">
        <w:rPr>
          <w:b/>
          <w:bCs/>
        </w:rPr>
        <w:t>номинация «Вокал-соло» )</w:t>
      </w:r>
    </w:p>
    <w:p w:rsidR="006C7665" w:rsidRPr="00192A15" w:rsidRDefault="006C7665" w:rsidP="008B7FE4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(7-10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192A15" w:rsidRDefault="006C7665" w:rsidP="008B7FE4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204"/>
        <w:gridCol w:w="2810"/>
        <w:gridCol w:w="2594"/>
        <w:gridCol w:w="2369"/>
        <w:gridCol w:w="1723"/>
        <w:gridCol w:w="1531"/>
      </w:tblGrid>
      <w:tr w:rsidR="006C7665" w:rsidRPr="00192A15">
        <w:tc>
          <w:tcPr>
            <w:tcW w:w="555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3204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810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594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2369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23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531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55" w:type="dxa"/>
          </w:tcPr>
          <w:p w:rsidR="006C7665" w:rsidRPr="002E0A98" w:rsidRDefault="006C7665" w:rsidP="00DC0A38">
            <w:pPr>
              <w:jc w:val="center"/>
            </w:pPr>
            <w:r w:rsidRPr="002E0A98">
              <w:t>1</w:t>
            </w:r>
          </w:p>
        </w:tc>
        <w:tc>
          <w:tcPr>
            <w:tcW w:w="3204" w:type="dxa"/>
          </w:tcPr>
          <w:p w:rsidR="006C7665" w:rsidRPr="00192A15" w:rsidRDefault="006C7665" w:rsidP="00DC0A38">
            <w:r w:rsidRPr="00192A15">
              <w:t>Сазонов Валерий Алексеевич</w:t>
            </w:r>
          </w:p>
        </w:tc>
        <w:tc>
          <w:tcPr>
            <w:tcW w:w="2810" w:type="dxa"/>
          </w:tcPr>
          <w:p w:rsidR="006C7665" w:rsidRPr="00192A15" w:rsidRDefault="006C7665" w:rsidP="0027663B">
            <w:r>
              <w:rPr>
                <w:color w:val="333333"/>
                <w:shd w:val="clear" w:color="auto" w:fill="FFFFFF"/>
              </w:rPr>
              <w:t>МБОУ "СОШ№12</w:t>
            </w:r>
            <w:r w:rsidRPr="00192A15">
              <w:rPr>
                <w:color w:val="333333"/>
                <w:shd w:val="clear" w:color="auto" w:fill="FFFFFF"/>
              </w:rPr>
              <w:t>".</w:t>
            </w:r>
          </w:p>
          <w:p w:rsidR="006C7665" w:rsidRPr="00192A15" w:rsidRDefault="006C7665" w:rsidP="00DC0A38"/>
        </w:tc>
        <w:tc>
          <w:tcPr>
            <w:tcW w:w="2594" w:type="dxa"/>
          </w:tcPr>
          <w:p w:rsidR="006C7665" w:rsidRPr="00192A15" w:rsidRDefault="006C7665" w:rsidP="00DC0A38">
            <w:r w:rsidRPr="00192A15">
              <w:t>9 лет, 2 «Г» класс</w:t>
            </w:r>
          </w:p>
        </w:tc>
        <w:tc>
          <w:tcPr>
            <w:tcW w:w="2369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t xml:space="preserve">Манджарикова Татьяна Викторовна, учитель музыки </w:t>
            </w:r>
          </w:p>
        </w:tc>
        <w:tc>
          <w:tcPr>
            <w:tcW w:w="1723" w:type="dxa"/>
          </w:tcPr>
          <w:p w:rsidR="006C7665" w:rsidRPr="00192A15" w:rsidRDefault="006C7665" w:rsidP="00DC0A38">
            <w:r w:rsidRPr="00192A15">
              <w:t>«Идет солдат по городу»</w:t>
            </w:r>
          </w:p>
        </w:tc>
        <w:tc>
          <w:tcPr>
            <w:tcW w:w="1531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55" w:type="dxa"/>
          </w:tcPr>
          <w:p w:rsidR="006C7665" w:rsidRPr="002E0A98" w:rsidRDefault="006C7665" w:rsidP="00DC0A38">
            <w:pPr>
              <w:jc w:val="center"/>
            </w:pPr>
            <w:r w:rsidRPr="002E0A98">
              <w:t>2</w:t>
            </w:r>
          </w:p>
        </w:tc>
        <w:tc>
          <w:tcPr>
            <w:tcW w:w="3204" w:type="dxa"/>
          </w:tcPr>
          <w:p w:rsidR="006C7665" w:rsidRPr="00192A15" w:rsidRDefault="006C7665" w:rsidP="00DC0A38">
            <w:r w:rsidRPr="00192A15">
              <w:t>Филиппова Дарина</w:t>
            </w:r>
            <w:r>
              <w:t xml:space="preserve"> </w:t>
            </w:r>
            <w:r w:rsidRPr="00192A15">
              <w:t>Савровна</w:t>
            </w:r>
          </w:p>
        </w:tc>
        <w:tc>
          <w:tcPr>
            <w:tcW w:w="2810" w:type="dxa"/>
          </w:tcPr>
          <w:p w:rsidR="006C7665" w:rsidRPr="00192A15" w:rsidRDefault="006C7665" w:rsidP="00DC0A38">
            <w:r>
              <w:t>МБОУ «СОШ№17»  им.</w:t>
            </w:r>
            <w:r w:rsidRPr="00192A15">
              <w:t xml:space="preserve"> Д. Н. Кугультинова</w:t>
            </w:r>
          </w:p>
        </w:tc>
        <w:tc>
          <w:tcPr>
            <w:tcW w:w="2594" w:type="dxa"/>
          </w:tcPr>
          <w:p w:rsidR="006C7665" w:rsidRPr="00192A15" w:rsidRDefault="006C7665" w:rsidP="00DC0A38">
            <w:r w:rsidRPr="00192A15">
              <w:t xml:space="preserve"> 10 лет</w:t>
            </w:r>
            <w:r>
              <w:t>, 4 «Г» класс</w:t>
            </w:r>
          </w:p>
        </w:tc>
        <w:tc>
          <w:tcPr>
            <w:tcW w:w="2369" w:type="dxa"/>
          </w:tcPr>
          <w:p w:rsidR="006C7665" w:rsidRPr="00192A15" w:rsidRDefault="006C7665" w:rsidP="00DC0A38">
            <w:r w:rsidRPr="00192A15">
              <w:t>Хулхачиев</w:t>
            </w:r>
            <w:r>
              <w:t>а Саглар Ивановна учитель музыки</w:t>
            </w:r>
          </w:p>
        </w:tc>
        <w:tc>
          <w:tcPr>
            <w:tcW w:w="1723" w:type="dxa"/>
          </w:tcPr>
          <w:p w:rsidR="006C7665" w:rsidRPr="00192A15" w:rsidRDefault="006C7665" w:rsidP="00DC0A38">
            <w:r>
              <w:t>«</w:t>
            </w:r>
            <w:r w:rsidRPr="00192A15">
              <w:t>Самая счастливая</w:t>
            </w:r>
            <w:r>
              <w:t>»</w:t>
            </w:r>
            <w:r w:rsidRPr="00192A15">
              <w:t xml:space="preserve"> музыка Ю.Чичкова слова К. Ибряева</w:t>
            </w:r>
          </w:p>
        </w:tc>
        <w:tc>
          <w:tcPr>
            <w:tcW w:w="1531" w:type="dxa"/>
          </w:tcPr>
          <w:p w:rsidR="006C7665" w:rsidRPr="00192A15" w:rsidRDefault="006C7665" w:rsidP="00DC0A38">
            <w:pPr>
              <w:jc w:val="center"/>
              <w:rPr>
                <w:highlight w:val="yellow"/>
              </w:rPr>
            </w:pPr>
            <w:r w:rsidRPr="001A1268">
              <w:t>2</w:t>
            </w:r>
          </w:p>
        </w:tc>
      </w:tr>
    </w:tbl>
    <w:p w:rsidR="006C7665" w:rsidRDefault="006C7665" w:rsidP="00ED4394"/>
    <w:p w:rsidR="006C7665" w:rsidRDefault="006C7665" w:rsidP="00ED4394"/>
    <w:p w:rsidR="006C7665" w:rsidRDefault="006C7665" w:rsidP="00ED4394"/>
    <w:p w:rsidR="006C7665" w:rsidRPr="00192A15" w:rsidRDefault="006C7665" w:rsidP="00AB77CF">
      <w:pPr>
        <w:jc w:val="center"/>
      </w:pPr>
      <w:r w:rsidRPr="00192A15">
        <w:t xml:space="preserve">ПРОТОКОЛ  </w:t>
      </w:r>
    </w:p>
    <w:p w:rsidR="006C7665" w:rsidRPr="00192A15" w:rsidRDefault="006C7665" w:rsidP="00AB77CF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AB77CF"/>
    <w:p w:rsidR="006C7665" w:rsidRPr="00192A15" w:rsidRDefault="006C7665" w:rsidP="00AB77CF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192A15" w:rsidRDefault="006C7665" w:rsidP="00AB77CF">
      <w:pPr>
        <w:jc w:val="center"/>
        <w:rPr>
          <w:b/>
          <w:bCs/>
        </w:rPr>
      </w:pPr>
      <w:r w:rsidRPr="00192A15">
        <w:t>(</w:t>
      </w:r>
      <w:r w:rsidRPr="00192A15">
        <w:rPr>
          <w:b/>
          <w:bCs/>
        </w:rPr>
        <w:t>номинация «Аппликация» )</w:t>
      </w:r>
    </w:p>
    <w:p w:rsidR="006C7665" w:rsidRPr="00192A15" w:rsidRDefault="006C7665" w:rsidP="00AB77CF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192A1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(11-18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192A15" w:rsidRDefault="006C7665" w:rsidP="00AB77C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90"/>
        <w:gridCol w:w="2968"/>
        <w:gridCol w:w="2675"/>
        <w:gridCol w:w="2378"/>
        <w:gridCol w:w="1703"/>
        <w:gridCol w:w="1609"/>
      </w:tblGrid>
      <w:tr w:rsidR="006C7665" w:rsidRPr="00192A15">
        <w:tc>
          <w:tcPr>
            <w:tcW w:w="563" w:type="dxa"/>
          </w:tcPr>
          <w:p w:rsidR="006C7665" w:rsidRPr="00192A15" w:rsidRDefault="006C7665" w:rsidP="00AB77CF">
            <w:pPr>
              <w:jc w:val="center"/>
            </w:pPr>
            <w:r w:rsidRPr="00192A15">
              <w:t>№</w:t>
            </w:r>
          </w:p>
        </w:tc>
        <w:tc>
          <w:tcPr>
            <w:tcW w:w="2890" w:type="dxa"/>
          </w:tcPr>
          <w:p w:rsidR="006C7665" w:rsidRPr="00192A15" w:rsidRDefault="006C7665" w:rsidP="00AB77CF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968" w:type="dxa"/>
          </w:tcPr>
          <w:p w:rsidR="006C7665" w:rsidRPr="00192A15" w:rsidRDefault="006C7665" w:rsidP="00AB77CF">
            <w:r w:rsidRPr="00192A15">
              <w:t>Образовательная организация</w:t>
            </w:r>
          </w:p>
        </w:tc>
        <w:tc>
          <w:tcPr>
            <w:tcW w:w="2675" w:type="dxa"/>
          </w:tcPr>
          <w:p w:rsidR="006C7665" w:rsidRPr="00192A15" w:rsidRDefault="006C7665" w:rsidP="00AB77CF">
            <w:r w:rsidRPr="00192A15">
              <w:t>Возраст, класс/ группа (для педагогов – должность)</w:t>
            </w:r>
          </w:p>
        </w:tc>
        <w:tc>
          <w:tcPr>
            <w:tcW w:w="2378" w:type="dxa"/>
          </w:tcPr>
          <w:p w:rsidR="006C7665" w:rsidRPr="00192A15" w:rsidRDefault="006C7665" w:rsidP="00AB77CF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03" w:type="dxa"/>
          </w:tcPr>
          <w:p w:rsidR="006C7665" w:rsidRPr="00192A15" w:rsidRDefault="006C7665" w:rsidP="00AB77CF">
            <w:pPr>
              <w:jc w:val="center"/>
            </w:pPr>
            <w:r w:rsidRPr="00192A15">
              <w:t>Тема</w:t>
            </w:r>
          </w:p>
        </w:tc>
        <w:tc>
          <w:tcPr>
            <w:tcW w:w="1609" w:type="dxa"/>
          </w:tcPr>
          <w:p w:rsidR="006C7665" w:rsidRPr="00192A15" w:rsidRDefault="006C7665" w:rsidP="00AB77CF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63" w:type="dxa"/>
          </w:tcPr>
          <w:p w:rsidR="006C7665" w:rsidRPr="00192A15" w:rsidRDefault="006C7665" w:rsidP="00AB77CF">
            <w:pPr>
              <w:jc w:val="center"/>
            </w:pPr>
            <w:r w:rsidRPr="00192A15">
              <w:t>1</w:t>
            </w:r>
          </w:p>
        </w:tc>
        <w:tc>
          <w:tcPr>
            <w:tcW w:w="2890" w:type="dxa"/>
          </w:tcPr>
          <w:p w:rsidR="006C7665" w:rsidRPr="00192A15" w:rsidRDefault="006C7665" w:rsidP="00AB77CF">
            <w:r w:rsidRPr="00192A15">
              <w:t>Меденцова Анастасия Владимировна</w:t>
            </w:r>
          </w:p>
          <w:p w:rsidR="006C7665" w:rsidRPr="00192A15" w:rsidRDefault="006C7665" w:rsidP="00AB77CF"/>
        </w:tc>
        <w:tc>
          <w:tcPr>
            <w:tcW w:w="2968" w:type="dxa"/>
          </w:tcPr>
          <w:p w:rsidR="006C7665" w:rsidRPr="00192A15" w:rsidRDefault="006C7665" w:rsidP="00AB77CF">
            <w:r>
              <w:t>МКОУ «Воробьёвская СОШ им.</w:t>
            </w:r>
            <w:r w:rsidRPr="00192A15">
              <w:t xml:space="preserve"> Героя Советского Союза Николая Тимофеевича Воробьёва»</w:t>
            </w:r>
          </w:p>
        </w:tc>
        <w:tc>
          <w:tcPr>
            <w:tcW w:w="2675" w:type="dxa"/>
          </w:tcPr>
          <w:p w:rsidR="006C7665" w:rsidRPr="00192A15" w:rsidRDefault="006C7665" w:rsidP="00AB77CF">
            <w:r w:rsidRPr="00192A15">
              <w:t>12 лет</w:t>
            </w:r>
          </w:p>
          <w:p w:rsidR="006C7665" w:rsidRPr="00192A15" w:rsidRDefault="006C7665" w:rsidP="00AB77CF"/>
        </w:tc>
        <w:tc>
          <w:tcPr>
            <w:tcW w:w="2378" w:type="dxa"/>
          </w:tcPr>
          <w:p w:rsidR="006C7665" w:rsidRPr="00192A15" w:rsidRDefault="006C7665" w:rsidP="00AB77CF">
            <w:r w:rsidRPr="00192A15">
              <w:t>Агафонова Ирина Александровна, педагог – организатор.</w:t>
            </w:r>
          </w:p>
          <w:p w:rsidR="006C7665" w:rsidRPr="00192A15" w:rsidRDefault="006C7665" w:rsidP="00AB77CF"/>
        </w:tc>
        <w:tc>
          <w:tcPr>
            <w:tcW w:w="1703" w:type="dxa"/>
          </w:tcPr>
          <w:p w:rsidR="006C7665" w:rsidRPr="00192A15" w:rsidRDefault="006C7665" w:rsidP="00AB77CF">
            <w:pPr>
              <w:jc w:val="center"/>
            </w:pPr>
            <w:r w:rsidRPr="00192A15">
              <w:t>«Волшебное дерево»</w:t>
            </w:r>
          </w:p>
        </w:tc>
        <w:tc>
          <w:tcPr>
            <w:tcW w:w="1609" w:type="dxa"/>
          </w:tcPr>
          <w:p w:rsidR="006C7665" w:rsidRPr="00547EC9" w:rsidRDefault="006C7665" w:rsidP="00AB77CF">
            <w:pPr>
              <w:jc w:val="center"/>
            </w:pPr>
            <w:r w:rsidRPr="00547EC9">
              <w:t>1</w:t>
            </w:r>
          </w:p>
        </w:tc>
      </w:tr>
      <w:tr w:rsidR="006C7665" w:rsidRPr="00192A15">
        <w:tc>
          <w:tcPr>
            <w:tcW w:w="563" w:type="dxa"/>
          </w:tcPr>
          <w:p w:rsidR="006C7665" w:rsidRPr="00192A15" w:rsidRDefault="006C7665" w:rsidP="00AB77CF">
            <w:pPr>
              <w:jc w:val="center"/>
            </w:pPr>
            <w:r w:rsidRPr="00192A15">
              <w:t>2</w:t>
            </w:r>
          </w:p>
        </w:tc>
        <w:tc>
          <w:tcPr>
            <w:tcW w:w="2890" w:type="dxa"/>
          </w:tcPr>
          <w:p w:rsidR="006C7665" w:rsidRPr="00192A15" w:rsidRDefault="006C7665" w:rsidP="00AB77CF">
            <w:r w:rsidRPr="00192A15">
              <w:t>Бадмаев Алан Мергенович</w:t>
            </w:r>
          </w:p>
          <w:p w:rsidR="006C7665" w:rsidRPr="00192A15" w:rsidRDefault="006C7665" w:rsidP="00AB77CF"/>
        </w:tc>
        <w:tc>
          <w:tcPr>
            <w:tcW w:w="2968" w:type="dxa"/>
          </w:tcPr>
          <w:p w:rsidR="006C7665" w:rsidRPr="00192A15" w:rsidRDefault="006C7665" w:rsidP="00AB77CF">
            <w:r w:rsidRPr="00192A15">
              <w:t>МКОУ «Приютненский лицей им. И.Г. Карпенко»</w:t>
            </w:r>
          </w:p>
        </w:tc>
        <w:tc>
          <w:tcPr>
            <w:tcW w:w="2675" w:type="dxa"/>
          </w:tcPr>
          <w:p w:rsidR="006C7665" w:rsidRPr="00192A15" w:rsidRDefault="006C7665" w:rsidP="00AB77CF">
            <w:r w:rsidRPr="00192A15">
              <w:t>12 лет, 4 класс</w:t>
            </w:r>
          </w:p>
        </w:tc>
        <w:tc>
          <w:tcPr>
            <w:tcW w:w="2378" w:type="dxa"/>
          </w:tcPr>
          <w:p w:rsidR="006C7665" w:rsidRPr="00192A15" w:rsidRDefault="006C7665" w:rsidP="00AB77CF">
            <w:r w:rsidRPr="00192A15">
              <w:t>Гречко Елена Ивановна, педагог – психолог</w:t>
            </w:r>
          </w:p>
          <w:p w:rsidR="006C7665" w:rsidRPr="00192A15" w:rsidRDefault="006C7665" w:rsidP="00AB77CF"/>
          <w:p w:rsidR="006C7665" w:rsidRPr="00192A15" w:rsidRDefault="006C7665" w:rsidP="00AB77CF">
            <w:r w:rsidRPr="00192A15">
              <w:t>Бадмаева Юлия Ивановна +</w:t>
            </w:r>
          </w:p>
        </w:tc>
        <w:tc>
          <w:tcPr>
            <w:tcW w:w="1703" w:type="dxa"/>
          </w:tcPr>
          <w:p w:rsidR="006C7665" w:rsidRPr="00192A15" w:rsidRDefault="006C7665" w:rsidP="00AB77CF">
            <w:r w:rsidRPr="00192A15">
              <w:t>«Я в восторге от земного и водного мира»</w:t>
            </w:r>
          </w:p>
        </w:tc>
        <w:tc>
          <w:tcPr>
            <w:tcW w:w="1609" w:type="dxa"/>
          </w:tcPr>
          <w:p w:rsidR="006C7665" w:rsidRPr="00547EC9" w:rsidRDefault="006C7665" w:rsidP="00AB77CF">
            <w:pPr>
              <w:jc w:val="center"/>
            </w:pPr>
            <w:r w:rsidRPr="00547EC9">
              <w:t>2</w:t>
            </w:r>
          </w:p>
        </w:tc>
      </w:tr>
      <w:tr w:rsidR="006C7665" w:rsidRPr="00192A15">
        <w:tc>
          <w:tcPr>
            <w:tcW w:w="563" w:type="dxa"/>
          </w:tcPr>
          <w:p w:rsidR="006C7665" w:rsidRPr="00192A15" w:rsidRDefault="006C7665" w:rsidP="00AB77CF">
            <w:pPr>
              <w:jc w:val="center"/>
            </w:pPr>
            <w:r w:rsidRPr="00192A15">
              <w:t>3</w:t>
            </w:r>
          </w:p>
        </w:tc>
        <w:tc>
          <w:tcPr>
            <w:tcW w:w="2890" w:type="dxa"/>
          </w:tcPr>
          <w:p w:rsidR="006C7665" w:rsidRPr="00192A15" w:rsidRDefault="006C7665" w:rsidP="00AB77CF">
            <w:r w:rsidRPr="00192A15">
              <w:t>Нидаева Альбина Салмановна</w:t>
            </w:r>
          </w:p>
          <w:p w:rsidR="006C7665" w:rsidRPr="00192A15" w:rsidRDefault="006C7665" w:rsidP="00AB77CF"/>
        </w:tc>
        <w:tc>
          <w:tcPr>
            <w:tcW w:w="2968" w:type="dxa"/>
          </w:tcPr>
          <w:p w:rsidR="006C7665" w:rsidRPr="00192A15" w:rsidRDefault="006C7665" w:rsidP="00AB77CF">
            <w:r w:rsidRPr="00192A15">
              <w:t>МКОУ «Ульяновская СОШ»</w:t>
            </w:r>
          </w:p>
        </w:tc>
        <w:tc>
          <w:tcPr>
            <w:tcW w:w="2675" w:type="dxa"/>
          </w:tcPr>
          <w:p w:rsidR="006C7665" w:rsidRPr="00192A15" w:rsidRDefault="006C7665" w:rsidP="00AB77CF">
            <w:r w:rsidRPr="00192A15">
              <w:t>14 лет,  8 класс</w:t>
            </w:r>
          </w:p>
        </w:tc>
        <w:tc>
          <w:tcPr>
            <w:tcW w:w="2378" w:type="dxa"/>
          </w:tcPr>
          <w:p w:rsidR="006C7665" w:rsidRPr="00192A15" w:rsidRDefault="006C7665" w:rsidP="00AB77CF">
            <w:r w:rsidRPr="00192A15">
              <w:t>Согрина Ирина Юрьевна</w:t>
            </w:r>
          </w:p>
          <w:p w:rsidR="006C7665" w:rsidRPr="00192A15" w:rsidRDefault="006C7665" w:rsidP="00AB77CF"/>
          <w:p w:rsidR="006C7665" w:rsidRPr="00192A15" w:rsidRDefault="006C7665" w:rsidP="00AB77CF">
            <w:r w:rsidRPr="00192A15">
              <w:t>(Согрина)</w:t>
            </w:r>
          </w:p>
        </w:tc>
        <w:tc>
          <w:tcPr>
            <w:tcW w:w="1703" w:type="dxa"/>
          </w:tcPr>
          <w:p w:rsidR="006C7665" w:rsidRPr="00192A15" w:rsidRDefault="006C7665" w:rsidP="00AB77CF">
            <w:r w:rsidRPr="00192A15">
              <w:t>«Уголок России»</w:t>
            </w:r>
          </w:p>
        </w:tc>
        <w:tc>
          <w:tcPr>
            <w:tcW w:w="1609" w:type="dxa"/>
          </w:tcPr>
          <w:p w:rsidR="006C7665" w:rsidRPr="00547EC9" w:rsidRDefault="006C7665" w:rsidP="00AB77CF">
            <w:pPr>
              <w:jc w:val="center"/>
            </w:pPr>
            <w:r w:rsidRPr="00547EC9">
              <w:t>1</w:t>
            </w:r>
          </w:p>
        </w:tc>
      </w:tr>
      <w:tr w:rsidR="006C7665" w:rsidRPr="00192A15">
        <w:tc>
          <w:tcPr>
            <w:tcW w:w="563" w:type="dxa"/>
          </w:tcPr>
          <w:p w:rsidR="006C7665" w:rsidRPr="00192A15" w:rsidRDefault="006C7665" w:rsidP="00AB77CF">
            <w:pPr>
              <w:jc w:val="center"/>
            </w:pPr>
            <w:r w:rsidRPr="00192A15">
              <w:t>4</w:t>
            </w:r>
          </w:p>
        </w:tc>
        <w:tc>
          <w:tcPr>
            <w:tcW w:w="2890" w:type="dxa"/>
          </w:tcPr>
          <w:p w:rsidR="006C7665" w:rsidRPr="00192A15" w:rsidRDefault="006C7665" w:rsidP="00AB77CF">
            <w:r w:rsidRPr="00192A15">
              <w:t>Волобуев Игорь Денисович</w:t>
            </w:r>
          </w:p>
        </w:tc>
        <w:tc>
          <w:tcPr>
            <w:tcW w:w="2968" w:type="dxa"/>
          </w:tcPr>
          <w:p w:rsidR="006C7665" w:rsidRPr="00192A15" w:rsidRDefault="006C7665" w:rsidP="00AB77CF">
            <w:r w:rsidRPr="00192A15">
              <w:t>МБОУ «СОШ №10 им.В.А.Бембетова»</w:t>
            </w:r>
          </w:p>
        </w:tc>
        <w:tc>
          <w:tcPr>
            <w:tcW w:w="2675" w:type="dxa"/>
          </w:tcPr>
          <w:p w:rsidR="006C7665" w:rsidRPr="00192A15" w:rsidRDefault="006C7665" w:rsidP="00AB77CF">
            <w:r w:rsidRPr="00192A15">
              <w:t>11 лет, 4 класс</w:t>
            </w:r>
          </w:p>
        </w:tc>
        <w:tc>
          <w:tcPr>
            <w:tcW w:w="2378" w:type="dxa"/>
          </w:tcPr>
          <w:p w:rsidR="006C7665" w:rsidRPr="00192A15" w:rsidRDefault="006C7665" w:rsidP="00AB77CF">
            <w:r w:rsidRPr="00192A15">
              <w:t>Волобуева Оксана Анатольевна +</w:t>
            </w:r>
          </w:p>
        </w:tc>
        <w:tc>
          <w:tcPr>
            <w:tcW w:w="1703" w:type="dxa"/>
          </w:tcPr>
          <w:p w:rsidR="006C7665" w:rsidRPr="00192A15" w:rsidRDefault="006C7665" w:rsidP="00AB77CF">
            <w:r w:rsidRPr="00192A15">
              <w:t>«Весна в степи»</w:t>
            </w:r>
          </w:p>
        </w:tc>
        <w:tc>
          <w:tcPr>
            <w:tcW w:w="1609" w:type="dxa"/>
          </w:tcPr>
          <w:p w:rsidR="006C7665" w:rsidRPr="00547EC9" w:rsidRDefault="006C7665" w:rsidP="00AB77CF">
            <w:pPr>
              <w:jc w:val="center"/>
              <w:rPr>
                <w:b/>
                <w:bCs/>
              </w:rPr>
            </w:pPr>
            <w:r w:rsidRPr="00547EC9">
              <w:rPr>
                <w:b/>
                <w:bCs/>
              </w:rPr>
              <w:t>1</w:t>
            </w:r>
          </w:p>
        </w:tc>
      </w:tr>
      <w:tr w:rsidR="006C7665" w:rsidRPr="00192A15">
        <w:tc>
          <w:tcPr>
            <w:tcW w:w="563" w:type="dxa"/>
          </w:tcPr>
          <w:p w:rsidR="006C7665" w:rsidRPr="00456704" w:rsidRDefault="006C7665" w:rsidP="00AB77CF">
            <w:pPr>
              <w:jc w:val="center"/>
            </w:pPr>
            <w:r w:rsidRPr="00456704">
              <w:t>5</w:t>
            </w:r>
          </w:p>
        </w:tc>
        <w:tc>
          <w:tcPr>
            <w:tcW w:w="2890" w:type="dxa"/>
          </w:tcPr>
          <w:p w:rsidR="006C7665" w:rsidRPr="00192A15" w:rsidRDefault="006C7665" w:rsidP="00AB77CF">
            <w:r w:rsidRPr="00192A15">
              <w:t>Хамуров Элвег Витальевич</w:t>
            </w:r>
          </w:p>
        </w:tc>
        <w:tc>
          <w:tcPr>
            <w:tcW w:w="2968" w:type="dxa"/>
          </w:tcPr>
          <w:p w:rsidR="006C7665" w:rsidRPr="00192A15" w:rsidRDefault="006C7665" w:rsidP="00AB77CF">
            <w:r w:rsidRPr="00192A15">
              <w:t>МКОУ»Малодербетовская СОШ №2»</w:t>
            </w:r>
          </w:p>
        </w:tc>
        <w:tc>
          <w:tcPr>
            <w:tcW w:w="2675" w:type="dxa"/>
          </w:tcPr>
          <w:p w:rsidR="006C7665" w:rsidRPr="00192A15" w:rsidRDefault="006C7665" w:rsidP="00AB77CF">
            <w:r w:rsidRPr="00192A15">
              <w:t>11 лет, «3 ф» класс</w:t>
            </w:r>
          </w:p>
        </w:tc>
        <w:tc>
          <w:tcPr>
            <w:tcW w:w="2378" w:type="dxa"/>
          </w:tcPr>
          <w:p w:rsidR="006C7665" w:rsidRPr="00192A15" w:rsidRDefault="006C7665" w:rsidP="00AB77CF">
            <w:r w:rsidRPr="00192A15">
              <w:t>Толмачёва Лариса Ивановна, учитель начальных классов</w:t>
            </w:r>
          </w:p>
        </w:tc>
        <w:tc>
          <w:tcPr>
            <w:tcW w:w="1703" w:type="dxa"/>
          </w:tcPr>
          <w:p w:rsidR="006C7665" w:rsidRPr="00192A15" w:rsidRDefault="006C7665" w:rsidP="00AB77CF">
            <w:r w:rsidRPr="00192A15">
              <w:t>Радужная семья</w:t>
            </w:r>
          </w:p>
        </w:tc>
        <w:tc>
          <w:tcPr>
            <w:tcW w:w="1609" w:type="dxa"/>
          </w:tcPr>
          <w:p w:rsidR="006C7665" w:rsidRPr="00AB77CF" w:rsidRDefault="006C7665" w:rsidP="00AB77CF">
            <w:pPr>
              <w:jc w:val="center"/>
            </w:pPr>
            <w:r w:rsidRPr="00AB77CF">
              <w:t>3</w:t>
            </w:r>
          </w:p>
        </w:tc>
      </w:tr>
      <w:tr w:rsidR="006C7665" w:rsidRPr="00192A15">
        <w:tc>
          <w:tcPr>
            <w:tcW w:w="563" w:type="dxa"/>
          </w:tcPr>
          <w:p w:rsidR="006C7665" w:rsidRPr="00456704" w:rsidRDefault="006C7665" w:rsidP="00AB77CF">
            <w:pPr>
              <w:jc w:val="center"/>
            </w:pPr>
            <w:r w:rsidRPr="00456704">
              <w:t>6</w:t>
            </w:r>
          </w:p>
        </w:tc>
        <w:tc>
          <w:tcPr>
            <w:tcW w:w="2890" w:type="dxa"/>
          </w:tcPr>
          <w:p w:rsidR="006C7665" w:rsidRPr="00192A15" w:rsidRDefault="006C7665" w:rsidP="00AB77CF">
            <w:r w:rsidRPr="00192A15">
              <w:t>Куканов Очир Джангорович</w:t>
            </w:r>
          </w:p>
        </w:tc>
        <w:tc>
          <w:tcPr>
            <w:tcW w:w="2968" w:type="dxa"/>
          </w:tcPr>
          <w:p w:rsidR="006C7665" w:rsidRPr="00192A15" w:rsidRDefault="006C7665" w:rsidP="00AB77CF">
            <w:r>
              <w:t xml:space="preserve">МБОУ «СОШ №17 им. </w:t>
            </w:r>
            <w:r w:rsidRPr="00192A15">
              <w:t>Д.Н. Кугультинова»</w:t>
            </w:r>
          </w:p>
        </w:tc>
        <w:tc>
          <w:tcPr>
            <w:tcW w:w="2675" w:type="dxa"/>
          </w:tcPr>
          <w:p w:rsidR="006C7665" w:rsidRPr="00192A15" w:rsidRDefault="006C7665" w:rsidP="00AB77CF">
            <w:r w:rsidRPr="00192A15">
              <w:t>13 лет, 6 «Б» класс</w:t>
            </w:r>
          </w:p>
        </w:tc>
        <w:tc>
          <w:tcPr>
            <w:tcW w:w="2378" w:type="dxa"/>
          </w:tcPr>
          <w:p w:rsidR="006C7665" w:rsidRPr="00192A15" w:rsidRDefault="006C7665" w:rsidP="00AB77CF">
            <w:r w:rsidRPr="00192A15">
              <w:t>Катаев Вячеслав Горяевич, учитель технологии</w:t>
            </w:r>
          </w:p>
          <w:p w:rsidR="006C7665" w:rsidRPr="00192A15" w:rsidRDefault="006C7665" w:rsidP="00AB77CF"/>
        </w:tc>
        <w:tc>
          <w:tcPr>
            <w:tcW w:w="1703" w:type="dxa"/>
          </w:tcPr>
          <w:p w:rsidR="006C7665" w:rsidRDefault="006C7665" w:rsidP="00AB77CF">
            <w:r>
              <w:t>«</w:t>
            </w:r>
            <w:r w:rsidRPr="00192A15">
              <w:t>Моя семья</w:t>
            </w:r>
            <w:r>
              <w:t>»</w:t>
            </w:r>
          </w:p>
          <w:p w:rsidR="006C7665" w:rsidRPr="00192A15" w:rsidRDefault="006C7665" w:rsidP="00AB77CF"/>
        </w:tc>
        <w:tc>
          <w:tcPr>
            <w:tcW w:w="1609" w:type="dxa"/>
          </w:tcPr>
          <w:p w:rsidR="006C7665" w:rsidRPr="00AB77CF" w:rsidRDefault="006C7665" w:rsidP="00AB77CF">
            <w:pPr>
              <w:jc w:val="center"/>
            </w:pPr>
            <w:r w:rsidRPr="00AB77CF">
              <w:t>2</w:t>
            </w:r>
          </w:p>
        </w:tc>
      </w:tr>
    </w:tbl>
    <w:p w:rsidR="006C7665" w:rsidRPr="00192A15" w:rsidRDefault="006C7665" w:rsidP="00AB77CF"/>
    <w:p w:rsidR="006C7665" w:rsidRPr="00192A15" w:rsidRDefault="006C7665" w:rsidP="00AB77CF">
      <w:pPr>
        <w:jc w:val="center"/>
      </w:pPr>
      <w:r w:rsidRPr="00192A15">
        <w:t xml:space="preserve">ПРОТОКОЛ  </w:t>
      </w:r>
    </w:p>
    <w:p w:rsidR="006C7665" w:rsidRPr="00192A15" w:rsidRDefault="006C7665" w:rsidP="00AB77CF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AB77CF"/>
    <w:p w:rsidR="006C7665" w:rsidRPr="00192A15" w:rsidRDefault="006C7665" w:rsidP="00AB77CF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 xml:space="preserve">31 </w:t>
      </w:r>
      <w:r w:rsidRPr="00192A15">
        <w:rPr>
          <w:i/>
          <w:iCs/>
          <w:u w:val="single"/>
        </w:rPr>
        <w:t xml:space="preserve">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192A15" w:rsidRDefault="006C7665" w:rsidP="00AB77CF">
      <w:pPr>
        <w:jc w:val="center"/>
        <w:rPr>
          <w:b/>
          <w:bCs/>
        </w:rPr>
      </w:pPr>
      <w:r w:rsidRPr="00192A15">
        <w:t>(</w:t>
      </w:r>
      <w:r w:rsidRPr="00192A15">
        <w:rPr>
          <w:b/>
          <w:bCs/>
        </w:rPr>
        <w:t>номинация «Рисунок» )</w:t>
      </w:r>
    </w:p>
    <w:p w:rsidR="006C7665" w:rsidRPr="00192A15" w:rsidRDefault="006C7665" w:rsidP="00AB77CF">
      <w:pPr>
        <w:jc w:val="center"/>
        <w:rPr>
          <w:b/>
          <w:bCs/>
        </w:rPr>
      </w:pPr>
    </w:p>
    <w:p w:rsidR="006C7665" w:rsidRPr="00192A15" w:rsidRDefault="006C7665" w:rsidP="00AB77CF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192A1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(11-1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192A15" w:rsidRDefault="006C7665" w:rsidP="00AB77C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740"/>
        <w:gridCol w:w="2657"/>
        <w:gridCol w:w="2492"/>
        <w:gridCol w:w="2341"/>
        <w:gridCol w:w="2533"/>
        <w:gridCol w:w="1475"/>
      </w:tblGrid>
      <w:tr w:rsidR="006C7665" w:rsidRPr="00192A15">
        <w:tc>
          <w:tcPr>
            <w:tcW w:w="548" w:type="dxa"/>
          </w:tcPr>
          <w:p w:rsidR="006C7665" w:rsidRPr="00192A15" w:rsidRDefault="006C7665" w:rsidP="00AB77CF">
            <w:pPr>
              <w:jc w:val="center"/>
            </w:pPr>
            <w:r w:rsidRPr="00192A15">
              <w:t>№</w:t>
            </w:r>
          </w:p>
        </w:tc>
        <w:tc>
          <w:tcPr>
            <w:tcW w:w="2740" w:type="dxa"/>
          </w:tcPr>
          <w:p w:rsidR="006C7665" w:rsidRPr="00192A15" w:rsidRDefault="006C7665" w:rsidP="00AB77CF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57" w:type="dxa"/>
          </w:tcPr>
          <w:p w:rsidR="006C7665" w:rsidRPr="00192A15" w:rsidRDefault="006C7665" w:rsidP="00AB77CF">
            <w:r w:rsidRPr="00192A15">
              <w:t>Образовательная организация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Возраст, класс/ группа (для педагогов – должность)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2533" w:type="dxa"/>
          </w:tcPr>
          <w:p w:rsidR="006C7665" w:rsidRPr="00192A15" w:rsidRDefault="006C7665" w:rsidP="00AB77CF">
            <w:pPr>
              <w:jc w:val="center"/>
            </w:pPr>
            <w:r w:rsidRPr="00192A15">
              <w:t>Тема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48" w:type="dxa"/>
          </w:tcPr>
          <w:p w:rsidR="006C7665" w:rsidRPr="00192A15" w:rsidRDefault="006C7665" w:rsidP="00AB77CF">
            <w:pPr>
              <w:jc w:val="center"/>
            </w:pPr>
            <w:r w:rsidRPr="00192A15">
              <w:t>1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Бадмаев Алан Мергенович</w:t>
            </w:r>
          </w:p>
          <w:p w:rsidR="006C7665" w:rsidRPr="00192A15" w:rsidRDefault="006C7665" w:rsidP="00AB77CF"/>
        </w:tc>
        <w:tc>
          <w:tcPr>
            <w:tcW w:w="2657" w:type="dxa"/>
          </w:tcPr>
          <w:p w:rsidR="006C7665" w:rsidRPr="00192A15" w:rsidRDefault="006C7665" w:rsidP="00AB77CF">
            <w:r w:rsidRPr="00192A15">
              <w:t>МКОУ«Приютненский лицей им. И.Г. Карпенко»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12 лет, 4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Гречко Елена Ивановна, педагог – психолог</w:t>
            </w:r>
          </w:p>
          <w:p w:rsidR="006C7665" w:rsidRPr="00192A15" w:rsidRDefault="006C7665" w:rsidP="0027663B"/>
        </w:tc>
        <w:tc>
          <w:tcPr>
            <w:tcW w:w="2533" w:type="dxa"/>
          </w:tcPr>
          <w:p w:rsidR="006C7665" w:rsidRPr="00192A15" w:rsidRDefault="006C7665" w:rsidP="00AB77CF">
            <w:r w:rsidRPr="00192A15">
              <w:t>« Я счастливый и днем и ночью»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48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  <w:tc>
          <w:tcPr>
            <w:tcW w:w="2740" w:type="dxa"/>
          </w:tcPr>
          <w:p w:rsidR="006C7665" w:rsidRPr="00192A15" w:rsidRDefault="006C7665" w:rsidP="00AB77CF">
            <w:pPr>
              <w:rPr>
                <w:color w:val="333333"/>
                <w:shd w:val="clear" w:color="auto" w:fill="FFFFFF"/>
              </w:rPr>
            </w:pPr>
            <w:r w:rsidRPr="00192A15">
              <w:rPr>
                <w:color w:val="000000"/>
              </w:rPr>
              <w:t>Мукабенов Эдуард</w:t>
            </w:r>
            <w:r w:rsidRPr="00192A15">
              <w:rPr>
                <w:color w:val="333333"/>
                <w:shd w:val="clear" w:color="auto" w:fill="FFFFFF"/>
              </w:rPr>
              <w:t xml:space="preserve">  Баатрович.</w:t>
            </w:r>
          </w:p>
          <w:p w:rsidR="006C7665" w:rsidRPr="00192A15" w:rsidRDefault="006C7665" w:rsidP="00AB77CF">
            <w:pPr>
              <w:rPr>
                <w:color w:val="000000"/>
              </w:rPr>
            </w:pPr>
          </w:p>
          <w:p w:rsidR="006C7665" w:rsidRPr="00192A15" w:rsidRDefault="006C7665" w:rsidP="00AB77CF"/>
        </w:tc>
        <w:tc>
          <w:tcPr>
            <w:tcW w:w="2657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 xml:space="preserve">КЭГ </w:t>
            </w:r>
          </w:p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 xml:space="preserve"> имени Зая – Пандиты</w:t>
            </w:r>
          </w:p>
          <w:p w:rsidR="006C7665" w:rsidRPr="00192A15" w:rsidRDefault="006C7665" w:rsidP="00AB77CF"/>
        </w:tc>
        <w:tc>
          <w:tcPr>
            <w:tcW w:w="2492" w:type="dxa"/>
          </w:tcPr>
          <w:p w:rsidR="006C7665" w:rsidRPr="00192A15" w:rsidRDefault="006C7665" w:rsidP="00AB77CF">
            <w:r w:rsidRPr="00192A15">
              <w:rPr>
                <w:color w:val="000000"/>
              </w:rPr>
              <w:t>6 г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>Мукебенова</w:t>
            </w:r>
          </w:p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>Татьяна Михайловна</w:t>
            </w:r>
          </w:p>
          <w:p w:rsidR="006C7665" w:rsidRPr="00192A15" w:rsidRDefault="006C7665" w:rsidP="00AB77CF"/>
        </w:tc>
        <w:tc>
          <w:tcPr>
            <w:tcW w:w="2533" w:type="dxa"/>
          </w:tcPr>
          <w:p w:rsidR="006C7665" w:rsidRPr="00192A15" w:rsidRDefault="006C7665" w:rsidP="00AB77CF">
            <w:r w:rsidRPr="00192A15">
              <w:rPr>
                <w:color w:val="000000"/>
              </w:rPr>
              <w:t>«Праздник Цаган-Сар 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48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  <w:r w:rsidRPr="00192A15">
              <w:t xml:space="preserve">              </w:t>
            </w:r>
          </w:p>
        </w:tc>
        <w:tc>
          <w:tcPr>
            <w:tcW w:w="2740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>Убушиев Данир Александрович</w:t>
            </w:r>
          </w:p>
          <w:p w:rsidR="006C7665" w:rsidRPr="00192A15" w:rsidRDefault="006C7665" w:rsidP="00AB77CF">
            <w:pPr>
              <w:rPr>
                <w:color w:val="000000"/>
              </w:rPr>
            </w:pPr>
          </w:p>
        </w:tc>
        <w:tc>
          <w:tcPr>
            <w:tcW w:w="2657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>КЭГ</w:t>
            </w:r>
          </w:p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 xml:space="preserve"> имени Зая – Пандиты</w:t>
            </w:r>
          </w:p>
          <w:p w:rsidR="006C7665" w:rsidRPr="00192A15" w:rsidRDefault="006C7665" w:rsidP="00AB77CF">
            <w:pPr>
              <w:rPr>
                <w:color w:val="000000"/>
              </w:rPr>
            </w:pPr>
          </w:p>
        </w:tc>
        <w:tc>
          <w:tcPr>
            <w:tcW w:w="2492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>7б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>Мукебенова</w:t>
            </w:r>
          </w:p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>Татьяна Михайловна</w:t>
            </w:r>
          </w:p>
          <w:p w:rsidR="006C7665" w:rsidRPr="00192A15" w:rsidRDefault="006C7665" w:rsidP="00AB77CF">
            <w:pPr>
              <w:rPr>
                <w:color w:val="000000"/>
              </w:rPr>
            </w:pPr>
          </w:p>
        </w:tc>
        <w:tc>
          <w:tcPr>
            <w:tcW w:w="2533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rPr>
                <w:color w:val="000000"/>
              </w:rPr>
              <w:t>«</w:t>
            </w:r>
            <w:bookmarkStart w:id="0" w:name="_GoBack"/>
            <w:bookmarkEnd w:id="0"/>
            <w:r>
              <w:rPr>
                <w:color w:val="000000"/>
              </w:rPr>
              <w:t>Праздник «Цаган Сар»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48" w:type="dxa"/>
          </w:tcPr>
          <w:p w:rsidR="006C7665" w:rsidRPr="00192A15" w:rsidRDefault="006C7665" w:rsidP="00AB77CF">
            <w:pPr>
              <w:jc w:val="center"/>
            </w:pPr>
            <w:r>
              <w:t>4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Зимовец Алена Викторовна</w:t>
            </w:r>
          </w:p>
          <w:p w:rsidR="006C7665" w:rsidRPr="00192A15" w:rsidRDefault="006C7665" w:rsidP="00AB77CF"/>
        </w:tc>
        <w:tc>
          <w:tcPr>
            <w:tcW w:w="2657" w:type="dxa"/>
          </w:tcPr>
          <w:p w:rsidR="006C7665" w:rsidRPr="00192A15" w:rsidRDefault="006C7665" w:rsidP="00AB77CF">
            <w:r w:rsidRPr="00192A15">
              <w:t>МКОУ «Виноградненский лицей им.Дедова Ф.И.»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13 лет, 6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Кукурчиева Дарья Николаевна, педагог -психолог</w:t>
            </w:r>
          </w:p>
          <w:p w:rsidR="006C7665" w:rsidRPr="00192A15" w:rsidRDefault="006C7665" w:rsidP="00AB77CF"/>
        </w:tc>
        <w:tc>
          <w:tcPr>
            <w:tcW w:w="2533" w:type="dxa"/>
          </w:tcPr>
          <w:p w:rsidR="006C7665" w:rsidRPr="00192A15" w:rsidRDefault="006C7665" w:rsidP="00AB77CF">
            <w:r w:rsidRPr="00192A15">
              <w:t>«Я люблю тебя жизнь и то, что в ней»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5</w:t>
            </w:r>
          </w:p>
        </w:tc>
      </w:tr>
      <w:tr w:rsidR="006C7665" w:rsidRPr="00192A15">
        <w:tc>
          <w:tcPr>
            <w:tcW w:w="548" w:type="dxa"/>
          </w:tcPr>
          <w:p w:rsidR="006C7665" w:rsidRPr="00192A15" w:rsidRDefault="006C7665" w:rsidP="00AB77CF">
            <w:pPr>
              <w:jc w:val="center"/>
            </w:pPr>
            <w:r>
              <w:t>5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Магомедова Патимат Шамильевна</w:t>
            </w:r>
          </w:p>
          <w:p w:rsidR="006C7665" w:rsidRPr="00192A15" w:rsidRDefault="006C7665" w:rsidP="00AB77CF"/>
        </w:tc>
        <w:tc>
          <w:tcPr>
            <w:tcW w:w="2657" w:type="dxa"/>
          </w:tcPr>
          <w:p w:rsidR="006C7665" w:rsidRPr="00192A15" w:rsidRDefault="006C7665" w:rsidP="00AB77CF">
            <w:r w:rsidRPr="00192A15">
              <w:t>МКОУ «Артезианская СОШ имени З.Н.Босчаевой»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14 лет, 7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Джинкеева Ирина Давидовна, учитель информатики</w:t>
            </w:r>
          </w:p>
          <w:p w:rsidR="006C7665" w:rsidRPr="00192A15" w:rsidRDefault="006C7665" w:rsidP="00AB77CF"/>
        </w:tc>
        <w:tc>
          <w:tcPr>
            <w:tcW w:w="2533" w:type="dxa"/>
          </w:tcPr>
          <w:p w:rsidR="006C7665" w:rsidRPr="00192A15" w:rsidRDefault="006C7665" w:rsidP="00AB77CF">
            <w:r w:rsidRPr="00192A15">
              <w:t>«Счастье»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48" w:type="dxa"/>
          </w:tcPr>
          <w:p w:rsidR="006C7665" w:rsidRPr="00192A15" w:rsidRDefault="006C7665" w:rsidP="00AB77CF">
            <w:pPr>
              <w:jc w:val="center"/>
            </w:pPr>
            <w:r>
              <w:t>6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Лиджиев Мингиян Эрдниевич</w:t>
            </w:r>
          </w:p>
        </w:tc>
        <w:tc>
          <w:tcPr>
            <w:tcW w:w="2657" w:type="dxa"/>
          </w:tcPr>
          <w:p w:rsidR="006C7665" w:rsidRPr="00192A15" w:rsidRDefault="006C7665" w:rsidP="00AB77CF">
            <w:r>
              <w:t>МКОУ «Ергенинская СОШ им.</w:t>
            </w:r>
            <w:r w:rsidRPr="00192A15">
              <w:t xml:space="preserve"> Лиджи Очировича Инджиева»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12 лет, 3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ЛиджиеваКермен Владимиро</w:t>
            </w:r>
            <w:r>
              <w:t xml:space="preserve">вна, учитель начальных классов </w:t>
            </w:r>
          </w:p>
        </w:tc>
        <w:tc>
          <w:tcPr>
            <w:tcW w:w="2533" w:type="dxa"/>
          </w:tcPr>
          <w:p w:rsidR="006C7665" w:rsidRPr="00192A15" w:rsidRDefault="006C7665" w:rsidP="00AB77CF">
            <w:r w:rsidRPr="00192A15">
              <w:t>«ЦаганАав – защитник сайгаков»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48" w:type="dxa"/>
          </w:tcPr>
          <w:p w:rsidR="006C7665" w:rsidRPr="00456704" w:rsidRDefault="006C7665" w:rsidP="00AB77CF">
            <w:pPr>
              <w:jc w:val="center"/>
            </w:pPr>
            <w:r w:rsidRPr="00456704">
              <w:t>7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Лиджиев Мингиян Эрдниевич</w:t>
            </w:r>
          </w:p>
        </w:tc>
        <w:tc>
          <w:tcPr>
            <w:tcW w:w="2657" w:type="dxa"/>
          </w:tcPr>
          <w:p w:rsidR="006C7665" w:rsidRPr="00192A15" w:rsidRDefault="006C7665" w:rsidP="00AB77CF">
            <w:r>
              <w:t>МКОУ «Ергенинская СОШ им.</w:t>
            </w:r>
            <w:r w:rsidRPr="00192A15">
              <w:t xml:space="preserve"> Лиджи Очировича Инджиева»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12 лет, 3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ЛиджиеваКермен Владимировна, учитель начальных классов +</w:t>
            </w:r>
          </w:p>
        </w:tc>
        <w:tc>
          <w:tcPr>
            <w:tcW w:w="2533" w:type="dxa"/>
          </w:tcPr>
          <w:p w:rsidR="006C7665" w:rsidRPr="00192A15" w:rsidRDefault="006C7665" w:rsidP="00AB77CF">
            <w:r w:rsidRPr="00192A15">
              <w:t>«Мои домашние любимцы» (диптих)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48" w:type="dxa"/>
          </w:tcPr>
          <w:p w:rsidR="006C7665" w:rsidRPr="00456704" w:rsidRDefault="006C7665" w:rsidP="00AB77CF">
            <w:pPr>
              <w:jc w:val="center"/>
            </w:pPr>
            <w:r w:rsidRPr="00456704">
              <w:t>8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Михайлова Виктория Сергеевна</w:t>
            </w:r>
          </w:p>
        </w:tc>
        <w:tc>
          <w:tcPr>
            <w:tcW w:w="2657" w:type="dxa"/>
          </w:tcPr>
          <w:p w:rsidR="006C7665" w:rsidRPr="00192A15" w:rsidRDefault="006C7665" w:rsidP="00AB77CF">
            <w:r w:rsidRPr="00192A15">
              <w:t>МКОУ «Приютненская многопрофильная гимназия»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14 лет, 7 «а»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Циба Наталья Алексеевна, учитель ИЗО +</w:t>
            </w:r>
          </w:p>
        </w:tc>
        <w:tc>
          <w:tcPr>
            <w:tcW w:w="2533" w:type="dxa"/>
          </w:tcPr>
          <w:p w:rsidR="006C7665" w:rsidRPr="00192A15" w:rsidRDefault="006C7665" w:rsidP="00AB77CF">
            <w:r w:rsidRPr="00192A15">
              <w:t>«Таинственная Незнакомка»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48" w:type="dxa"/>
          </w:tcPr>
          <w:p w:rsidR="006C7665" w:rsidRPr="00456704" w:rsidRDefault="006C7665" w:rsidP="00AB77CF">
            <w:pPr>
              <w:jc w:val="center"/>
            </w:pPr>
            <w:r w:rsidRPr="00456704">
              <w:t>9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Куникин Алексей Иванович</w:t>
            </w:r>
          </w:p>
        </w:tc>
        <w:tc>
          <w:tcPr>
            <w:tcW w:w="2657" w:type="dxa"/>
          </w:tcPr>
          <w:p w:rsidR="006C7665" w:rsidRPr="00192A15" w:rsidRDefault="006C7665" w:rsidP="00AB77CF">
            <w:r w:rsidRPr="00192A15">
              <w:t>МКОУ «Приютненская многопрофильная гимназия»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12 лет, 6 «а»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Циба Н</w:t>
            </w:r>
            <w:r>
              <w:t xml:space="preserve">аталья Алексеевна, учитель ИЗО </w:t>
            </w:r>
          </w:p>
        </w:tc>
        <w:tc>
          <w:tcPr>
            <w:tcW w:w="2533" w:type="dxa"/>
          </w:tcPr>
          <w:p w:rsidR="006C7665" w:rsidRPr="00192A15" w:rsidRDefault="006C7665" w:rsidP="00AB77CF">
            <w:r w:rsidRPr="00192A15">
              <w:t>«Лесной доктор»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48" w:type="dxa"/>
          </w:tcPr>
          <w:p w:rsidR="006C7665" w:rsidRPr="00456704" w:rsidRDefault="006C7665" w:rsidP="00AB77CF">
            <w:pPr>
              <w:jc w:val="center"/>
            </w:pPr>
            <w:r w:rsidRPr="00456704">
              <w:t>10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Галимов Станислав Андреевич</w:t>
            </w:r>
          </w:p>
        </w:tc>
        <w:tc>
          <w:tcPr>
            <w:tcW w:w="2657" w:type="dxa"/>
          </w:tcPr>
          <w:p w:rsidR="006C7665" w:rsidRPr="00192A15" w:rsidRDefault="006C7665" w:rsidP="00AB77CF">
            <w:r w:rsidRPr="00192A15">
              <w:t>МКОУ «Приютненская многопрофильная гимназия»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13 лет, 6 «б»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pPr>
              <w:tabs>
                <w:tab w:val="left" w:pos="5133"/>
              </w:tabs>
              <w:jc w:val="both"/>
            </w:pPr>
            <w:r w:rsidRPr="00192A15">
              <w:t>Кудашева Татьяна Петровна, учитель начальных классов</w:t>
            </w:r>
          </w:p>
          <w:p w:rsidR="006C7665" w:rsidRPr="00192A15" w:rsidRDefault="006C7665" w:rsidP="00AB77CF">
            <w:pPr>
              <w:tabs>
                <w:tab w:val="left" w:pos="5133"/>
              </w:tabs>
              <w:jc w:val="both"/>
            </w:pPr>
          </w:p>
        </w:tc>
        <w:tc>
          <w:tcPr>
            <w:tcW w:w="2533" w:type="dxa"/>
          </w:tcPr>
          <w:p w:rsidR="006C7665" w:rsidRPr="00192A15" w:rsidRDefault="006C7665" w:rsidP="00AB77CF">
            <w:pPr>
              <w:tabs>
                <w:tab w:val="left" w:pos="5133"/>
              </w:tabs>
              <w:jc w:val="both"/>
            </w:pPr>
            <w:r w:rsidRPr="00192A15">
              <w:t>«Загадочные дали»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48" w:type="dxa"/>
          </w:tcPr>
          <w:p w:rsidR="006C7665" w:rsidRPr="00456704" w:rsidRDefault="006C7665" w:rsidP="00AB77CF">
            <w:pPr>
              <w:jc w:val="center"/>
            </w:pPr>
            <w:r w:rsidRPr="00456704">
              <w:t>11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Менкеев Аюка Церенович</w:t>
            </w:r>
          </w:p>
        </w:tc>
        <w:tc>
          <w:tcPr>
            <w:tcW w:w="2657" w:type="dxa"/>
          </w:tcPr>
          <w:p w:rsidR="006C7665" w:rsidRPr="00192A15" w:rsidRDefault="006C7665" w:rsidP="00AB77CF">
            <w:r>
              <w:t>МБОУ  «СОШ</w:t>
            </w:r>
            <w:r w:rsidRPr="00192A15">
              <w:t xml:space="preserve"> № 17»</w:t>
            </w:r>
            <w:r>
              <w:t xml:space="preserve"> им. Кугультинова Д.Н»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12 лет, 5 «В»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pPr>
              <w:tabs>
                <w:tab w:val="left" w:pos="5133"/>
              </w:tabs>
              <w:jc w:val="both"/>
            </w:pPr>
            <w:r w:rsidRPr="00192A15">
              <w:t>Шарапо</w:t>
            </w:r>
            <w:r>
              <w:t xml:space="preserve">ва Ольга Петровна, учитель ИЗО .  </w:t>
            </w:r>
          </w:p>
        </w:tc>
        <w:tc>
          <w:tcPr>
            <w:tcW w:w="2533" w:type="dxa"/>
          </w:tcPr>
          <w:p w:rsidR="006C7665" w:rsidRPr="00192A15" w:rsidRDefault="006C7665" w:rsidP="00AB77CF">
            <w:pPr>
              <w:tabs>
                <w:tab w:val="left" w:pos="5133"/>
              </w:tabs>
              <w:jc w:val="both"/>
            </w:pPr>
            <w:r w:rsidRPr="00192A15">
              <w:t>«Никогда не сдавайся!»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48" w:type="dxa"/>
          </w:tcPr>
          <w:p w:rsidR="006C7665" w:rsidRPr="00456704" w:rsidRDefault="006C7665" w:rsidP="00AB77CF">
            <w:pPr>
              <w:jc w:val="center"/>
            </w:pPr>
            <w:r w:rsidRPr="00456704">
              <w:t>12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Руденко Иван Николаевич</w:t>
            </w:r>
          </w:p>
        </w:tc>
        <w:tc>
          <w:tcPr>
            <w:tcW w:w="2657" w:type="dxa"/>
          </w:tcPr>
          <w:p w:rsidR="006C7665" w:rsidRPr="00192A15" w:rsidRDefault="006C7665" w:rsidP="00AB77CF">
            <w:r>
              <w:t xml:space="preserve">  МКОУ «Чапаевская  СОШ</w:t>
            </w:r>
            <w:r w:rsidRPr="00192A15">
              <w:t xml:space="preserve">» 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 xml:space="preserve">      11 лет, 3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Верле Светлана Анатолье</w:t>
            </w:r>
            <w:r>
              <w:t xml:space="preserve">вна, социальный педагог  школы </w:t>
            </w:r>
          </w:p>
        </w:tc>
        <w:tc>
          <w:tcPr>
            <w:tcW w:w="2533" w:type="dxa"/>
          </w:tcPr>
          <w:p w:rsidR="006C7665" w:rsidRPr="00192A15" w:rsidRDefault="006C7665" w:rsidP="00AB77CF">
            <w:pPr>
              <w:tabs>
                <w:tab w:val="left" w:pos="5133"/>
              </w:tabs>
              <w:jc w:val="both"/>
            </w:pPr>
            <w:r w:rsidRPr="00192A15">
              <w:t xml:space="preserve">    «Я люблю жизнь!»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48" w:type="dxa"/>
          </w:tcPr>
          <w:p w:rsidR="006C7665" w:rsidRPr="00456704" w:rsidRDefault="006C7665" w:rsidP="00AB77CF">
            <w:pPr>
              <w:jc w:val="center"/>
            </w:pPr>
            <w:r w:rsidRPr="00456704">
              <w:t>13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Герасута Макар Александрович</w:t>
            </w:r>
          </w:p>
        </w:tc>
        <w:tc>
          <w:tcPr>
            <w:tcW w:w="2657" w:type="dxa"/>
          </w:tcPr>
          <w:p w:rsidR="006C7665" w:rsidRPr="00192A15" w:rsidRDefault="006C7665" w:rsidP="00AB77CF">
            <w:r w:rsidRPr="00192A15">
              <w:t>Детский развивающий центр  для детей с особенностями развития « Тенгрин Ядстя» ( Отмеченные небом)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12лет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Эрднеева  Булгун Д</w:t>
            </w:r>
            <w:r>
              <w:t xml:space="preserve">митриевна, ведущий специалист </w:t>
            </w:r>
          </w:p>
          <w:p w:rsidR="006C7665" w:rsidRPr="00192A15" w:rsidRDefault="006C7665" w:rsidP="00AB77CF"/>
        </w:tc>
        <w:tc>
          <w:tcPr>
            <w:tcW w:w="2533" w:type="dxa"/>
          </w:tcPr>
          <w:p w:rsidR="006C7665" w:rsidRPr="006762B1" w:rsidRDefault="006C7665" w:rsidP="00AB77CF">
            <w:pPr>
              <w:ind w:left="-2963" w:firstLine="2963"/>
            </w:pPr>
            <w:r>
              <w:t>« Сохраним тюльпаны»тюльпаны» (нетрадицио»</w:t>
            </w:r>
          </w:p>
        </w:tc>
        <w:tc>
          <w:tcPr>
            <w:tcW w:w="1475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48" w:type="dxa"/>
          </w:tcPr>
          <w:p w:rsidR="006C7665" w:rsidRPr="00456704" w:rsidRDefault="006C7665" w:rsidP="00AB77CF">
            <w:pPr>
              <w:jc w:val="center"/>
            </w:pPr>
            <w:r w:rsidRPr="00456704">
              <w:t>14</w:t>
            </w:r>
          </w:p>
        </w:tc>
        <w:tc>
          <w:tcPr>
            <w:tcW w:w="2740" w:type="dxa"/>
          </w:tcPr>
          <w:p w:rsidR="006C7665" w:rsidRPr="00192A15" w:rsidRDefault="006C7665" w:rsidP="00AB77CF">
            <w:r w:rsidRPr="00192A15">
              <w:t>Могилюк Артем Сергеевич</w:t>
            </w:r>
          </w:p>
        </w:tc>
        <w:tc>
          <w:tcPr>
            <w:tcW w:w="2657" w:type="dxa"/>
          </w:tcPr>
          <w:p w:rsidR="006C7665" w:rsidRPr="00192A15" w:rsidRDefault="006C7665" w:rsidP="00AB77CF">
            <w:r>
              <w:t>МКОУ</w:t>
            </w:r>
            <w:r w:rsidRPr="00192A15">
              <w:t xml:space="preserve"> «Городовиковская средняя общеобразовательная школа №2»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14 лет, 8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>Лайпанова Виктория Лазиров</w:t>
            </w:r>
            <w:r>
              <w:t>на, заместитель директора по УР</w:t>
            </w:r>
          </w:p>
        </w:tc>
        <w:tc>
          <w:tcPr>
            <w:tcW w:w="2533" w:type="dxa"/>
          </w:tcPr>
          <w:p w:rsidR="006C7665" w:rsidRPr="00192A15" w:rsidRDefault="006C7665" w:rsidP="00AB77CF">
            <w:pPr>
              <w:tabs>
                <w:tab w:val="left" w:pos="5133"/>
              </w:tabs>
              <w:jc w:val="both"/>
            </w:pPr>
            <w:r w:rsidRPr="00192A15">
              <w:t>«Роняет лес багряный свой убор»</w:t>
            </w:r>
          </w:p>
        </w:tc>
        <w:tc>
          <w:tcPr>
            <w:tcW w:w="1475" w:type="dxa"/>
          </w:tcPr>
          <w:p w:rsidR="006C7665" w:rsidRPr="00192A15" w:rsidRDefault="006C7665" w:rsidP="000F1F4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48" w:type="dxa"/>
          </w:tcPr>
          <w:p w:rsidR="006C7665" w:rsidRPr="00456704" w:rsidRDefault="006C7665" w:rsidP="00AB77CF">
            <w:pPr>
              <w:jc w:val="center"/>
            </w:pPr>
            <w:r w:rsidRPr="00456704">
              <w:t>15</w:t>
            </w:r>
          </w:p>
        </w:tc>
        <w:tc>
          <w:tcPr>
            <w:tcW w:w="2740" w:type="dxa"/>
          </w:tcPr>
          <w:p w:rsidR="006C7665" w:rsidRPr="00192A15" w:rsidRDefault="006C7665" w:rsidP="00AB77CF">
            <w:r>
              <w:t xml:space="preserve">Очиров Данир Баатрович </w:t>
            </w:r>
          </w:p>
        </w:tc>
        <w:tc>
          <w:tcPr>
            <w:tcW w:w="2657" w:type="dxa"/>
          </w:tcPr>
          <w:p w:rsidR="006C7665" w:rsidRPr="00192A15" w:rsidRDefault="006C7665" w:rsidP="00AB77CF">
            <w:r w:rsidRPr="00192A15">
              <w:t>МБОУ «СОШ №10» им.</w:t>
            </w:r>
            <w:r>
              <w:t xml:space="preserve"> </w:t>
            </w:r>
            <w:r w:rsidRPr="00192A15">
              <w:t>Бембетова В.А.</w:t>
            </w:r>
            <w:r>
              <w:t>»</w:t>
            </w:r>
          </w:p>
        </w:tc>
        <w:tc>
          <w:tcPr>
            <w:tcW w:w="2492" w:type="dxa"/>
          </w:tcPr>
          <w:p w:rsidR="006C7665" w:rsidRPr="00192A15" w:rsidRDefault="006C7665" w:rsidP="00AB77CF">
            <w:r w:rsidRPr="00192A15">
              <w:t>25.06.2007, 7б класс</w:t>
            </w:r>
          </w:p>
        </w:tc>
        <w:tc>
          <w:tcPr>
            <w:tcW w:w="2341" w:type="dxa"/>
          </w:tcPr>
          <w:p w:rsidR="006C7665" w:rsidRPr="00192A15" w:rsidRDefault="006C7665" w:rsidP="00AB77CF">
            <w:r w:rsidRPr="00192A15">
              <w:t xml:space="preserve">Эрдниева Анна Сергеевна, </w:t>
            </w:r>
            <w:r>
              <w:t>учитель английского языка</w:t>
            </w:r>
          </w:p>
          <w:p w:rsidR="006C7665" w:rsidRPr="00192A15" w:rsidRDefault="006C7665" w:rsidP="00AB77CF"/>
        </w:tc>
        <w:tc>
          <w:tcPr>
            <w:tcW w:w="2533" w:type="dxa"/>
          </w:tcPr>
          <w:p w:rsidR="006C7665" w:rsidRPr="00192A15" w:rsidRDefault="006C7665" w:rsidP="00AB77CF">
            <w:pPr>
              <w:tabs>
                <w:tab w:val="left" w:pos="5133"/>
              </w:tabs>
              <w:jc w:val="both"/>
            </w:pPr>
            <w:r>
              <w:t>«</w:t>
            </w:r>
            <w:r w:rsidRPr="00192A15">
              <w:t>Автомобиль будущего</w:t>
            </w:r>
            <w:r>
              <w:t>»</w:t>
            </w:r>
          </w:p>
        </w:tc>
        <w:tc>
          <w:tcPr>
            <w:tcW w:w="1475" w:type="dxa"/>
          </w:tcPr>
          <w:p w:rsidR="006C7665" w:rsidRPr="00AB77CF" w:rsidRDefault="006C7665" w:rsidP="00AB77CF">
            <w:pPr>
              <w:jc w:val="center"/>
            </w:pPr>
            <w:r w:rsidRPr="00AB77CF">
              <w:t>2</w:t>
            </w:r>
          </w:p>
        </w:tc>
      </w:tr>
    </w:tbl>
    <w:p w:rsidR="006C7665" w:rsidRDefault="006C7665" w:rsidP="00AB77CF">
      <w:pPr>
        <w:jc w:val="center"/>
      </w:pPr>
    </w:p>
    <w:p w:rsidR="006C7665" w:rsidRPr="00192A15" w:rsidRDefault="006C7665" w:rsidP="00AB77CF">
      <w:pPr>
        <w:jc w:val="center"/>
      </w:pPr>
      <w:r w:rsidRPr="00192A15">
        <w:t xml:space="preserve">ПРОТОКОЛ  </w:t>
      </w:r>
    </w:p>
    <w:p w:rsidR="006C7665" w:rsidRPr="00192A15" w:rsidRDefault="006C7665" w:rsidP="00AB77CF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AB77CF"/>
    <w:p w:rsidR="006C7665" w:rsidRPr="00192A15" w:rsidRDefault="006C7665" w:rsidP="00AB77CF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 xml:space="preserve">31 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192A15" w:rsidRDefault="006C7665" w:rsidP="00AB77CF">
      <w:pPr>
        <w:jc w:val="center"/>
        <w:rPr>
          <w:b/>
          <w:bCs/>
        </w:rPr>
      </w:pPr>
      <w:r w:rsidRPr="00192A15">
        <w:t>(</w:t>
      </w:r>
      <w:r w:rsidRPr="00192A15">
        <w:rPr>
          <w:b/>
          <w:bCs/>
        </w:rPr>
        <w:t>номинация «Рисунок» )</w:t>
      </w:r>
    </w:p>
    <w:p w:rsidR="006C7665" w:rsidRPr="00192A15" w:rsidRDefault="006C7665" w:rsidP="00AB77CF">
      <w:pPr>
        <w:jc w:val="center"/>
        <w:rPr>
          <w:b/>
          <w:bCs/>
        </w:rPr>
      </w:pPr>
    </w:p>
    <w:p w:rsidR="006C7665" w:rsidRPr="00192A15" w:rsidRDefault="006C7665" w:rsidP="00AB77CF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192A1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(15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-18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192A15" w:rsidRDefault="006C7665" w:rsidP="00AB77C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76"/>
        <w:gridCol w:w="2670"/>
        <w:gridCol w:w="2768"/>
        <w:gridCol w:w="2421"/>
        <w:gridCol w:w="1752"/>
        <w:gridCol w:w="1627"/>
      </w:tblGrid>
      <w:tr w:rsidR="006C7665" w:rsidRPr="00192A15">
        <w:tc>
          <w:tcPr>
            <w:tcW w:w="572" w:type="dxa"/>
          </w:tcPr>
          <w:p w:rsidR="006C7665" w:rsidRPr="00192A15" w:rsidRDefault="006C7665" w:rsidP="00AB77CF">
            <w:pPr>
              <w:jc w:val="center"/>
            </w:pPr>
            <w:r w:rsidRPr="00192A15">
              <w:t>№</w:t>
            </w:r>
          </w:p>
        </w:tc>
        <w:tc>
          <w:tcPr>
            <w:tcW w:w="2976" w:type="dxa"/>
          </w:tcPr>
          <w:p w:rsidR="006C7665" w:rsidRPr="00192A15" w:rsidRDefault="006C7665" w:rsidP="00AB77CF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70" w:type="dxa"/>
          </w:tcPr>
          <w:p w:rsidR="006C7665" w:rsidRPr="00192A15" w:rsidRDefault="006C7665" w:rsidP="00AB77CF">
            <w:r w:rsidRPr="00192A15">
              <w:t>Образовательная организация</w:t>
            </w:r>
          </w:p>
        </w:tc>
        <w:tc>
          <w:tcPr>
            <w:tcW w:w="2768" w:type="dxa"/>
          </w:tcPr>
          <w:p w:rsidR="006C7665" w:rsidRPr="00192A15" w:rsidRDefault="006C7665" w:rsidP="00AB77CF">
            <w:r w:rsidRPr="00192A15">
              <w:t>Возраст, класс/ группа (для педагогов – должность)</w:t>
            </w:r>
          </w:p>
        </w:tc>
        <w:tc>
          <w:tcPr>
            <w:tcW w:w="2421" w:type="dxa"/>
          </w:tcPr>
          <w:p w:rsidR="006C7665" w:rsidRPr="00192A15" w:rsidRDefault="006C7665" w:rsidP="00AB77CF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52" w:type="dxa"/>
          </w:tcPr>
          <w:p w:rsidR="006C7665" w:rsidRPr="00192A15" w:rsidRDefault="006C7665" w:rsidP="00AB77CF">
            <w:pPr>
              <w:jc w:val="center"/>
            </w:pPr>
            <w:r w:rsidRPr="00192A15">
              <w:t>Тема</w:t>
            </w:r>
          </w:p>
        </w:tc>
        <w:tc>
          <w:tcPr>
            <w:tcW w:w="1627" w:type="dxa"/>
          </w:tcPr>
          <w:p w:rsidR="006C7665" w:rsidRPr="00192A15" w:rsidRDefault="006C7665" w:rsidP="00AB77CF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6C7665" w:rsidRPr="00192A15" w:rsidRDefault="006C7665" w:rsidP="00AB77CF">
            <w:r w:rsidRPr="00192A15">
              <w:t>Халгаев Элвег Сарангович</w:t>
            </w:r>
          </w:p>
          <w:p w:rsidR="006C7665" w:rsidRPr="00192A15" w:rsidRDefault="006C7665" w:rsidP="00AB77CF">
            <w:r w:rsidRPr="00192A15">
              <w:t>+</w:t>
            </w:r>
          </w:p>
        </w:tc>
        <w:tc>
          <w:tcPr>
            <w:tcW w:w="2670" w:type="dxa"/>
          </w:tcPr>
          <w:p w:rsidR="006C7665" w:rsidRPr="00192A15" w:rsidRDefault="006C7665" w:rsidP="00AB77CF">
            <w:r w:rsidRPr="00192A15">
              <w:t>МБОУ «СОШ №18 им.Б.Б.Городовикова»</w:t>
            </w:r>
          </w:p>
        </w:tc>
        <w:tc>
          <w:tcPr>
            <w:tcW w:w="2768" w:type="dxa"/>
          </w:tcPr>
          <w:p w:rsidR="006C7665" w:rsidRPr="00192A15" w:rsidRDefault="006C7665" w:rsidP="00AB77CF">
            <w:r w:rsidRPr="00192A15">
              <w:t>16 лет, ученик 10 класса</w:t>
            </w:r>
          </w:p>
        </w:tc>
        <w:tc>
          <w:tcPr>
            <w:tcW w:w="2421" w:type="dxa"/>
          </w:tcPr>
          <w:p w:rsidR="006C7665" w:rsidRPr="00192A15" w:rsidRDefault="006C7665" w:rsidP="00AB77CF">
            <w:r w:rsidRPr="00192A15">
              <w:t>Эрендженова Полина Николаевна психолог, тьютор</w:t>
            </w:r>
          </w:p>
          <w:p w:rsidR="006C7665" w:rsidRPr="00192A15" w:rsidRDefault="006C7665" w:rsidP="00AB77CF"/>
        </w:tc>
        <w:tc>
          <w:tcPr>
            <w:tcW w:w="1752" w:type="dxa"/>
          </w:tcPr>
          <w:p w:rsidR="006C7665" w:rsidRPr="00192A15" w:rsidRDefault="006C7665" w:rsidP="00AB77CF">
            <w:pPr>
              <w:jc w:val="center"/>
            </w:pPr>
            <w:r w:rsidRPr="00192A15">
              <w:t>«Натюрморт» пастелью</w:t>
            </w:r>
          </w:p>
        </w:tc>
        <w:tc>
          <w:tcPr>
            <w:tcW w:w="1627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6C7665" w:rsidRPr="00192A15" w:rsidRDefault="006C7665" w:rsidP="00AB77CF">
            <w:r w:rsidRPr="00192A15">
              <w:t>Будилина Олеся Алексеевна</w:t>
            </w:r>
          </w:p>
          <w:p w:rsidR="006C7665" w:rsidRPr="00192A15" w:rsidRDefault="006C7665" w:rsidP="00AB77CF">
            <w:r w:rsidRPr="00192A15">
              <w:t>+</w:t>
            </w:r>
          </w:p>
        </w:tc>
        <w:tc>
          <w:tcPr>
            <w:tcW w:w="2670" w:type="dxa"/>
          </w:tcPr>
          <w:p w:rsidR="006C7665" w:rsidRPr="00192A15" w:rsidRDefault="006C7665" w:rsidP="00AB77CF">
            <w:r w:rsidRPr="00192A15">
              <w:t>МКОУ  «Приютненский лицей им. И.Г. Карпенко»</w:t>
            </w:r>
          </w:p>
        </w:tc>
        <w:tc>
          <w:tcPr>
            <w:tcW w:w="2768" w:type="dxa"/>
          </w:tcPr>
          <w:p w:rsidR="006C7665" w:rsidRPr="00192A15" w:rsidRDefault="006C7665" w:rsidP="00AB77CF">
            <w:r w:rsidRPr="00192A15">
              <w:t>15 лет, 9 класс</w:t>
            </w:r>
          </w:p>
        </w:tc>
        <w:tc>
          <w:tcPr>
            <w:tcW w:w="2421" w:type="dxa"/>
          </w:tcPr>
          <w:p w:rsidR="006C7665" w:rsidRPr="00192A15" w:rsidRDefault="006C7665" w:rsidP="00AB77CF">
            <w:r w:rsidRPr="00192A15">
              <w:t>Гречко Елена Ивановна, педагог – психол</w:t>
            </w:r>
            <w:r>
              <w:t>ог</w:t>
            </w:r>
          </w:p>
        </w:tc>
        <w:tc>
          <w:tcPr>
            <w:tcW w:w="1752" w:type="dxa"/>
          </w:tcPr>
          <w:p w:rsidR="006C7665" w:rsidRPr="00192A15" w:rsidRDefault="006C7665" w:rsidP="00AB77CF">
            <w:r w:rsidRPr="00192A15">
              <w:t>« Жизнь так прекрасна и красива»</w:t>
            </w:r>
          </w:p>
        </w:tc>
        <w:tc>
          <w:tcPr>
            <w:tcW w:w="1627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C7665" w:rsidRPr="00192A15" w:rsidRDefault="006C7665" w:rsidP="00AB77CF">
            <w:r w:rsidRPr="00192A15">
              <w:rPr>
                <w:lang w:val="en-US"/>
              </w:rPr>
              <w:t>Асланов Рамазан Расулович</w:t>
            </w:r>
          </w:p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t>+</w:t>
            </w:r>
          </w:p>
        </w:tc>
        <w:tc>
          <w:tcPr>
            <w:tcW w:w="2670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t>МКОУ «Ульяновская СОШ»</w:t>
            </w:r>
          </w:p>
        </w:tc>
        <w:tc>
          <w:tcPr>
            <w:tcW w:w="2768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t>15 лет,  9 класс</w:t>
            </w:r>
          </w:p>
        </w:tc>
        <w:tc>
          <w:tcPr>
            <w:tcW w:w="2421" w:type="dxa"/>
          </w:tcPr>
          <w:p w:rsidR="006C7665" w:rsidRPr="00192A15" w:rsidRDefault="006C7665" w:rsidP="00AB77CF">
            <w:r w:rsidRPr="00192A15">
              <w:t>Никифорова Валентина Карловна, учитель ИЗО</w:t>
            </w:r>
          </w:p>
          <w:p w:rsidR="006C7665" w:rsidRPr="00192A15" w:rsidRDefault="006C7665" w:rsidP="00AB77CF">
            <w:r w:rsidRPr="00192A15">
              <w:t>+</w:t>
            </w:r>
          </w:p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t>(Киосева)</w:t>
            </w:r>
          </w:p>
        </w:tc>
        <w:tc>
          <w:tcPr>
            <w:tcW w:w="1752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t>«Спасибо, жизнь, за то, что вновь приходит день»</w:t>
            </w:r>
          </w:p>
        </w:tc>
        <w:tc>
          <w:tcPr>
            <w:tcW w:w="1627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72" w:type="dxa"/>
          </w:tcPr>
          <w:p w:rsidR="006C7665" w:rsidRPr="00456704" w:rsidRDefault="006C7665" w:rsidP="00AB77CF">
            <w:pPr>
              <w:jc w:val="center"/>
            </w:pPr>
            <w:r w:rsidRPr="00456704">
              <w:t>4</w:t>
            </w:r>
          </w:p>
        </w:tc>
        <w:tc>
          <w:tcPr>
            <w:tcW w:w="2976" w:type="dxa"/>
          </w:tcPr>
          <w:p w:rsidR="006C7665" w:rsidRPr="00192A15" w:rsidRDefault="006C7665" w:rsidP="00AB77CF">
            <w:r w:rsidRPr="00192A15">
              <w:t>Басова Арина Сергеевна</w:t>
            </w:r>
          </w:p>
        </w:tc>
        <w:tc>
          <w:tcPr>
            <w:tcW w:w="2670" w:type="dxa"/>
          </w:tcPr>
          <w:p w:rsidR="006C7665" w:rsidRPr="00192A15" w:rsidRDefault="006C7665" w:rsidP="00AB77CF">
            <w:r w:rsidRPr="00192A15">
              <w:t>МКОУ «Приютненский лицей им. И. Г. Карпенко»</w:t>
            </w:r>
          </w:p>
        </w:tc>
        <w:tc>
          <w:tcPr>
            <w:tcW w:w="2768" w:type="dxa"/>
          </w:tcPr>
          <w:p w:rsidR="006C7665" w:rsidRPr="00192A15" w:rsidRDefault="006C7665" w:rsidP="00AB77CF">
            <w:r w:rsidRPr="00192A15">
              <w:t>16 лет, 9 класс</w:t>
            </w:r>
          </w:p>
        </w:tc>
        <w:tc>
          <w:tcPr>
            <w:tcW w:w="2421" w:type="dxa"/>
          </w:tcPr>
          <w:p w:rsidR="006C7665" w:rsidRPr="00192A15" w:rsidRDefault="006C7665" w:rsidP="00AB77CF">
            <w:r w:rsidRPr="00192A15">
              <w:t>Полежко Татьяна Николаевна, учитель математики</w:t>
            </w:r>
          </w:p>
          <w:p w:rsidR="006C7665" w:rsidRPr="00192A15" w:rsidRDefault="006C7665" w:rsidP="00AB77CF"/>
        </w:tc>
        <w:tc>
          <w:tcPr>
            <w:tcW w:w="1752" w:type="dxa"/>
          </w:tcPr>
          <w:p w:rsidR="006C7665" w:rsidRPr="00192A15" w:rsidRDefault="006C7665" w:rsidP="00AB77CF">
            <w:pPr>
              <w:tabs>
                <w:tab w:val="left" w:pos="5133"/>
              </w:tabs>
              <w:jc w:val="both"/>
            </w:pPr>
            <w:r w:rsidRPr="00192A15">
              <w:t>Как прекрасен этот мир!»</w:t>
            </w:r>
          </w:p>
        </w:tc>
        <w:tc>
          <w:tcPr>
            <w:tcW w:w="1627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72" w:type="dxa"/>
          </w:tcPr>
          <w:p w:rsidR="006C7665" w:rsidRPr="00456704" w:rsidRDefault="006C7665" w:rsidP="00AB77CF">
            <w:pPr>
              <w:jc w:val="center"/>
            </w:pPr>
            <w:r w:rsidRPr="00456704">
              <w:t>5</w:t>
            </w:r>
          </w:p>
        </w:tc>
        <w:tc>
          <w:tcPr>
            <w:tcW w:w="2976" w:type="dxa"/>
          </w:tcPr>
          <w:p w:rsidR="006C7665" w:rsidRPr="00192A15" w:rsidRDefault="006C7665" w:rsidP="00AB77CF">
            <w:r w:rsidRPr="00192A15">
              <w:t>Улюмжиева Екатерина Анатольевна</w:t>
            </w:r>
          </w:p>
        </w:tc>
        <w:tc>
          <w:tcPr>
            <w:tcW w:w="2670" w:type="dxa"/>
          </w:tcPr>
          <w:p w:rsidR="006C7665" w:rsidRPr="00192A15" w:rsidRDefault="006C7665" w:rsidP="00AB77CF">
            <w:r w:rsidRPr="00192A15">
              <w:t>МКОУ «Городовиковскаяя СЩШ №2»</w:t>
            </w:r>
          </w:p>
        </w:tc>
        <w:tc>
          <w:tcPr>
            <w:tcW w:w="2768" w:type="dxa"/>
          </w:tcPr>
          <w:p w:rsidR="006C7665" w:rsidRPr="00192A15" w:rsidRDefault="006C7665" w:rsidP="00AB77CF">
            <w:r w:rsidRPr="00192A15">
              <w:t>16 лет, 4 класс</w:t>
            </w:r>
          </w:p>
        </w:tc>
        <w:tc>
          <w:tcPr>
            <w:tcW w:w="2421" w:type="dxa"/>
          </w:tcPr>
          <w:p w:rsidR="006C7665" w:rsidRPr="00192A15" w:rsidRDefault="006C7665" w:rsidP="00AB77CF">
            <w:r>
              <w:t>Мишкина Пелагея Н</w:t>
            </w:r>
            <w:r w:rsidRPr="00192A15">
              <w:t>азаровна, педагог дополнительного образования</w:t>
            </w:r>
          </w:p>
        </w:tc>
        <w:tc>
          <w:tcPr>
            <w:tcW w:w="1752" w:type="dxa"/>
          </w:tcPr>
          <w:p w:rsidR="006C7665" w:rsidRPr="00192A15" w:rsidRDefault="006C7665" w:rsidP="00AB77CF">
            <w:pPr>
              <w:tabs>
                <w:tab w:val="left" w:pos="5133"/>
              </w:tabs>
              <w:jc w:val="both"/>
            </w:pPr>
            <w:r w:rsidRPr="00192A15">
              <w:t>«А вот и я!»</w:t>
            </w:r>
          </w:p>
        </w:tc>
        <w:tc>
          <w:tcPr>
            <w:tcW w:w="1627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</w:tbl>
    <w:p w:rsidR="006C7665" w:rsidRDefault="006C7665" w:rsidP="00AB77CF">
      <w:pPr>
        <w:jc w:val="center"/>
      </w:pPr>
    </w:p>
    <w:p w:rsidR="006C7665" w:rsidRDefault="006C7665" w:rsidP="00AB77CF">
      <w:pPr>
        <w:jc w:val="center"/>
      </w:pPr>
    </w:p>
    <w:p w:rsidR="006C7665" w:rsidRPr="00192A15" w:rsidRDefault="006C7665" w:rsidP="00AB77CF">
      <w:pPr>
        <w:jc w:val="center"/>
      </w:pPr>
    </w:p>
    <w:p w:rsidR="006C7665" w:rsidRPr="00192A15" w:rsidRDefault="006C7665" w:rsidP="00AB77CF">
      <w:pPr>
        <w:jc w:val="center"/>
      </w:pPr>
      <w:r w:rsidRPr="00192A15">
        <w:t xml:space="preserve">ПРОТОКОЛ  </w:t>
      </w:r>
    </w:p>
    <w:p w:rsidR="006C7665" w:rsidRPr="00192A15" w:rsidRDefault="006C7665" w:rsidP="00AB77CF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AB77CF"/>
    <w:p w:rsidR="006C7665" w:rsidRPr="00192A15" w:rsidRDefault="006C7665" w:rsidP="00AB77CF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192A15" w:rsidRDefault="006C7665" w:rsidP="00AB77CF"/>
    <w:p w:rsidR="006C7665" w:rsidRPr="00192A15" w:rsidRDefault="006C7665" w:rsidP="00AB77CF">
      <w:pPr>
        <w:jc w:val="center"/>
        <w:rPr>
          <w:b/>
          <w:bCs/>
        </w:rPr>
      </w:pPr>
      <w:r w:rsidRPr="00192A15">
        <w:t>(</w:t>
      </w:r>
      <w:r w:rsidRPr="00192A15">
        <w:rPr>
          <w:b/>
          <w:bCs/>
        </w:rPr>
        <w:t>номинация «Стихотворение» )</w:t>
      </w:r>
    </w:p>
    <w:p w:rsidR="006C7665" w:rsidRPr="00192A15" w:rsidRDefault="006C7665" w:rsidP="00AB77CF">
      <w:pPr>
        <w:jc w:val="center"/>
        <w:rPr>
          <w:b/>
          <w:bCs/>
        </w:rPr>
      </w:pPr>
    </w:p>
    <w:p w:rsidR="006C7665" w:rsidRPr="00192A15" w:rsidRDefault="006C7665" w:rsidP="00AB77CF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192A1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(11-1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192A15" w:rsidRDefault="006C7665" w:rsidP="00AB77C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878"/>
        <w:gridCol w:w="2821"/>
        <w:gridCol w:w="2622"/>
        <w:gridCol w:w="2384"/>
        <w:gridCol w:w="1977"/>
        <w:gridCol w:w="1547"/>
      </w:tblGrid>
      <w:tr w:rsidR="006C7665" w:rsidRPr="00192A15">
        <w:tc>
          <w:tcPr>
            <w:tcW w:w="557" w:type="dxa"/>
          </w:tcPr>
          <w:p w:rsidR="006C7665" w:rsidRPr="00192A15" w:rsidRDefault="006C7665" w:rsidP="00AB77CF">
            <w:pPr>
              <w:jc w:val="center"/>
            </w:pPr>
            <w:r w:rsidRPr="00192A15">
              <w:t>№</w:t>
            </w:r>
          </w:p>
        </w:tc>
        <w:tc>
          <w:tcPr>
            <w:tcW w:w="2878" w:type="dxa"/>
          </w:tcPr>
          <w:p w:rsidR="006C7665" w:rsidRPr="00192A15" w:rsidRDefault="006C7665" w:rsidP="00AB77CF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Образовательная организация</w:t>
            </w:r>
          </w:p>
        </w:tc>
        <w:tc>
          <w:tcPr>
            <w:tcW w:w="2622" w:type="dxa"/>
          </w:tcPr>
          <w:p w:rsidR="006C7665" w:rsidRPr="00192A15" w:rsidRDefault="006C7665" w:rsidP="00AB77CF">
            <w:r w:rsidRPr="00192A15">
              <w:t>Возраст, класс/ группа (для педагогов – должность)</w:t>
            </w:r>
          </w:p>
        </w:tc>
        <w:tc>
          <w:tcPr>
            <w:tcW w:w="2384" w:type="dxa"/>
          </w:tcPr>
          <w:p w:rsidR="006C7665" w:rsidRPr="00192A15" w:rsidRDefault="006C7665" w:rsidP="00AB77CF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977" w:type="dxa"/>
          </w:tcPr>
          <w:p w:rsidR="006C7665" w:rsidRPr="00192A15" w:rsidRDefault="006C7665" w:rsidP="00AB77CF">
            <w:pPr>
              <w:jc w:val="center"/>
            </w:pPr>
            <w:r w:rsidRPr="00192A15">
              <w:t>Тема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57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  <w:tc>
          <w:tcPr>
            <w:tcW w:w="2878" w:type="dxa"/>
          </w:tcPr>
          <w:p w:rsidR="006C7665" w:rsidRPr="00192A15" w:rsidRDefault="006C7665" w:rsidP="00AB77CF">
            <w:pPr>
              <w:rPr>
                <w:lang w:eastAsia="en-US"/>
              </w:rPr>
            </w:pPr>
            <w:r w:rsidRPr="00192A15">
              <w:rPr>
                <w:lang w:eastAsia="en-US"/>
              </w:rPr>
              <w:t>Якупова Дарина Рамильевна</w:t>
            </w:r>
          </w:p>
          <w:p w:rsidR="006C7665" w:rsidRPr="00192A15" w:rsidRDefault="006C7665" w:rsidP="00AB77CF"/>
        </w:tc>
        <w:tc>
          <w:tcPr>
            <w:tcW w:w="2821" w:type="dxa"/>
          </w:tcPr>
          <w:p w:rsidR="006C7665" w:rsidRPr="00192A15" w:rsidRDefault="006C7665" w:rsidP="00AB77CF">
            <w:r w:rsidRPr="00192A15">
              <w:rPr>
                <w:lang w:eastAsia="en-US"/>
              </w:rPr>
              <w:t>МКОУ «Цаганаманская гимназия»</w:t>
            </w:r>
          </w:p>
        </w:tc>
        <w:tc>
          <w:tcPr>
            <w:tcW w:w="2622" w:type="dxa"/>
          </w:tcPr>
          <w:p w:rsidR="006C7665" w:rsidRPr="00192A15" w:rsidRDefault="006C7665" w:rsidP="00AB77CF">
            <w:r w:rsidRPr="00192A15">
              <w:rPr>
                <w:lang w:eastAsia="en-US"/>
              </w:rPr>
              <w:t>14 лет, 8 класс</w:t>
            </w:r>
          </w:p>
        </w:tc>
        <w:tc>
          <w:tcPr>
            <w:tcW w:w="2384" w:type="dxa"/>
          </w:tcPr>
          <w:p w:rsidR="006C7665" w:rsidRPr="00E73B9E" w:rsidRDefault="006C7665" w:rsidP="00AB77CF">
            <w:pPr>
              <w:rPr>
                <w:lang w:eastAsia="en-US"/>
              </w:rPr>
            </w:pPr>
            <w:r w:rsidRPr="00192A15">
              <w:rPr>
                <w:lang w:eastAsia="en-US"/>
              </w:rPr>
              <w:t xml:space="preserve">Байдулова Алтынай Рамазановна, учитель физики </w:t>
            </w:r>
          </w:p>
        </w:tc>
        <w:tc>
          <w:tcPr>
            <w:tcW w:w="1977" w:type="dxa"/>
          </w:tcPr>
          <w:p w:rsidR="006C7665" w:rsidRPr="00192A15" w:rsidRDefault="006C7665" w:rsidP="00AB77CF">
            <w:r w:rsidRPr="00192A15">
              <w:rPr>
                <w:lang w:eastAsia="en-US"/>
              </w:rPr>
              <w:t>А.Т. Твардовский, «Рассказ танкиста»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57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  <w:tc>
          <w:tcPr>
            <w:tcW w:w="2878" w:type="dxa"/>
          </w:tcPr>
          <w:p w:rsidR="006C7665" w:rsidRPr="00192A15" w:rsidRDefault="006C7665" w:rsidP="00AB77CF">
            <w:r w:rsidRPr="00192A15">
              <w:t>Джалаева Лиджма Сергеевна</w:t>
            </w:r>
          </w:p>
          <w:p w:rsidR="006C7665" w:rsidRPr="00192A15" w:rsidRDefault="006C7665" w:rsidP="00AB77CF"/>
        </w:tc>
        <w:tc>
          <w:tcPr>
            <w:tcW w:w="2821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2A15">
              <w:t>МБОУ «СОШ №10» имени В.А. Бембетова»</w:t>
            </w:r>
          </w:p>
          <w:p w:rsidR="006C7665" w:rsidRPr="00192A15" w:rsidRDefault="006C7665" w:rsidP="00AB77CF"/>
        </w:tc>
        <w:tc>
          <w:tcPr>
            <w:tcW w:w="2622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12 лет 18.11. 2008 год</w:t>
            </w:r>
          </w:p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5 «в» класс</w:t>
            </w:r>
          </w:p>
          <w:p w:rsidR="006C7665" w:rsidRPr="00192A15" w:rsidRDefault="006C7665" w:rsidP="00AB77CF"/>
        </w:tc>
        <w:tc>
          <w:tcPr>
            <w:tcW w:w="2384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 xml:space="preserve">Цебекова Нюдля Даваевна                                  учитель </w:t>
            </w:r>
            <w:r>
              <w:t xml:space="preserve">калмыцкого языка и литературы. </w:t>
            </w:r>
          </w:p>
          <w:p w:rsidR="006C7665" w:rsidRPr="00192A15" w:rsidRDefault="006C7665" w:rsidP="00AB77CF"/>
        </w:tc>
        <w:tc>
          <w:tcPr>
            <w:tcW w:w="1977" w:type="dxa"/>
          </w:tcPr>
          <w:p w:rsidR="006C7665" w:rsidRPr="00192A15" w:rsidRDefault="006C7665" w:rsidP="00AB77CF">
            <w:r w:rsidRPr="00192A15">
              <w:t>Вера Шуграева стихотворение                  «Бага – Чонос»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57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  <w:tc>
          <w:tcPr>
            <w:tcW w:w="2878" w:type="dxa"/>
          </w:tcPr>
          <w:p w:rsidR="006C7665" w:rsidRPr="00192A15" w:rsidRDefault="006C7665" w:rsidP="00AB77CF">
            <w:r w:rsidRPr="00192A15">
              <w:t>Зимовец Алина Викторовна</w:t>
            </w:r>
          </w:p>
        </w:tc>
        <w:tc>
          <w:tcPr>
            <w:tcW w:w="2821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Муниципальное казённое общеобразовательное учреждение «Виноградненский лицей им. Дедова Ф.И.»</w:t>
            </w:r>
          </w:p>
        </w:tc>
        <w:tc>
          <w:tcPr>
            <w:tcW w:w="2622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12 лет, 6 класс</w:t>
            </w:r>
          </w:p>
        </w:tc>
        <w:tc>
          <w:tcPr>
            <w:tcW w:w="2384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>
              <w:t xml:space="preserve">Тюгай Роберт Евгеньевич </w:t>
            </w:r>
          </w:p>
        </w:tc>
        <w:tc>
          <w:tcPr>
            <w:tcW w:w="1977" w:type="dxa"/>
          </w:tcPr>
          <w:p w:rsidR="006C7665" w:rsidRPr="00192A15" w:rsidRDefault="006C7665" w:rsidP="00AB77CF">
            <w:r w:rsidRPr="00192A15">
              <w:t>«Утро» Таина Курилова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57" w:type="dxa"/>
          </w:tcPr>
          <w:p w:rsidR="006C7665" w:rsidRPr="00456704" w:rsidRDefault="006C7665" w:rsidP="00AB77CF">
            <w:pPr>
              <w:jc w:val="center"/>
            </w:pPr>
            <w:r w:rsidRPr="00456704">
              <w:t>4</w:t>
            </w:r>
          </w:p>
        </w:tc>
        <w:tc>
          <w:tcPr>
            <w:tcW w:w="2878" w:type="dxa"/>
          </w:tcPr>
          <w:p w:rsidR="006C7665" w:rsidRPr="00192A15" w:rsidRDefault="006C7665" w:rsidP="00AB77CF">
            <w:r w:rsidRPr="00192A15">
              <w:t>Бериков Цеден Гаряевич</w:t>
            </w:r>
          </w:p>
        </w:tc>
        <w:tc>
          <w:tcPr>
            <w:tcW w:w="2821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92A15">
              <w:t>МБОУ «СОШ №1\2»</w:t>
            </w:r>
          </w:p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</w:p>
        </w:tc>
        <w:tc>
          <w:tcPr>
            <w:tcW w:w="2622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11 лет, 5 «В» класс</w:t>
            </w:r>
          </w:p>
        </w:tc>
        <w:tc>
          <w:tcPr>
            <w:tcW w:w="2384" w:type="dxa"/>
          </w:tcPr>
          <w:p w:rsidR="006C7665" w:rsidRPr="00E73B9E" w:rsidRDefault="006C7665" w:rsidP="00AB77CF">
            <w:pPr>
              <w:autoSpaceDE w:val="0"/>
              <w:autoSpaceDN w:val="0"/>
              <w:adjustRightInd w:val="0"/>
            </w:pPr>
            <w:r w:rsidRPr="00E73B9E">
              <w:t xml:space="preserve">Шулаева Ирина Юрьевна, </w:t>
            </w:r>
            <w:r w:rsidRPr="00E73B9E">
              <w:rPr>
                <w:color w:val="333333"/>
              </w:rPr>
              <w:t>учитель английского языка</w:t>
            </w:r>
            <w:r w:rsidRPr="00E73B9E">
              <w:t xml:space="preserve"> </w:t>
            </w:r>
          </w:p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</w:p>
        </w:tc>
        <w:tc>
          <w:tcPr>
            <w:tcW w:w="1977" w:type="dxa"/>
          </w:tcPr>
          <w:p w:rsidR="006C7665" w:rsidRPr="00192A15" w:rsidRDefault="006C7665" w:rsidP="00AB77CF">
            <w:r w:rsidRPr="00192A15">
              <w:t xml:space="preserve">«Майская песня» Эдит Сигал «May song» </w:t>
            </w:r>
            <w:r w:rsidRPr="00192A15">
              <w:rPr>
                <w:lang w:val="en-US"/>
              </w:rPr>
              <w:t>Edith</w:t>
            </w:r>
            <w:r w:rsidRPr="00192A15">
              <w:t xml:space="preserve"> </w:t>
            </w:r>
            <w:r w:rsidRPr="00192A15">
              <w:rPr>
                <w:lang w:val="en-US"/>
              </w:rPr>
              <w:t>Segal</w:t>
            </w:r>
          </w:p>
          <w:p w:rsidR="006C7665" w:rsidRPr="00192A15" w:rsidRDefault="006C7665" w:rsidP="00AB77CF"/>
          <w:p w:rsidR="006C7665" w:rsidRPr="00192A15" w:rsidRDefault="006C7665" w:rsidP="00AB77CF"/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57" w:type="dxa"/>
          </w:tcPr>
          <w:p w:rsidR="006C7665" w:rsidRPr="00456704" w:rsidRDefault="006C7665" w:rsidP="00AB77CF">
            <w:pPr>
              <w:jc w:val="center"/>
            </w:pPr>
            <w:r w:rsidRPr="00456704">
              <w:t>5</w:t>
            </w:r>
          </w:p>
        </w:tc>
        <w:tc>
          <w:tcPr>
            <w:tcW w:w="2878" w:type="dxa"/>
          </w:tcPr>
          <w:p w:rsidR="006C7665" w:rsidRPr="00192A15" w:rsidRDefault="006C7665" w:rsidP="00AB77CF">
            <w:pPr>
              <w:rPr>
                <w:color w:val="333333"/>
              </w:rPr>
            </w:pPr>
            <w:r w:rsidRPr="00192A15">
              <w:rPr>
                <w:color w:val="333333"/>
              </w:rPr>
              <w:t>Савченко Дмитрий Андреевич</w:t>
            </w:r>
          </w:p>
          <w:p w:rsidR="006C7665" w:rsidRPr="00192A15" w:rsidRDefault="006C7665" w:rsidP="00AB77CF"/>
        </w:tc>
        <w:tc>
          <w:tcPr>
            <w:tcW w:w="2821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rPr>
                <w:color w:val="333333"/>
              </w:rPr>
              <w:t>МКОУ «Городовиковская образовательная школа №2»</w:t>
            </w:r>
          </w:p>
        </w:tc>
        <w:tc>
          <w:tcPr>
            <w:tcW w:w="2622" w:type="dxa"/>
          </w:tcPr>
          <w:p w:rsidR="006C7665" w:rsidRPr="00192A15" w:rsidRDefault="006C7665" w:rsidP="00AB77CF">
            <w:pPr>
              <w:shd w:val="clear" w:color="auto" w:fill="FFFFFF"/>
              <w:rPr>
                <w:color w:val="333333"/>
              </w:rPr>
            </w:pPr>
            <w:r w:rsidRPr="00192A15">
              <w:rPr>
                <w:color w:val="333333"/>
              </w:rPr>
              <w:t>14 лет, 8 класс</w:t>
            </w:r>
          </w:p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</w:p>
        </w:tc>
        <w:tc>
          <w:tcPr>
            <w:tcW w:w="2384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rPr>
                <w:color w:val="333333"/>
              </w:rPr>
              <w:t>Шошунова Марина Ильинична, учитель математики</w:t>
            </w:r>
          </w:p>
        </w:tc>
        <w:tc>
          <w:tcPr>
            <w:tcW w:w="1977" w:type="dxa"/>
          </w:tcPr>
          <w:p w:rsidR="006C7665" w:rsidRPr="00192A15" w:rsidRDefault="006C7665" w:rsidP="00AB77CF">
            <w:pPr>
              <w:shd w:val="clear" w:color="auto" w:fill="FFFFFF"/>
              <w:rPr>
                <w:color w:val="333333"/>
              </w:rPr>
            </w:pPr>
            <w:r w:rsidRPr="00192A15">
              <w:rPr>
                <w:color w:val="333333"/>
              </w:rPr>
              <w:t>«Я люблю тебя жизнь»</w:t>
            </w:r>
          </w:p>
          <w:p w:rsidR="006C7665" w:rsidRPr="00192A15" w:rsidRDefault="006C7665" w:rsidP="00AB77CF"/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57" w:type="dxa"/>
          </w:tcPr>
          <w:p w:rsidR="006C7665" w:rsidRPr="00456704" w:rsidRDefault="006C7665" w:rsidP="00AB77CF">
            <w:pPr>
              <w:jc w:val="center"/>
            </w:pPr>
            <w:r w:rsidRPr="00456704">
              <w:t>6</w:t>
            </w:r>
          </w:p>
        </w:tc>
        <w:tc>
          <w:tcPr>
            <w:tcW w:w="2878" w:type="dxa"/>
          </w:tcPr>
          <w:p w:rsidR="006C7665" w:rsidRPr="00192A15" w:rsidRDefault="006C7665" w:rsidP="00AB77CF">
            <w:pPr>
              <w:jc w:val="both"/>
            </w:pPr>
            <w:r w:rsidRPr="00192A15">
              <w:t>Б</w:t>
            </w:r>
            <w:r>
              <w:t xml:space="preserve">адмаев Александр Александрович </w:t>
            </w:r>
          </w:p>
          <w:p w:rsidR="006C7665" w:rsidRPr="00192A15" w:rsidRDefault="006C7665" w:rsidP="00AB77CF">
            <w:pPr>
              <w:rPr>
                <w:color w:val="333333"/>
              </w:rPr>
            </w:pPr>
          </w:p>
        </w:tc>
        <w:tc>
          <w:tcPr>
            <w:tcW w:w="2821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192A15">
              <w:t>МКОУ «Ики-Бухусовская СОШ имени П. М. Эрдниева»</w:t>
            </w:r>
          </w:p>
        </w:tc>
        <w:tc>
          <w:tcPr>
            <w:tcW w:w="2622" w:type="dxa"/>
          </w:tcPr>
          <w:p w:rsidR="006C7665" w:rsidRPr="00192A15" w:rsidRDefault="006C7665" w:rsidP="00AB77CF">
            <w:pPr>
              <w:shd w:val="clear" w:color="auto" w:fill="FFFFFF"/>
              <w:rPr>
                <w:color w:val="333333"/>
              </w:rPr>
            </w:pPr>
            <w:r w:rsidRPr="00192A15">
              <w:t>13 лет, 7 класс</w:t>
            </w:r>
          </w:p>
        </w:tc>
        <w:tc>
          <w:tcPr>
            <w:tcW w:w="2384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Бораева Евгения Саналовна, учитель музыки</w:t>
            </w:r>
          </w:p>
          <w:p w:rsidR="006C7665" w:rsidRPr="00192A15" w:rsidRDefault="006C7665" w:rsidP="00AB77CF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192A15">
              <w:t>(Азыдова Нагала Багуновна+)</w:t>
            </w:r>
          </w:p>
        </w:tc>
        <w:tc>
          <w:tcPr>
            <w:tcW w:w="1977" w:type="dxa"/>
          </w:tcPr>
          <w:p w:rsidR="006C7665" w:rsidRPr="00192A15" w:rsidRDefault="006C7665" w:rsidP="00AB77CF">
            <w:pPr>
              <w:jc w:val="both"/>
            </w:pPr>
            <w:r w:rsidRPr="00192A15">
              <w:t>стихотворение С.Каляева «Алтн Чееж»</w:t>
            </w:r>
          </w:p>
          <w:p w:rsidR="006C7665" w:rsidRPr="00192A15" w:rsidRDefault="006C7665" w:rsidP="00AB77CF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5</w:t>
            </w:r>
          </w:p>
        </w:tc>
      </w:tr>
      <w:tr w:rsidR="006C7665" w:rsidRPr="00192A15">
        <w:tc>
          <w:tcPr>
            <w:tcW w:w="557" w:type="dxa"/>
          </w:tcPr>
          <w:p w:rsidR="006C7665" w:rsidRPr="00456704" w:rsidRDefault="006C7665" w:rsidP="00AB77CF">
            <w:pPr>
              <w:jc w:val="center"/>
            </w:pPr>
            <w:r w:rsidRPr="00456704">
              <w:t>7</w:t>
            </w:r>
          </w:p>
        </w:tc>
        <w:tc>
          <w:tcPr>
            <w:tcW w:w="2878" w:type="dxa"/>
          </w:tcPr>
          <w:p w:rsidR="006C7665" w:rsidRPr="00192A15" w:rsidRDefault="006C7665" w:rsidP="00AB77CF">
            <w:pPr>
              <w:jc w:val="both"/>
            </w:pPr>
            <w:r w:rsidRPr="00192A15">
              <w:t>Бадмаева Цагана Басанговна</w:t>
            </w:r>
          </w:p>
        </w:tc>
        <w:tc>
          <w:tcPr>
            <w:tcW w:w="2821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2622" w:type="dxa"/>
          </w:tcPr>
          <w:p w:rsidR="006C7665" w:rsidRPr="00192A15" w:rsidRDefault="006C7665" w:rsidP="00AB77CF">
            <w:pPr>
              <w:shd w:val="clear" w:color="auto" w:fill="FFFFFF"/>
            </w:pPr>
            <w:r w:rsidRPr="00192A15">
              <w:t>11 лет, 4а класс</w:t>
            </w:r>
          </w:p>
        </w:tc>
        <w:tc>
          <w:tcPr>
            <w:tcW w:w="2384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Басхаева Алия Хейчиевна, учитель калмыцкого языка и литературы +</w:t>
            </w:r>
          </w:p>
        </w:tc>
        <w:tc>
          <w:tcPr>
            <w:tcW w:w="1977" w:type="dxa"/>
          </w:tcPr>
          <w:p w:rsidR="006C7665" w:rsidRPr="00192A15" w:rsidRDefault="006C7665" w:rsidP="00AB77CF">
            <w:pPr>
              <w:jc w:val="both"/>
            </w:pPr>
            <w:r w:rsidRPr="00F02FA8">
              <w:rPr>
                <w:sz w:val="28"/>
                <w:szCs w:val="28"/>
              </w:rPr>
              <w:t>Тачин Анҗа «Хальмг келн»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57" w:type="dxa"/>
          </w:tcPr>
          <w:p w:rsidR="006C7665" w:rsidRPr="00456704" w:rsidRDefault="006C7665" w:rsidP="00AB77CF">
            <w:pPr>
              <w:jc w:val="center"/>
            </w:pPr>
            <w:r w:rsidRPr="00456704">
              <w:t>8</w:t>
            </w:r>
          </w:p>
        </w:tc>
        <w:tc>
          <w:tcPr>
            <w:tcW w:w="2878" w:type="dxa"/>
          </w:tcPr>
          <w:p w:rsidR="006C7665" w:rsidRPr="00192A15" w:rsidRDefault="006C7665" w:rsidP="00AB77CF">
            <w:pPr>
              <w:jc w:val="both"/>
            </w:pPr>
            <w:r w:rsidRPr="00192A15">
              <w:t>Хулхачиев Санал Баатрович +</w:t>
            </w:r>
          </w:p>
        </w:tc>
        <w:tc>
          <w:tcPr>
            <w:tcW w:w="2821" w:type="dxa"/>
          </w:tcPr>
          <w:p w:rsidR="006C7665" w:rsidRPr="00192A15" w:rsidRDefault="006C7665" w:rsidP="00AB77CF">
            <w:r>
              <w:t>МБОУ</w:t>
            </w:r>
          </w:p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>
              <w:t>«Приманычская СОШ</w:t>
            </w:r>
            <w:r w:rsidRPr="00192A15">
              <w:t>»</w:t>
            </w:r>
          </w:p>
        </w:tc>
        <w:tc>
          <w:tcPr>
            <w:tcW w:w="2622" w:type="dxa"/>
          </w:tcPr>
          <w:p w:rsidR="006C7665" w:rsidRPr="00192A15" w:rsidRDefault="006C7665" w:rsidP="00AB77CF">
            <w:pPr>
              <w:shd w:val="clear" w:color="auto" w:fill="FFFFFF"/>
            </w:pPr>
            <w:r w:rsidRPr="00192A15">
              <w:t>13 лет</w:t>
            </w:r>
          </w:p>
        </w:tc>
        <w:tc>
          <w:tcPr>
            <w:tcW w:w="2384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Эренжеева Любовь Эрднеевна – учитель русского языка и литературы</w:t>
            </w:r>
          </w:p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</w:p>
        </w:tc>
        <w:tc>
          <w:tcPr>
            <w:tcW w:w="1977" w:type="dxa"/>
          </w:tcPr>
          <w:p w:rsidR="006C7665" w:rsidRPr="00192A15" w:rsidRDefault="006C7665" w:rsidP="00AB77CF">
            <w:pPr>
              <w:jc w:val="both"/>
            </w:pPr>
            <w:r w:rsidRPr="00AC795E">
              <w:t>«Как мало человеку надо!»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57" w:type="dxa"/>
          </w:tcPr>
          <w:p w:rsidR="006C7665" w:rsidRPr="00456704" w:rsidRDefault="006C7665" w:rsidP="00AB77CF">
            <w:pPr>
              <w:jc w:val="center"/>
            </w:pPr>
            <w:r w:rsidRPr="00456704">
              <w:t>9</w:t>
            </w:r>
          </w:p>
        </w:tc>
        <w:tc>
          <w:tcPr>
            <w:tcW w:w="2878" w:type="dxa"/>
          </w:tcPr>
          <w:p w:rsidR="006C7665" w:rsidRPr="00192A15" w:rsidRDefault="006C7665" w:rsidP="00AB77CF">
            <w:pPr>
              <w:jc w:val="both"/>
            </w:pPr>
            <w:r w:rsidRPr="00192A15">
              <w:t>Чолпан Евгений Александрович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МКО</w:t>
            </w:r>
            <w:r>
              <w:t>У «Городовиковская СОШ</w:t>
            </w:r>
            <w:r w:rsidRPr="00192A15">
              <w:t xml:space="preserve"> №2»</w:t>
            </w:r>
          </w:p>
        </w:tc>
        <w:tc>
          <w:tcPr>
            <w:tcW w:w="2622" w:type="dxa"/>
          </w:tcPr>
          <w:p w:rsidR="006C7665" w:rsidRPr="00192A15" w:rsidRDefault="006C7665" w:rsidP="00AB77CF">
            <w:pPr>
              <w:shd w:val="clear" w:color="auto" w:fill="FFFFFF"/>
            </w:pPr>
            <w:r w:rsidRPr="00192A15">
              <w:t>11</w:t>
            </w:r>
            <w:r w:rsidRPr="00192A15">
              <w:rPr>
                <w:lang w:val="en-US"/>
              </w:rPr>
              <w:t xml:space="preserve"> лет, </w:t>
            </w:r>
            <w:r w:rsidRPr="00192A15">
              <w:t>4</w:t>
            </w:r>
            <w:r w:rsidRPr="00192A15">
              <w:rPr>
                <w:lang w:val="en-US"/>
              </w:rPr>
              <w:t xml:space="preserve"> класс</w:t>
            </w:r>
          </w:p>
        </w:tc>
        <w:tc>
          <w:tcPr>
            <w:tcW w:w="2384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Нимгирова Елена Николаевна</w:t>
            </w:r>
            <w:r>
              <w:t>, учитель начальных классов</w:t>
            </w:r>
          </w:p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</w:p>
        </w:tc>
        <w:tc>
          <w:tcPr>
            <w:tcW w:w="1977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>
              <w:t>«</w:t>
            </w:r>
            <w:r w:rsidRPr="00192A15">
              <w:t>Степи калмыцкие</w:t>
            </w:r>
            <w:r>
              <w:t>»</w:t>
            </w:r>
          </w:p>
          <w:p w:rsidR="006C7665" w:rsidRPr="00192A15" w:rsidRDefault="006C7665" w:rsidP="00AB77CF">
            <w:pPr>
              <w:jc w:val="both"/>
            </w:pP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57" w:type="dxa"/>
          </w:tcPr>
          <w:p w:rsidR="006C7665" w:rsidRPr="00456704" w:rsidRDefault="006C7665" w:rsidP="00AB77CF">
            <w:pPr>
              <w:jc w:val="center"/>
            </w:pPr>
            <w:r w:rsidRPr="00456704">
              <w:t>10</w:t>
            </w:r>
          </w:p>
        </w:tc>
        <w:tc>
          <w:tcPr>
            <w:tcW w:w="2878" w:type="dxa"/>
          </w:tcPr>
          <w:p w:rsidR="006C7665" w:rsidRPr="00192A15" w:rsidRDefault="006C7665" w:rsidP="00AB77CF">
            <w:pPr>
              <w:jc w:val="both"/>
            </w:pPr>
            <w:r w:rsidRPr="00192A15">
              <w:t>Мергеева Дельгира Евгеньевна</w:t>
            </w:r>
          </w:p>
        </w:tc>
        <w:tc>
          <w:tcPr>
            <w:tcW w:w="2821" w:type="dxa"/>
          </w:tcPr>
          <w:p w:rsidR="006C7665" w:rsidRPr="00192A15" w:rsidRDefault="006C7665" w:rsidP="00AB77CF">
            <w:r>
              <w:t>МБОУ</w:t>
            </w:r>
            <w:r w:rsidRPr="00192A15">
              <w:t xml:space="preserve"> «С</w:t>
            </w:r>
            <w:r>
              <w:t>ОШ</w:t>
            </w:r>
            <w:r w:rsidRPr="00192A15">
              <w:t xml:space="preserve"> №21»</w:t>
            </w:r>
          </w:p>
        </w:tc>
        <w:tc>
          <w:tcPr>
            <w:tcW w:w="2622" w:type="dxa"/>
          </w:tcPr>
          <w:p w:rsidR="006C7665" w:rsidRPr="00192A15" w:rsidRDefault="006C7665" w:rsidP="00AB77CF">
            <w:pPr>
              <w:shd w:val="clear" w:color="auto" w:fill="FFFFFF"/>
            </w:pPr>
            <w:r w:rsidRPr="00192A15">
              <w:t>13 лет</w:t>
            </w:r>
          </w:p>
        </w:tc>
        <w:tc>
          <w:tcPr>
            <w:tcW w:w="2384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Кукуева Кема Алексеевна, учитель</w:t>
            </w:r>
            <w:r>
              <w:t xml:space="preserve"> калмыцкого языка и литературы </w:t>
            </w:r>
          </w:p>
        </w:tc>
        <w:tc>
          <w:tcPr>
            <w:tcW w:w="1977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«Наш мир наполнен тишиной, так кажется сначала»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57" w:type="dxa"/>
          </w:tcPr>
          <w:p w:rsidR="006C7665" w:rsidRPr="00456704" w:rsidRDefault="006C7665" w:rsidP="00AB77CF">
            <w:pPr>
              <w:jc w:val="center"/>
            </w:pPr>
            <w:r w:rsidRPr="00456704">
              <w:t>11</w:t>
            </w:r>
          </w:p>
        </w:tc>
        <w:tc>
          <w:tcPr>
            <w:tcW w:w="2878" w:type="dxa"/>
          </w:tcPr>
          <w:p w:rsidR="006C7665" w:rsidRPr="00192A15" w:rsidRDefault="006C7665" w:rsidP="00AB77CF">
            <w:r w:rsidRPr="00192A15">
              <w:t>Могилюк Артем Сергеевич</w:t>
            </w:r>
          </w:p>
        </w:tc>
        <w:tc>
          <w:tcPr>
            <w:tcW w:w="2821" w:type="dxa"/>
          </w:tcPr>
          <w:p w:rsidR="006C7665" w:rsidRPr="00192A15" w:rsidRDefault="006C7665" w:rsidP="00AB77CF">
            <w:r>
              <w:t>МКОУ «Городовиковская СОШ</w:t>
            </w:r>
            <w:r w:rsidRPr="00192A15">
              <w:t xml:space="preserve"> №2»</w:t>
            </w:r>
          </w:p>
        </w:tc>
        <w:tc>
          <w:tcPr>
            <w:tcW w:w="2622" w:type="dxa"/>
          </w:tcPr>
          <w:p w:rsidR="006C7665" w:rsidRPr="00192A15" w:rsidRDefault="006C7665" w:rsidP="00AB77CF">
            <w:r w:rsidRPr="00192A15">
              <w:t>14 лет, 8 класс</w:t>
            </w:r>
          </w:p>
        </w:tc>
        <w:tc>
          <w:tcPr>
            <w:tcW w:w="2384" w:type="dxa"/>
          </w:tcPr>
          <w:p w:rsidR="006C7665" w:rsidRPr="00192A15" w:rsidRDefault="006C7665" w:rsidP="00AB77CF">
            <w:r w:rsidRPr="00192A15">
              <w:t>Лайпанова Виктория Лазиров</w:t>
            </w:r>
            <w:r>
              <w:t>на, заместитель директора по УР</w:t>
            </w:r>
          </w:p>
        </w:tc>
        <w:tc>
          <w:tcPr>
            <w:tcW w:w="1977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С. Островский «Я люблю тебя жизнь»</w:t>
            </w:r>
          </w:p>
        </w:tc>
        <w:tc>
          <w:tcPr>
            <w:tcW w:w="1547" w:type="dxa"/>
          </w:tcPr>
          <w:p w:rsidR="006C7665" w:rsidRPr="00192A15" w:rsidRDefault="006C7665" w:rsidP="00AB77CF">
            <w:r>
              <w:t xml:space="preserve">        2</w:t>
            </w:r>
          </w:p>
        </w:tc>
      </w:tr>
      <w:tr w:rsidR="006C7665" w:rsidRPr="00192A15">
        <w:tc>
          <w:tcPr>
            <w:tcW w:w="557" w:type="dxa"/>
          </w:tcPr>
          <w:p w:rsidR="006C7665" w:rsidRPr="00456704" w:rsidRDefault="006C7665" w:rsidP="00AB77CF">
            <w:pPr>
              <w:jc w:val="center"/>
            </w:pPr>
            <w:r w:rsidRPr="00456704">
              <w:t>12</w:t>
            </w:r>
          </w:p>
        </w:tc>
        <w:tc>
          <w:tcPr>
            <w:tcW w:w="2878" w:type="dxa"/>
          </w:tcPr>
          <w:p w:rsidR="006C7665" w:rsidRPr="00192A15" w:rsidRDefault="006C7665" w:rsidP="00AB77CF">
            <w:r w:rsidRPr="00192A15">
              <w:rPr>
                <w:color w:val="000000"/>
              </w:rPr>
              <w:t>Скрипкина Анастасия Александровна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 xml:space="preserve">МБОУ «СОШ №3 </w:t>
            </w:r>
            <w:r>
              <w:t>им.</w:t>
            </w:r>
            <w:r w:rsidRPr="00192A15">
              <w:t xml:space="preserve"> Сергиенко Н.Г.»</w:t>
            </w:r>
          </w:p>
        </w:tc>
        <w:tc>
          <w:tcPr>
            <w:tcW w:w="2622" w:type="dxa"/>
          </w:tcPr>
          <w:p w:rsidR="006C7665" w:rsidRPr="00192A15" w:rsidRDefault="006C7665" w:rsidP="00AB77CF">
            <w:r w:rsidRPr="00192A15">
              <w:rPr>
                <w:color w:val="000000"/>
              </w:rPr>
              <w:t>12 лет, 4 «Б» класс</w:t>
            </w:r>
          </w:p>
        </w:tc>
        <w:tc>
          <w:tcPr>
            <w:tcW w:w="2384" w:type="dxa"/>
          </w:tcPr>
          <w:p w:rsidR="006C7665" w:rsidRPr="00192A15" w:rsidRDefault="006C7665" w:rsidP="00AB77CF">
            <w:r w:rsidRPr="00192A15">
              <w:rPr>
                <w:color w:val="000000"/>
              </w:rPr>
              <w:t>Антонова Ирина Анатольевна у</w:t>
            </w:r>
            <w:r>
              <w:rPr>
                <w:color w:val="000000"/>
              </w:rPr>
              <w:t>читель начальной школы</w:t>
            </w:r>
            <w:r w:rsidRPr="00192A15">
              <w:rPr>
                <w:color w:val="000000"/>
              </w:rPr>
              <w:t xml:space="preserve">  </w:t>
            </w:r>
          </w:p>
        </w:tc>
        <w:tc>
          <w:tcPr>
            <w:tcW w:w="1977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rPr>
                <w:color w:val="000000"/>
              </w:rPr>
              <w:t>«Мальчик из села Поповки»С. Я. Маршак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  <w:rPr>
                <w:highlight w:val="yellow"/>
              </w:rPr>
            </w:pPr>
            <w:r w:rsidRPr="00AB77CF">
              <w:t>1</w:t>
            </w:r>
          </w:p>
        </w:tc>
      </w:tr>
      <w:tr w:rsidR="006C7665" w:rsidRPr="00192A15">
        <w:tc>
          <w:tcPr>
            <w:tcW w:w="557" w:type="dxa"/>
          </w:tcPr>
          <w:p w:rsidR="006C7665" w:rsidRPr="00456704" w:rsidRDefault="006C7665" w:rsidP="00AB77CF">
            <w:pPr>
              <w:jc w:val="center"/>
            </w:pPr>
            <w:r w:rsidRPr="00456704">
              <w:t>13</w:t>
            </w:r>
          </w:p>
        </w:tc>
        <w:tc>
          <w:tcPr>
            <w:tcW w:w="2878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t>Фролова Полина Дмитриевна</w:t>
            </w:r>
          </w:p>
        </w:tc>
        <w:tc>
          <w:tcPr>
            <w:tcW w:w="2821" w:type="dxa"/>
          </w:tcPr>
          <w:p w:rsidR="006C7665" w:rsidRPr="00192A15" w:rsidRDefault="006C7665" w:rsidP="00AB77CF">
            <w:r>
              <w:t xml:space="preserve">МКОУ </w:t>
            </w:r>
            <w:r w:rsidRPr="00192A15">
              <w:t>«Городовиковская средняя общеобразовательная школа №2»</w:t>
            </w:r>
          </w:p>
        </w:tc>
        <w:tc>
          <w:tcPr>
            <w:tcW w:w="2622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t>14 лет, 8 класс</w:t>
            </w:r>
          </w:p>
        </w:tc>
        <w:tc>
          <w:tcPr>
            <w:tcW w:w="2384" w:type="dxa"/>
          </w:tcPr>
          <w:p w:rsidR="006C7665" w:rsidRPr="00192A15" w:rsidRDefault="006C7665" w:rsidP="00AB77CF">
            <w:pPr>
              <w:rPr>
                <w:color w:val="000000"/>
              </w:rPr>
            </w:pPr>
            <w:r w:rsidRPr="00192A15">
              <w:t>Боденова Елена Михайловна, учитель русского языка и литературы</w:t>
            </w:r>
          </w:p>
        </w:tc>
        <w:tc>
          <w:tcPr>
            <w:tcW w:w="1977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2A15">
              <w:t>«Весна» А.Н. Плещеев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rPr>
                <w:highlight w:val="yellow"/>
              </w:rPr>
            </w:pPr>
            <w:r w:rsidRPr="00AB77CF">
              <w:t xml:space="preserve">         3</w:t>
            </w:r>
          </w:p>
        </w:tc>
      </w:tr>
    </w:tbl>
    <w:p w:rsidR="006C7665" w:rsidRDefault="006C7665" w:rsidP="00AB77CF">
      <w:pPr>
        <w:jc w:val="center"/>
      </w:pPr>
    </w:p>
    <w:p w:rsidR="006C7665" w:rsidRDefault="006C7665" w:rsidP="00AB77CF">
      <w:pPr>
        <w:jc w:val="center"/>
      </w:pPr>
    </w:p>
    <w:p w:rsidR="006C7665" w:rsidRPr="00192A15" w:rsidRDefault="006C7665" w:rsidP="00AB77CF">
      <w:pPr>
        <w:jc w:val="center"/>
      </w:pPr>
      <w:r w:rsidRPr="00192A15">
        <w:t xml:space="preserve">ПРОТОКОЛ  </w:t>
      </w:r>
    </w:p>
    <w:p w:rsidR="006C7665" w:rsidRPr="00192A15" w:rsidRDefault="006C7665" w:rsidP="00AB77CF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AB77CF"/>
    <w:p w:rsidR="006C7665" w:rsidRPr="00192A15" w:rsidRDefault="006C7665" w:rsidP="00AB77CF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192A15" w:rsidRDefault="006C7665" w:rsidP="00AB77CF"/>
    <w:p w:rsidR="006C7665" w:rsidRPr="00192A15" w:rsidRDefault="006C7665" w:rsidP="00AB77CF">
      <w:pPr>
        <w:jc w:val="center"/>
        <w:rPr>
          <w:b/>
          <w:bCs/>
        </w:rPr>
      </w:pPr>
      <w:r w:rsidRPr="00192A15">
        <w:t>(</w:t>
      </w:r>
      <w:r w:rsidRPr="00192A15">
        <w:rPr>
          <w:b/>
          <w:bCs/>
        </w:rPr>
        <w:t>номинация «Стихотворение» )</w:t>
      </w:r>
    </w:p>
    <w:p w:rsidR="006C7665" w:rsidRPr="00192A15" w:rsidRDefault="006C7665" w:rsidP="00AB77CF">
      <w:pPr>
        <w:jc w:val="center"/>
        <w:rPr>
          <w:b/>
          <w:bCs/>
        </w:rPr>
      </w:pPr>
    </w:p>
    <w:p w:rsidR="006C7665" w:rsidRPr="00192A15" w:rsidRDefault="006C7665" w:rsidP="00AB77CF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192A1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(15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-18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192A15" w:rsidRDefault="006C7665" w:rsidP="00AB77C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2878"/>
        <w:gridCol w:w="2821"/>
        <w:gridCol w:w="2622"/>
        <w:gridCol w:w="2384"/>
        <w:gridCol w:w="1977"/>
        <w:gridCol w:w="1547"/>
      </w:tblGrid>
      <w:tr w:rsidR="006C7665" w:rsidRPr="00192A15">
        <w:tc>
          <w:tcPr>
            <w:tcW w:w="557" w:type="dxa"/>
          </w:tcPr>
          <w:p w:rsidR="006C7665" w:rsidRPr="00192A15" w:rsidRDefault="006C7665" w:rsidP="00AB77CF">
            <w:pPr>
              <w:jc w:val="center"/>
            </w:pPr>
            <w:r w:rsidRPr="00192A15">
              <w:t>№</w:t>
            </w:r>
          </w:p>
        </w:tc>
        <w:tc>
          <w:tcPr>
            <w:tcW w:w="2878" w:type="dxa"/>
          </w:tcPr>
          <w:p w:rsidR="006C7665" w:rsidRPr="00192A15" w:rsidRDefault="006C7665" w:rsidP="00AB77CF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Образовательная организация</w:t>
            </w:r>
          </w:p>
        </w:tc>
        <w:tc>
          <w:tcPr>
            <w:tcW w:w="2622" w:type="dxa"/>
          </w:tcPr>
          <w:p w:rsidR="006C7665" w:rsidRPr="00192A15" w:rsidRDefault="006C7665" w:rsidP="00AB77CF">
            <w:r w:rsidRPr="00192A15">
              <w:t>Возраст, класс/ группа (для педагогов – должность)</w:t>
            </w:r>
          </w:p>
        </w:tc>
        <w:tc>
          <w:tcPr>
            <w:tcW w:w="2384" w:type="dxa"/>
          </w:tcPr>
          <w:p w:rsidR="006C7665" w:rsidRPr="00192A15" w:rsidRDefault="006C7665" w:rsidP="00AB77CF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977" w:type="dxa"/>
          </w:tcPr>
          <w:p w:rsidR="006C7665" w:rsidRPr="00192A15" w:rsidRDefault="006C7665" w:rsidP="00AB77CF">
            <w:pPr>
              <w:jc w:val="center"/>
            </w:pPr>
            <w:r w:rsidRPr="00192A15">
              <w:t>Тема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57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  <w:tc>
          <w:tcPr>
            <w:tcW w:w="2878" w:type="dxa"/>
          </w:tcPr>
          <w:p w:rsidR="006C7665" w:rsidRPr="00192A15" w:rsidRDefault="006C7665" w:rsidP="00AB77CF">
            <w:r w:rsidRPr="00192A15">
              <w:t>Савоськин Дмитрий Павлович</w:t>
            </w:r>
          </w:p>
          <w:p w:rsidR="006C7665" w:rsidRPr="00192A15" w:rsidRDefault="006C7665" w:rsidP="00AB77CF">
            <w:r w:rsidRPr="00192A15">
              <w:t>+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МКОУ «Сарульская СОШ»</w:t>
            </w:r>
          </w:p>
        </w:tc>
        <w:tc>
          <w:tcPr>
            <w:tcW w:w="2622" w:type="dxa"/>
          </w:tcPr>
          <w:p w:rsidR="006C7665" w:rsidRPr="00192A15" w:rsidRDefault="006C7665" w:rsidP="00AB77CF">
            <w:r w:rsidRPr="00192A15">
              <w:t>15 лет, 7 класс</w:t>
            </w:r>
          </w:p>
        </w:tc>
        <w:tc>
          <w:tcPr>
            <w:tcW w:w="2384" w:type="dxa"/>
          </w:tcPr>
          <w:p w:rsidR="006C7665" w:rsidRPr="00192A15" w:rsidRDefault="006C7665" w:rsidP="00AB77CF">
            <w:r w:rsidRPr="00192A15">
              <w:t>Андреева Лидия Конаевна, учитель русского</w:t>
            </w:r>
            <w:r>
              <w:t xml:space="preserve"> языка и литературы </w:t>
            </w:r>
          </w:p>
        </w:tc>
        <w:tc>
          <w:tcPr>
            <w:tcW w:w="1977" w:type="dxa"/>
          </w:tcPr>
          <w:p w:rsidR="006C7665" w:rsidRPr="00192A15" w:rsidRDefault="006C7665" w:rsidP="00AB77CF">
            <w:r w:rsidRPr="00192A15">
              <w:t>«Нужно жить!»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57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  <w:tc>
          <w:tcPr>
            <w:tcW w:w="2878" w:type="dxa"/>
          </w:tcPr>
          <w:p w:rsidR="006C7665" w:rsidRPr="00192A15" w:rsidRDefault="006C7665" w:rsidP="00AB77CF">
            <w:r w:rsidRPr="00192A15">
              <w:t>Шовгурова Алина Александровна</w:t>
            </w:r>
          </w:p>
          <w:p w:rsidR="006C7665" w:rsidRPr="00192A15" w:rsidRDefault="006C7665" w:rsidP="00AB77CF"/>
        </w:tc>
        <w:tc>
          <w:tcPr>
            <w:tcW w:w="2821" w:type="dxa"/>
          </w:tcPr>
          <w:p w:rsidR="006C7665" w:rsidRPr="00192A15" w:rsidRDefault="006C7665" w:rsidP="00AB77CF">
            <w:r>
              <w:t>МКОУ</w:t>
            </w:r>
            <w:r w:rsidRPr="00192A15">
              <w:t xml:space="preserve"> «Ульяновская </w:t>
            </w:r>
            <w:r>
              <w:t>СОШ</w:t>
            </w:r>
            <w:r w:rsidRPr="00192A15">
              <w:t>»</w:t>
            </w:r>
          </w:p>
        </w:tc>
        <w:tc>
          <w:tcPr>
            <w:tcW w:w="2622" w:type="dxa"/>
          </w:tcPr>
          <w:p w:rsidR="006C7665" w:rsidRPr="00192A15" w:rsidRDefault="006C7665" w:rsidP="00AB77CF">
            <w:r w:rsidRPr="00192A15">
              <w:t>16  лет,  9 класс</w:t>
            </w:r>
          </w:p>
        </w:tc>
        <w:tc>
          <w:tcPr>
            <w:tcW w:w="2384" w:type="dxa"/>
          </w:tcPr>
          <w:p w:rsidR="006C7665" w:rsidRPr="00192A15" w:rsidRDefault="006C7665" w:rsidP="00AB77CF">
            <w:r w:rsidRPr="00192A15">
              <w:t xml:space="preserve">Киосева Елена Николаевна, учитель русского языка и литературы </w:t>
            </w:r>
          </w:p>
        </w:tc>
        <w:tc>
          <w:tcPr>
            <w:tcW w:w="1977" w:type="dxa"/>
          </w:tcPr>
          <w:p w:rsidR="006C7665" w:rsidRPr="00192A15" w:rsidRDefault="006C7665" w:rsidP="00AB77CF">
            <w:r w:rsidRPr="00192A15">
              <w:t>С.А.Есенин «Письмо к женщине»</w:t>
            </w:r>
          </w:p>
        </w:tc>
        <w:tc>
          <w:tcPr>
            <w:tcW w:w="1547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57" w:type="dxa"/>
          </w:tcPr>
          <w:p w:rsidR="006C7665" w:rsidRPr="00192A15" w:rsidRDefault="006C7665" w:rsidP="00AB77CF">
            <w:pPr>
              <w:jc w:val="center"/>
              <w:rPr>
                <w:highlight w:val="yellow"/>
              </w:rPr>
            </w:pPr>
            <w:r w:rsidRPr="00456704">
              <w:t>3</w:t>
            </w:r>
          </w:p>
        </w:tc>
        <w:tc>
          <w:tcPr>
            <w:tcW w:w="2878" w:type="dxa"/>
          </w:tcPr>
          <w:p w:rsidR="006C7665" w:rsidRPr="00192A15" w:rsidRDefault="006C7665" w:rsidP="00AB77CF">
            <w:r>
              <w:t xml:space="preserve">Малышева Герел Робертовна 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МБОУ «СОШ №17»</w:t>
            </w:r>
          </w:p>
        </w:tc>
        <w:tc>
          <w:tcPr>
            <w:tcW w:w="2622" w:type="dxa"/>
          </w:tcPr>
          <w:p w:rsidR="006C7665" w:rsidRPr="00192A15" w:rsidRDefault="006C7665" w:rsidP="00AB77CF">
            <w:r w:rsidRPr="00192A15">
              <w:t>16 лет, 8 «А» класс</w:t>
            </w:r>
          </w:p>
        </w:tc>
        <w:tc>
          <w:tcPr>
            <w:tcW w:w="2384" w:type="dxa"/>
          </w:tcPr>
          <w:p w:rsidR="006C7665" w:rsidRPr="00192A15" w:rsidRDefault="006C7665" w:rsidP="00AB77CF">
            <w:r w:rsidRPr="00192A15">
              <w:t>Даваева Байрта Эрдниевна</w:t>
            </w:r>
            <w:r>
              <w:t>, учитель калмыцкого языкв</w:t>
            </w:r>
          </w:p>
        </w:tc>
        <w:tc>
          <w:tcPr>
            <w:tcW w:w="1977" w:type="dxa"/>
          </w:tcPr>
          <w:p w:rsidR="006C7665" w:rsidRPr="00192A15" w:rsidRDefault="006C7665" w:rsidP="00AB77CF">
            <w:pPr>
              <w:autoSpaceDE w:val="0"/>
              <w:autoSpaceDN w:val="0"/>
              <w:adjustRightInd w:val="0"/>
            </w:pPr>
            <w:r w:rsidRPr="00192A15">
              <w:t>«Седкл» Давид Кугультинов</w:t>
            </w:r>
          </w:p>
        </w:tc>
        <w:tc>
          <w:tcPr>
            <w:tcW w:w="1547" w:type="dxa"/>
          </w:tcPr>
          <w:p w:rsidR="006C7665" w:rsidRPr="00AB77CF" w:rsidRDefault="006C7665" w:rsidP="00AB77CF">
            <w:pPr>
              <w:jc w:val="center"/>
            </w:pPr>
            <w:r w:rsidRPr="00AB77CF">
              <w:t>2</w:t>
            </w:r>
          </w:p>
          <w:p w:rsidR="006C7665" w:rsidRDefault="006C7665" w:rsidP="00AB77CF">
            <w:pPr>
              <w:jc w:val="center"/>
              <w:rPr>
                <w:highlight w:val="yellow"/>
              </w:rPr>
            </w:pPr>
          </w:p>
          <w:p w:rsidR="006C7665" w:rsidRDefault="006C7665" w:rsidP="00AB77CF">
            <w:pPr>
              <w:jc w:val="center"/>
              <w:rPr>
                <w:highlight w:val="yellow"/>
              </w:rPr>
            </w:pPr>
          </w:p>
          <w:p w:rsidR="006C7665" w:rsidRPr="00192A15" w:rsidRDefault="006C7665" w:rsidP="00AB77CF">
            <w:pPr>
              <w:jc w:val="center"/>
              <w:rPr>
                <w:highlight w:val="yellow"/>
              </w:rPr>
            </w:pPr>
          </w:p>
        </w:tc>
      </w:tr>
    </w:tbl>
    <w:p w:rsidR="006C7665" w:rsidRPr="00192A15" w:rsidRDefault="006C7665" w:rsidP="00AB77CF">
      <w:pPr>
        <w:jc w:val="center"/>
      </w:pPr>
    </w:p>
    <w:p w:rsidR="006C7665" w:rsidRDefault="006C7665" w:rsidP="00AB77CF">
      <w:pPr>
        <w:jc w:val="center"/>
      </w:pPr>
    </w:p>
    <w:p w:rsidR="006C7665" w:rsidRDefault="006C7665" w:rsidP="00AB77CF">
      <w:pPr>
        <w:jc w:val="center"/>
      </w:pPr>
    </w:p>
    <w:p w:rsidR="006C7665" w:rsidRDefault="006C7665" w:rsidP="00AB77CF">
      <w:pPr>
        <w:jc w:val="center"/>
      </w:pPr>
    </w:p>
    <w:p w:rsidR="006C7665" w:rsidRPr="00192A15" w:rsidRDefault="006C7665" w:rsidP="00AB77CF">
      <w:pPr>
        <w:jc w:val="center"/>
      </w:pPr>
    </w:p>
    <w:p w:rsidR="006C7665" w:rsidRPr="00192A15" w:rsidRDefault="006C7665" w:rsidP="00AB77CF">
      <w:pPr>
        <w:jc w:val="center"/>
      </w:pPr>
      <w:r w:rsidRPr="00192A15">
        <w:t xml:space="preserve">ПРОТОКОЛ  </w:t>
      </w:r>
    </w:p>
    <w:p w:rsidR="006C7665" w:rsidRPr="00192A15" w:rsidRDefault="006C7665" w:rsidP="00AB77CF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AB77CF"/>
    <w:p w:rsidR="006C7665" w:rsidRPr="00192A15" w:rsidRDefault="006C7665" w:rsidP="00AB77CF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192A15" w:rsidRDefault="006C7665" w:rsidP="00AB77CF"/>
    <w:p w:rsidR="006C7665" w:rsidRPr="00192A15" w:rsidRDefault="006C7665" w:rsidP="00AB77CF"/>
    <w:p w:rsidR="006C7665" w:rsidRPr="00192A15" w:rsidRDefault="006C7665" w:rsidP="00AB77CF">
      <w:pPr>
        <w:jc w:val="center"/>
        <w:rPr>
          <w:b/>
          <w:bCs/>
        </w:rPr>
      </w:pPr>
      <w:r w:rsidRPr="00192A15">
        <w:t>(</w:t>
      </w:r>
      <w:r w:rsidRPr="00192A15">
        <w:rPr>
          <w:b/>
          <w:bCs/>
        </w:rPr>
        <w:t>номинация «Поделка» )</w:t>
      </w:r>
    </w:p>
    <w:p w:rsidR="006C7665" w:rsidRPr="00192A15" w:rsidRDefault="006C7665" w:rsidP="00AB77CF">
      <w:pPr>
        <w:jc w:val="center"/>
        <w:rPr>
          <w:b/>
          <w:bCs/>
        </w:rPr>
      </w:pPr>
    </w:p>
    <w:p w:rsidR="006C7665" w:rsidRPr="00192A15" w:rsidRDefault="006C7665" w:rsidP="00AB77CF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192A1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(11-1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192A15" w:rsidRDefault="006C7665" w:rsidP="00AB77C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699"/>
        <w:gridCol w:w="2819"/>
        <w:gridCol w:w="2359"/>
        <w:gridCol w:w="2386"/>
        <w:gridCol w:w="2487"/>
        <w:gridCol w:w="1498"/>
      </w:tblGrid>
      <w:tr w:rsidR="006C7665" w:rsidRPr="00192A15">
        <w:tc>
          <w:tcPr>
            <w:tcW w:w="538" w:type="dxa"/>
          </w:tcPr>
          <w:p w:rsidR="006C7665" w:rsidRPr="00192A15" w:rsidRDefault="006C7665" w:rsidP="00AB77CF">
            <w:pPr>
              <w:jc w:val="center"/>
            </w:pPr>
            <w:r w:rsidRPr="00192A15">
              <w:t>№</w:t>
            </w:r>
          </w:p>
        </w:tc>
        <w:tc>
          <w:tcPr>
            <w:tcW w:w="2703" w:type="dxa"/>
          </w:tcPr>
          <w:p w:rsidR="006C7665" w:rsidRPr="00192A15" w:rsidRDefault="006C7665" w:rsidP="00AB77CF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Образовательная организация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>Возраст, класс/ группа (для педагогов – должность)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2490" w:type="dxa"/>
          </w:tcPr>
          <w:p w:rsidR="006C7665" w:rsidRPr="00192A15" w:rsidRDefault="006C7665" w:rsidP="00AB77CF">
            <w:pPr>
              <w:jc w:val="center"/>
            </w:pPr>
            <w:r w:rsidRPr="00192A15">
              <w:t>Тема</w:t>
            </w:r>
          </w:p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38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  <w:tc>
          <w:tcPr>
            <w:tcW w:w="2703" w:type="dxa"/>
          </w:tcPr>
          <w:p w:rsidR="006C7665" w:rsidRPr="00192A15" w:rsidRDefault="006C7665" w:rsidP="00AB77CF">
            <w:pPr>
              <w:rPr>
                <w:lang w:eastAsia="en-US"/>
              </w:rPr>
            </w:pPr>
            <w:r w:rsidRPr="00192A15">
              <w:rPr>
                <w:lang w:eastAsia="en-US"/>
              </w:rPr>
              <w:t>Якупова Дарина Рамильевна</w:t>
            </w:r>
          </w:p>
          <w:p w:rsidR="006C7665" w:rsidRPr="00192A15" w:rsidRDefault="006C7665" w:rsidP="00AB77CF"/>
        </w:tc>
        <w:tc>
          <w:tcPr>
            <w:tcW w:w="2821" w:type="dxa"/>
          </w:tcPr>
          <w:p w:rsidR="006C7665" w:rsidRPr="00192A15" w:rsidRDefault="006C7665" w:rsidP="00AB77CF">
            <w:r w:rsidRPr="00192A15">
              <w:rPr>
                <w:lang w:eastAsia="en-US"/>
              </w:rPr>
              <w:t>МКОУ «Цаганаманская гимназия»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rPr>
                <w:lang w:eastAsia="en-US"/>
              </w:rPr>
              <w:t>14 лет, 8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pPr>
              <w:rPr>
                <w:lang w:eastAsia="en-US"/>
              </w:rPr>
            </w:pPr>
            <w:r w:rsidRPr="00192A15">
              <w:rPr>
                <w:lang w:eastAsia="en-US"/>
              </w:rPr>
              <w:t>Байдулова Алтынай Рамазановна, учитель физики</w:t>
            </w:r>
          </w:p>
          <w:p w:rsidR="006C7665" w:rsidRPr="00192A15" w:rsidRDefault="006C7665" w:rsidP="00AB77CF"/>
        </w:tc>
        <w:tc>
          <w:tcPr>
            <w:tcW w:w="2490" w:type="dxa"/>
          </w:tcPr>
          <w:p w:rsidR="006C7665" w:rsidRPr="00192A15" w:rsidRDefault="006C7665" w:rsidP="00AB77CF">
            <w:r w:rsidRPr="00192A15">
              <w:rPr>
                <w:color w:val="000000"/>
                <w:lang w:eastAsia="en-US"/>
              </w:rPr>
              <w:t>«Любимой маме»</w:t>
            </w:r>
          </w:p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38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Магомедова Сабина Расимовна</w:t>
            </w:r>
          </w:p>
          <w:p w:rsidR="006C7665" w:rsidRPr="00192A15" w:rsidRDefault="006C7665" w:rsidP="00AB77CF">
            <w:pPr>
              <w:rPr>
                <w:lang w:eastAsia="en-US"/>
              </w:rPr>
            </w:pPr>
          </w:p>
        </w:tc>
        <w:tc>
          <w:tcPr>
            <w:tcW w:w="2821" w:type="dxa"/>
          </w:tcPr>
          <w:p w:rsidR="006C7665" w:rsidRPr="00192A15" w:rsidRDefault="006C7665" w:rsidP="00AB77CF">
            <w:pPr>
              <w:rPr>
                <w:lang w:eastAsia="en-US"/>
              </w:rPr>
            </w:pPr>
            <w:r w:rsidRPr="00192A15">
              <w:t>МКОУ «Большецарынская СОШ №1»</w:t>
            </w:r>
          </w:p>
        </w:tc>
        <w:tc>
          <w:tcPr>
            <w:tcW w:w="2363" w:type="dxa"/>
          </w:tcPr>
          <w:p w:rsidR="006C7665" w:rsidRPr="00192A15" w:rsidRDefault="006C7665" w:rsidP="00AB77CF">
            <w:pPr>
              <w:rPr>
                <w:lang w:eastAsia="en-US"/>
              </w:rPr>
            </w:pPr>
            <w:r w:rsidRPr="00192A15">
              <w:t>11 лет</w:t>
            </w:r>
            <w:r w:rsidRPr="00192A15">
              <w:rPr>
                <w:lang w:val="en-US"/>
              </w:rPr>
              <w:t>,</w:t>
            </w:r>
            <w:r w:rsidRPr="00192A15">
              <w:t>3 «а»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>Ряскова Наталья Ивановна – социальный педагог</w:t>
            </w:r>
          </w:p>
          <w:p w:rsidR="006C7665" w:rsidRPr="00192A15" w:rsidRDefault="006C7665" w:rsidP="00AB77CF">
            <w:pPr>
              <w:rPr>
                <w:lang w:eastAsia="en-US"/>
              </w:rPr>
            </w:pPr>
            <w:r w:rsidRPr="00192A15">
              <w:t>)</w:t>
            </w:r>
          </w:p>
        </w:tc>
        <w:tc>
          <w:tcPr>
            <w:tcW w:w="2490" w:type="dxa"/>
          </w:tcPr>
          <w:p w:rsidR="006C7665" w:rsidRPr="00192A15" w:rsidRDefault="006C7665" w:rsidP="00AB77CF">
            <w:pPr>
              <w:rPr>
                <w:color w:val="000000"/>
                <w:lang w:eastAsia="en-US"/>
              </w:rPr>
            </w:pPr>
            <w:r w:rsidRPr="00192A15">
              <w:t>«Жёлтое солнце»</w:t>
            </w:r>
          </w:p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3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Болдырев Санан Русланович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МКОУ  «Большецарынская СЩШ №1»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>11 лет</w:t>
            </w:r>
            <w:r w:rsidRPr="00192A15">
              <w:rPr>
                <w:lang w:val="en-US"/>
              </w:rPr>
              <w:t>,</w:t>
            </w:r>
            <w:r w:rsidRPr="00192A15">
              <w:t>5 «а»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>БуваеваДельгр Сергеевна, учитель – логопед</w:t>
            </w:r>
          </w:p>
        </w:tc>
        <w:tc>
          <w:tcPr>
            <w:tcW w:w="2490" w:type="dxa"/>
          </w:tcPr>
          <w:p w:rsidR="006C7665" w:rsidRPr="00192A15" w:rsidRDefault="006C7665" w:rsidP="00AB77CF"/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4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Сулукова Алтн Викторовна</w:t>
            </w:r>
          </w:p>
          <w:p w:rsidR="006C7665" w:rsidRPr="00192A15" w:rsidRDefault="006C7665" w:rsidP="00AB77CF"/>
        </w:tc>
        <w:tc>
          <w:tcPr>
            <w:tcW w:w="2821" w:type="dxa"/>
          </w:tcPr>
          <w:p w:rsidR="006C7665" w:rsidRPr="00192A15" w:rsidRDefault="006C7665" w:rsidP="00AB77CF">
            <w:pPr>
              <w:rPr>
                <w:color w:val="00000A"/>
              </w:rPr>
            </w:pPr>
            <w:r w:rsidRPr="00192A15">
              <w:rPr>
                <w:color w:val="00000A"/>
              </w:rPr>
              <w:t>МКОУ «Малодербетовская гимназия им.Б.Б.Бадмаева»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>11 лет, 5 «Б»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>Чудидова Раиса Андреевна, учитель истории</w:t>
            </w:r>
          </w:p>
          <w:p w:rsidR="006C7665" w:rsidRPr="00192A15" w:rsidRDefault="006C7665" w:rsidP="00AB77CF"/>
        </w:tc>
        <w:tc>
          <w:tcPr>
            <w:tcW w:w="2490" w:type="dxa"/>
          </w:tcPr>
          <w:p w:rsidR="006C7665" w:rsidRPr="00192A15" w:rsidRDefault="006C7665" w:rsidP="00AB77CF">
            <w:r w:rsidRPr="00192A15">
              <w:t>«Пирамида Древнего Египта»</w:t>
            </w:r>
          </w:p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5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Зимовец Алина Викторовна</w:t>
            </w:r>
          </w:p>
        </w:tc>
        <w:tc>
          <w:tcPr>
            <w:tcW w:w="2821" w:type="dxa"/>
          </w:tcPr>
          <w:p w:rsidR="006C7665" w:rsidRPr="00192A15" w:rsidRDefault="006C7665" w:rsidP="00AB77CF">
            <w:pPr>
              <w:rPr>
                <w:color w:val="00000A"/>
              </w:rPr>
            </w:pPr>
            <w:r w:rsidRPr="00192A15">
              <w:t>Муниципальное казённое общеобразовательное учреждение «Виноградненский лицей им. Дедова Ф.И.»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>12 лет, 6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>Харгелюнова Татьяна Вениаминовна, учитель технологии</w:t>
            </w:r>
          </w:p>
          <w:p w:rsidR="006C7665" w:rsidRPr="00192A15" w:rsidRDefault="006C7665" w:rsidP="00AB77CF"/>
        </w:tc>
        <w:tc>
          <w:tcPr>
            <w:tcW w:w="2490" w:type="dxa"/>
          </w:tcPr>
          <w:p w:rsidR="006C7665" w:rsidRPr="00C5524F" w:rsidRDefault="006C7665" w:rsidP="00AB77CF">
            <w:pPr>
              <w:rPr>
                <w:sz w:val="28"/>
                <w:szCs w:val="28"/>
              </w:rPr>
            </w:pPr>
            <w:r w:rsidRPr="00C5524F">
              <w:rPr>
                <w:sz w:val="28"/>
                <w:szCs w:val="28"/>
              </w:rPr>
              <w:t>«Дятел – доктор всех деревьев»</w:t>
            </w:r>
          </w:p>
          <w:p w:rsidR="006C7665" w:rsidRPr="00192A15" w:rsidRDefault="006C7665" w:rsidP="00AB77CF">
            <w:r w:rsidRPr="00C5524F">
              <w:rPr>
                <w:sz w:val="28"/>
                <w:szCs w:val="28"/>
              </w:rPr>
              <w:t>Техника исполнения: вышивка</w:t>
            </w:r>
          </w:p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6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Цеденов Очир Евгеньевич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МБОУ «СОШ №20»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>11лет,   4Г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>Ардаева Вера Джиджиевна,</w:t>
            </w:r>
          </w:p>
          <w:p w:rsidR="006C7665" w:rsidRPr="00192A15" w:rsidRDefault="006C7665" w:rsidP="00AB77CF">
            <w:r w:rsidRPr="00192A15">
              <w:t xml:space="preserve">Учитель начальных </w:t>
            </w:r>
            <w:r w:rsidRPr="00192A15">
              <w:pgNum/>
            </w:r>
            <w:r w:rsidRPr="00192A15">
              <w:t>лассов</w:t>
            </w:r>
          </w:p>
          <w:p w:rsidR="006C7665" w:rsidRPr="00192A15" w:rsidRDefault="006C7665" w:rsidP="00AB77CF"/>
        </w:tc>
        <w:tc>
          <w:tcPr>
            <w:tcW w:w="2490" w:type="dxa"/>
          </w:tcPr>
          <w:p w:rsidR="006C7665" w:rsidRPr="00192A15" w:rsidRDefault="006C7665" w:rsidP="00AB77CF">
            <w:r w:rsidRPr="00192A15">
              <w:t>«Инопланетяне»</w:t>
            </w:r>
          </w:p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7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Галимов Станислав Андреевич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МКОУ «Приютненская многопрофильная гимназия»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>13 лет, 6 «б»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 xml:space="preserve">Хулхачиева Наталья Бадминовна, учитель-логопед </w:t>
            </w:r>
          </w:p>
          <w:p w:rsidR="006C7665" w:rsidRPr="00192A15" w:rsidRDefault="006C7665" w:rsidP="00AB77CF"/>
        </w:tc>
        <w:tc>
          <w:tcPr>
            <w:tcW w:w="2490" w:type="dxa"/>
          </w:tcPr>
          <w:p w:rsidR="006C7665" w:rsidRDefault="006C7665" w:rsidP="00AB77CF">
            <w:r w:rsidRPr="00192A15">
              <w:t>«Полёт на Луну к звёздам»</w:t>
            </w:r>
          </w:p>
          <w:p w:rsidR="006C7665" w:rsidRPr="00192A15" w:rsidRDefault="006C7665" w:rsidP="00AB77CF"/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8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Руденко Иван Николаевич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 xml:space="preserve">  МКОУ «Чапаевская средняя общеобразовательная школа» 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 xml:space="preserve">      11 лет, 3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>Савило Людмила Анатольевна, учитель начальных классов</w:t>
            </w:r>
          </w:p>
          <w:p w:rsidR="006C7665" w:rsidRPr="00192A15" w:rsidRDefault="006C7665" w:rsidP="00AB77CF"/>
        </w:tc>
        <w:tc>
          <w:tcPr>
            <w:tcW w:w="2490" w:type="dxa"/>
          </w:tcPr>
          <w:p w:rsidR="006C7665" w:rsidRPr="00192A15" w:rsidRDefault="006C7665" w:rsidP="00AB77CF">
            <w:r w:rsidRPr="00192A15">
              <w:t>«Цветик-семицветик»</w:t>
            </w:r>
          </w:p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9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Даниленко Валерия Игоревна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БУДО РК «РЦДТ»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>11 лет, 3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>Назарова Татьяна Анатольевна, педагог дополнительн</w:t>
            </w:r>
            <w:r>
              <w:t>ого  образования</w:t>
            </w:r>
          </w:p>
        </w:tc>
        <w:tc>
          <w:tcPr>
            <w:tcW w:w="2490" w:type="dxa"/>
          </w:tcPr>
          <w:p w:rsidR="006C7665" w:rsidRPr="00192A15" w:rsidRDefault="006C7665" w:rsidP="00AB77CF">
            <w:r w:rsidRPr="00192A15">
              <w:t>Пластиковая фантазия</w:t>
            </w:r>
          </w:p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10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Куканов Очир Джангорович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МБОУ «СОШ №17 имюД.Н. Кугультинова»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>13 лет, 6 «Б»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>Катаев Вячеслав Горяевич, учитель технологии</w:t>
            </w:r>
          </w:p>
          <w:p w:rsidR="006C7665" w:rsidRPr="00192A15" w:rsidRDefault="006C7665" w:rsidP="00AB77CF">
            <w:r w:rsidRPr="00192A15">
              <w:t>(Очирова Людмила Э-Г +)</w:t>
            </w:r>
          </w:p>
        </w:tc>
        <w:tc>
          <w:tcPr>
            <w:tcW w:w="2490" w:type="dxa"/>
          </w:tcPr>
          <w:p w:rsidR="006C7665" w:rsidRDefault="006C7665" w:rsidP="00AB77CF">
            <w:r w:rsidRPr="00192A15">
              <w:t>Биография из семейного альбома</w:t>
            </w:r>
          </w:p>
          <w:p w:rsidR="006C7665" w:rsidRPr="00192A15" w:rsidRDefault="006C7665" w:rsidP="00AB77CF"/>
        </w:tc>
        <w:tc>
          <w:tcPr>
            <w:tcW w:w="1501" w:type="dxa"/>
          </w:tcPr>
          <w:p w:rsidR="006C7665" w:rsidRPr="004341A6" w:rsidRDefault="006C7665" w:rsidP="00AB77CF">
            <w:pPr>
              <w:rPr>
                <w:highlight w:val="yellow"/>
              </w:rPr>
            </w:pPr>
            <w:r w:rsidRPr="00AB77CF">
              <w:t xml:space="preserve">         1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11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Моногарова Александра  Богдановна</w:t>
            </w:r>
          </w:p>
          <w:p w:rsidR="006C7665" w:rsidRPr="00192A15" w:rsidRDefault="006C7665" w:rsidP="00AB77CF"/>
        </w:tc>
        <w:tc>
          <w:tcPr>
            <w:tcW w:w="2821" w:type="dxa"/>
          </w:tcPr>
          <w:p w:rsidR="006C7665" w:rsidRPr="00192A15" w:rsidRDefault="006C7665" w:rsidP="00AB77CF">
            <w:r>
              <w:t>МБОУ</w:t>
            </w:r>
            <w:r w:rsidRPr="00192A15">
              <w:t xml:space="preserve"> «С</w:t>
            </w:r>
            <w:r>
              <w:t>ОШ № 18 им.</w:t>
            </w:r>
            <w:r w:rsidRPr="00192A15">
              <w:t xml:space="preserve"> Б.Б.Городовикова</w:t>
            </w:r>
          </w:p>
          <w:p w:rsidR="006C7665" w:rsidRPr="00192A15" w:rsidRDefault="006C7665" w:rsidP="00AB77CF"/>
        </w:tc>
        <w:tc>
          <w:tcPr>
            <w:tcW w:w="2363" w:type="dxa"/>
          </w:tcPr>
          <w:p w:rsidR="006C7665" w:rsidRPr="00192A15" w:rsidRDefault="006C7665" w:rsidP="00AB77CF">
            <w:r w:rsidRPr="00192A15">
              <w:t>11лет, 5 «Б»класс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pPr>
              <w:jc w:val="both"/>
            </w:pPr>
            <w:r>
              <w:t>Коклаева Лидия Николаевна,</w:t>
            </w:r>
            <w:r w:rsidRPr="00192A15">
              <w:t>учитель-л</w:t>
            </w:r>
            <w:r>
              <w:t>огопед инклюзивного образования</w:t>
            </w:r>
          </w:p>
          <w:p w:rsidR="006C7665" w:rsidRPr="00192A15" w:rsidRDefault="006C7665" w:rsidP="00AB77CF"/>
        </w:tc>
        <w:tc>
          <w:tcPr>
            <w:tcW w:w="2490" w:type="dxa"/>
          </w:tcPr>
          <w:p w:rsidR="006C7665" w:rsidRPr="00192A15" w:rsidRDefault="006C7665" w:rsidP="00AB77CF">
            <w:r>
              <w:t>№</w:t>
            </w:r>
            <w:r w:rsidRPr="00192A15">
              <w:t xml:space="preserve">Нежные фиалки» </w:t>
            </w:r>
          </w:p>
        </w:tc>
        <w:tc>
          <w:tcPr>
            <w:tcW w:w="1501" w:type="dxa"/>
          </w:tcPr>
          <w:p w:rsidR="006C7665" w:rsidRPr="004341A6" w:rsidRDefault="006C7665" w:rsidP="00AB77CF">
            <w:pPr>
              <w:rPr>
                <w:highlight w:val="yellow"/>
              </w:rPr>
            </w:pPr>
            <w:r w:rsidRPr="00AB77CF">
              <w:t xml:space="preserve">         1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12</w:t>
            </w:r>
          </w:p>
        </w:tc>
        <w:tc>
          <w:tcPr>
            <w:tcW w:w="2703" w:type="dxa"/>
          </w:tcPr>
          <w:p w:rsidR="006C7665" w:rsidRPr="00192A15" w:rsidRDefault="006C7665" w:rsidP="00AB77CF">
            <w:pPr>
              <w:spacing w:line="360" w:lineRule="auto"/>
            </w:pPr>
            <w:r w:rsidRPr="00192A15">
              <w:t>Фролова Полина Дмитриевна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МКОУ «Городовиковскя СОШ»2»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>14 лет, 8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pPr>
              <w:jc w:val="both"/>
            </w:pPr>
            <w:r w:rsidRPr="00192A15">
              <w:t>Мишкина Пелагея Назаровна, педагог дополнительного образования</w:t>
            </w:r>
          </w:p>
        </w:tc>
        <w:tc>
          <w:tcPr>
            <w:tcW w:w="2490" w:type="dxa"/>
          </w:tcPr>
          <w:p w:rsidR="006C7665" w:rsidRPr="00192A15" w:rsidRDefault="006C7665" w:rsidP="00AB77CF">
            <w:r w:rsidRPr="00192A15">
              <w:t>«Журавлиная песня»</w:t>
            </w:r>
          </w:p>
        </w:tc>
        <w:tc>
          <w:tcPr>
            <w:tcW w:w="1501" w:type="dxa"/>
          </w:tcPr>
          <w:p w:rsidR="006C7665" w:rsidRPr="00AB77CF" w:rsidRDefault="006C7665" w:rsidP="00AB77CF">
            <w:pPr>
              <w:jc w:val="center"/>
            </w:pPr>
            <w:r w:rsidRPr="00AB77CF">
              <w:t>1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13</w:t>
            </w:r>
          </w:p>
        </w:tc>
        <w:tc>
          <w:tcPr>
            <w:tcW w:w="2703" w:type="dxa"/>
          </w:tcPr>
          <w:p w:rsidR="006C7665" w:rsidRPr="00192A15" w:rsidRDefault="006C7665" w:rsidP="00A76982">
            <w:r w:rsidRPr="00192A15">
              <w:t>Музраев Мингиян Николаевич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МКОУ « Цаган-Нурская СОШ  им. Н.М.Санджирова»</w:t>
            </w:r>
          </w:p>
          <w:p w:rsidR="006C7665" w:rsidRPr="00192A15" w:rsidRDefault="006C7665" w:rsidP="00AB77CF"/>
        </w:tc>
        <w:tc>
          <w:tcPr>
            <w:tcW w:w="2363" w:type="dxa"/>
          </w:tcPr>
          <w:p w:rsidR="006C7665" w:rsidRPr="00192A15" w:rsidRDefault="006C7665" w:rsidP="00AB77CF">
            <w:r w:rsidRPr="00192A15">
              <w:t>12лет/3 класс/ 4 группа</w:t>
            </w:r>
          </w:p>
        </w:tc>
        <w:tc>
          <w:tcPr>
            <w:tcW w:w="2370" w:type="dxa"/>
          </w:tcPr>
          <w:p w:rsidR="006C7665" w:rsidRPr="00192A15" w:rsidRDefault="006C7665" w:rsidP="00AB77CF">
            <w:pPr>
              <w:jc w:val="both"/>
            </w:pPr>
            <w:r w:rsidRPr="00192A15">
              <w:t>Манджиева Бэлла Андреевна, учитель калм</w:t>
            </w:r>
            <w:r>
              <w:t>ыцкого языка и литературы, ИКРК</w:t>
            </w:r>
          </w:p>
          <w:p w:rsidR="006C7665" w:rsidRPr="00192A15" w:rsidRDefault="006C7665" w:rsidP="00AB77CF">
            <w:pPr>
              <w:jc w:val="both"/>
            </w:pPr>
          </w:p>
        </w:tc>
        <w:tc>
          <w:tcPr>
            <w:tcW w:w="2490" w:type="dxa"/>
          </w:tcPr>
          <w:p w:rsidR="006C7665" w:rsidRPr="00192A15" w:rsidRDefault="006C7665" w:rsidP="00AB77CF">
            <w:pPr>
              <w:jc w:val="both"/>
            </w:pPr>
            <w:r w:rsidRPr="00192A15">
              <w:t>Самолет. (дерево)</w:t>
            </w:r>
          </w:p>
        </w:tc>
        <w:tc>
          <w:tcPr>
            <w:tcW w:w="1501" w:type="dxa"/>
          </w:tcPr>
          <w:p w:rsidR="006C7665" w:rsidRPr="00AB77CF" w:rsidRDefault="006C7665" w:rsidP="00AB77CF">
            <w:r w:rsidRPr="00AB77CF">
              <w:t xml:space="preserve">         2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 w:rsidRPr="00456704">
              <w:t>14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rPr>
                <w:color w:val="000000"/>
              </w:rPr>
              <w:t>Скрипкина Анастасия Александровна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МБОУ «СОШ №3 имени Сергиенко Н.Г.»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rPr>
                <w:color w:val="000000"/>
              </w:rPr>
              <w:t>12 лет, 4 «Б»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rPr>
                <w:color w:val="000000"/>
              </w:rPr>
              <w:t>Антонова Ирина Анатольевна учитель начальной школы</w:t>
            </w:r>
          </w:p>
        </w:tc>
        <w:tc>
          <w:tcPr>
            <w:tcW w:w="2490" w:type="dxa"/>
          </w:tcPr>
          <w:p w:rsidR="006C7665" w:rsidRPr="00192A15" w:rsidRDefault="006C7665" w:rsidP="00AB77CF">
            <w:pPr>
              <w:jc w:val="both"/>
            </w:pPr>
            <w:r w:rsidRPr="00192A15">
              <w:rPr>
                <w:color w:val="000000"/>
              </w:rPr>
              <w:t>«Дерево счастья»</w:t>
            </w:r>
          </w:p>
        </w:tc>
        <w:tc>
          <w:tcPr>
            <w:tcW w:w="1501" w:type="dxa"/>
          </w:tcPr>
          <w:p w:rsidR="006C7665" w:rsidRPr="00AB77CF" w:rsidRDefault="006C7665" w:rsidP="00AB77CF">
            <w:r w:rsidRPr="00AB77CF">
              <w:t xml:space="preserve">        2</w:t>
            </w:r>
          </w:p>
        </w:tc>
      </w:tr>
      <w:tr w:rsidR="006C7665" w:rsidRPr="00192A15">
        <w:tc>
          <w:tcPr>
            <w:tcW w:w="538" w:type="dxa"/>
          </w:tcPr>
          <w:p w:rsidR="006C7665" w:rsidRPr="00456704" w:rsidRDefault="006C7665" w:rsidP="00AB77CF">
            <w:pPr>
              <w:jc w:val="center"/>
            </w:pPr>
            <w:r>
              <w:t>15</w:t>
            </w:r>
          </w:p>
        </w:tc>
        <w:tc>
          <w:tcPr>
            <w:tcW w:w="2703" w:type="dxa"/>
          </w:tcPr>
          <w:p w:rsidR="006C7665" w:rsidRPr="00192A15" w:rsidRDefault="006C7665" w:rsidP="00AB77CF">
            <w:r w:rsidRPr="00192A15">
              <w:t>Ахмедов Расул Сахаддинович</w:t>
            </w:r>
          </w:p>
          <w:p w:rsidR="006C7665" w:rsidRPr="00192A15" w:rsidRDefault="006C7665" w:rsidP="00AB77CF"/>
        </w:tc>
        <w:tc>
          <w:tcPr>
            <w:tcW w:w="2821" w:type="dxa"/>
          </w:tcPr>
          <w:p w:rsidR="006C7665" w:rsidRPr="00192A15" w:rsidRDefault="006C7665" w:rsidP="00AB77CF">
            <w:r w:rsidRPr="00192A15">
              <w:t>МКОУ «Ульяновская СОШ»</w:t>
            </w:r>
          </w:p>
        </w:tc>
        <w:tc>
          <w:tcPr>
            <w:tcW w:w="2363" w:type="dxa"/>
          </w:tcPr>
          <w:p w:rsidR="006C7665" w:rsidRPr="00192A15" w:rsidRDefault="006C7665" w:rsidP="00AB77CF">
            <w:r w:rsidRPr="00192A15">
              <w:t>15 лет,  8  класс</w:t>
            </w:r>
          </w:p>
        </w:tc>
        <w:tc>
          <w:tcPr>
            <w:tcW w:w="2370" w:type="dxa"/>
          </w:tcPr>
          <w:p w:rsidR="006C7665" w:rsidRPr="00192A15" w:rsidRDefault="006C7665" w:rsidP="00AB77CF">
            <w:r w:rsidRPr="00192A15">
              <w:t>Согрина Ирина Юрьевна, учитель технологии</w:t>
            </w:r>
          </w:p>
          <w:p w:rsidR="006C7665" w:rsidRPr="00192A15" w:rsidRDefault="006C7665" w:rsidP="00AB77CF"/>
        </w:tc>
        <w:tc>
          <w:tcPr>
            <w:tcW w:w="2490" w:type="dxa"/>
          </w:tcPr>
          <w:p w:rsidR="006C7665" w:rsidRPr="00192A15" w:rsidRDefault="006C7665" w:rsidP="00AB77CF">
            <w:r w:rsidRPr="00192A15">
              <w:t>«Здравствуй, жизнь!»</w:t>
            </w:r>
          </w:p>
        </w:tc>
        <w:tc>
          <w:tcPr>
            <w:tcW w:w="1501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</w:tbl>
    <w:p w:rsidR="006C7665" w:rsidRPr="00192A15" w:rsidRDefault="006C7665" w:rsidP="00AB77CF"/>
    <w:p w:rsidR="006C7665" w:rsidRDefault="006C7665" w:rsidP="00AB77CF">
      <w:pPr>
        <w:jc w:val="center"/>
      </w:pPr>
    </w:p>
    <w:p w:rsidR="006C7665" w:rsidRPr="00192A15" w:rsidRDefault="006C7665" w:rsidP="00AB77CF">
      <w:pPr>
        <w:jc w:val="center"/>
      </w:pPr>
    </w:p>
    <w:p w:rsidR="006C7665" w:rsidRPr="00192A15" w:rsidRDefault="006C7665" w:rsidP="00AB77CF">
      <w:pPr>
        <w:jc w:val="center"/>
      </w:pPr>
      <w:r w:rsidRPr="00192A15">
        <w:t xml:space="preserve">ПРОТОКОЛ  </w:t>
      </w:r>
    </w:p>
    <w:p w:rsidR="006C7665" w:rsidRPr="00192A15" w:rsidRDefault="006C7665" w:rsidP="00AB77CF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AB77CF"/>
    <w:p w:rsidR="006C7665" w:rsidRPr="00192A15" w:rsidRDefault="006C7665" w:rsidP="00AB77CF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  <w:r w:rsidRPr="00192A15">
        <w:t>.</w:t>
      </w:r>
    </w:p>
    <w:p w:rsidR="006C7665" w:rsidRPr="00192A15" w:rsidRDefault="006C7665" w:rsidP="00AB77CF"/>
    <w:p w:rsidR="006C7665" w:rsidRPr="00192A15" w:rsidRDefault="006C7665" w:rsidP="00AB77CF"/>
    <w:p w:rsidR="006C7665" w:rsidRPr="00192A15" w:rsidRDefault="006C7665" w:rsidP="00AB77CF">
      <w:pPr>
        <w:jc w:val="center"/>
        <w:rPr>
          <w:b/>
          <w:bCs/>
        </w:rPr>
      </w:pPr>
      <w:r w:rsidRPr="00192A15">
        <w:t>(</w:t>
      </w:r>
      <w:r w:rsidRPr="00192A15">
        <w:rPr>
          <w:b/>
          <w:bCs/>
        </w:rPr>
        <w:t>номинация «Вокал-соло» )</w:t>
      </w:r>
    </w:p>
    <w:p w:rsidR="006C7665" w:rsidRPr="00192A15" w:rsidRDefault="006C7665" w:rsidP="00AB77CF">
      <w:pPr>
        <w:jc w:val="center"/>
        <w:rPr>
          <w:b/>
          <w:bCs/>
        </w:rPr>
      </w:pPr>
    </w:p>
    <w:p w:rsidR="006C7665" w:rsidRPr="00192A15" w:rsidRDefault="006C7665" w:rsidP="00AB77CF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192A1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192A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(11-18</w:t>
      </w:r>
      <w:r w:rsidRPr="00192A1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A15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192A15" w:rsidRDefault="006C7665" w:rsidP="00AB77C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90"/>
        <w:gridCol w:w="2821"/>
        <w:gridCol w:w="2638"/>
        <w:gridCol w:w="2404"/>
        <w:gridCol w:w="1918"/>
        <w:gridCol w:w="1555"/>
      </w:tblGrid>
      <w:tr w:rsidR="006C7665" w:rsidRPr="00192A15">
        <w:tc>
          <w:tcPr>
            <w:tcW w:w="560" w:type="dxa"/>
          </w:tcPr>
          <w:p w:rsidR="006C7665" w:rsidRPr="00192A15" w:rsidRDefault="006C7665" w:rsidP="00AB77CF">
            <w:pPr>
              <w:jc w:val="center"/>
            </w:pPr>
            <w:r w:rsidRPr="00192A15">
              <w:t>№</w:t>
            </w:r>
          </w:p>
        </w:tc>
        <w:tc>
          <w:tcPr>
            <w:tcW w:w="2890" w:type="dxa"/>
          </w:tcPr>
          <w:p w:rsidR="006C7665" w:rsidRPr="00192A15" w:rsidRDefault="006C7665" w:rsidP="00AB77CF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Образовательная организация</w:t>
            </w:r>
          </w:p>
        </w:tc>
        <w:tc>
          <w:tcPr>
            <w:tcW w:w="2638" w:type="dxa"/>
          </w:tcPr>
          <w:p w:rsidR="006C7665" w:rsidRPr="00192A15" w:rsidRDefault="006C7665" w:rsidP="00AB77CF">
            <w:r w:rsidRPr="00192A15">
              <w:t>Возраст, класс/ группа (для педагогов – должность)</w:t>
            </w:r>
          </w:p>
        </w:tc>
        <w:tc>
          <w:tcPr>
            <w:tcW w:w="2404" w:type="dxa"/>
          </w:tcPr>
          <w:p w:rsidR="006C7665" w:rsidRPr="00192A15" w:rsidRDefault="006C7665" w:rsidP="00AB77CF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918" w:type="dxa"/>
          </w:tcPr>
          <w:p w:rsidR="006C7665" w:rsidRPr="00192A15" w:rsidRDefault="006C7665" w:rsidP="00AB77CF">
            <w:pPr>
              <w:jc w:val="center"/>
            </w:pPr>
            <w:r w:rsidRPr="00192A15">
              <w:t>Тема</w:t>
            </w:r>
          </w:p>
        </w:tc>
        <w:tc>
          <w:tcPr>
            <w:tcW w:w="1555" w:type="dxa"/>
          </w:tcPr>
          <w:p w:rsidR="006C7665" w:rsidRPr="00192A15" w:rsidRDefault="006C7665" w:rsidP="00AB77CF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60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  <w:tc>
          <w:tcPr>
            <w:tcW w:w="2890" w:type="dxa"/>
          </w:tcPr>
          <w:p w:rsidR="006C7665" w:rsidRPr="00456704" w:rsidRDefault="006C7665" w:rsidP="00AB77CF">
            <w:pPr>
              <w:rPr>
                <w:highlight w:val="yellow"/>
              </w:rPr>
            </w:pPr>
            <w:r w:rsidRPr="00AB77CF">
              <w:t>Манджиева Заяна Саналовна</w:t>
            </w:r>
          </w:p>
        </w:tc>
        <w:tc>
          <w:tcPr>
            <w:tcW w:w="2821" w:type="dxa"/>
          </w:tcPr>
          <w:p w:rsidR="006C7665" w:rsidRPr="00192A15" w:rsidRDefault="006C7665" w:rsidP="00AB77CF">
            <w:r w:rsidRPr="00192A15">
              <w:t>Детский развивающий центр  для детей с особенностями развития « Тенгрин Ядстя» ( Отмеченные небом)</w:t>
            </w:r>
          </w:p>
        </w:tc>
        <w:tc>
          <w:tcPr>
            <w:tcW w:w="2638" w:type="dxa"/>
          </w:tcPr>
          <w:p w:rsidR="006C7665" w:rsidRPr="00192A15" w:rsidRDefault="006C7665" w:rsidP="00AB77CF">
            <w:r w:rsidRPr="00192A15">
              <w:t>11лет</w:t>
            </w:r>
          </w:p>
        </w:tc>
        <w:tc>
          <w:tcPr>
            <w:tcW w:w="2404" w:type="dxa"/>
          </w:tcPr>
          <w:p w:rsidR="006C7665" w:rsidRPr="00192A15" w:rsidRDefault="006C7665" w:rsidP="00AB77CF">
            <w:r w:rsidRPr="00192A15">
              <w:t>Коклаева  Лидия Николаевна,учитель-логопед инклюзивного образования +</w:t>
            </w:r>
          </w:p>
        </w:tc>
        <w:tc>
          <w:tcPr>
            <w:tcW w:w="1918" w:type="dxa"/>
          </w:tcPr>
          <w:p w:rsidR="006C7665" w:rsidRPr="00192A15" w:rsidRDefault="006C7665" w:rsidP="00AB77CF">
            <w:r w:rsidRPr="00192A15">
              <w:t>«Отпусти и забудь»</w:t>
            </w:r>
          </w:p>
        </w:tc>
        <w:tc>
          <w:tcPr>
            <w:tcW w:w="1555" w:type="dxa"/>
          </w:tcPr>
          <w:p w:rsidR="006C7665" w:rsidRPr="00192A15" w:rsidRDefault="006C7665" w:rsidP="00AB77CF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60" w:type="dxa"/>
          </w:tcPr>
          <w:p w:rsidR="006C7665" w:rsidRPr="00456704" w:rsidRDefault="006C7665" w:rsidP="00AB77CF">
            <w:pPr>
              <w:jc w:val="center"/>
            </w:pPr>
            <w:r w:rsidRPr="00456704">
              <w:t>2</w:t>
            </w:r>
          </w:p>
        </w:tc>
        <w:tc>
          <w:tcPr>
            <w:tcW w:w="2890" w:type="dxa"/>
          </w:tcPr>
          <w:p w:rsidR="006C7665" w:rsidRPr="00192A15" w:rsidRDefault="006C7665" w:rsidP="00AB77CF">
            <w:r w:rsidRPr="00192A15">
              <w:t>Зольванова Айлана</w:t>
            </w:r>
          </w:p>
        </w:tc>
        <w:tc>
          <w:tcPr>
            <w:tcW w:w="2821" w:type="dxa"/>
          </w:tcPr>
          <w:p w:rsidR="006C7665" w:rsidRPr="00192A15" w:rsidRDefault="006C7665" w:rsidP="00AB77CF">
            <w:pPr>
              <w:tabs>
                <w:tab w:val="left" w:pos="1240"/>
              </w:tabs>
            </w:pPr>
            <w:r w:rsidRPr="00192A15">
              <w:t xml:space="preserve">Муниципальное казенное учреждение дополнительного образования </w:t>
            </w:r>
          </w:p>
          <w:p w:rsidR="006C7665" w:rsidRPr="00192A15" w:rsidRDefault="006C7665" w:rsidP="00AB77CF">
            <w:r w:rsidRPr="00192A15">
              <w:t>«Центр развития детей»</w:t>
            </w:r>
          </w:p>
        </w:tc>
        <w:tc>
          <w:tcPr>
            <w:tcW w:w="2638" w:type="dxa"/>
          </w:tcPr>
          <w:p w:rsidR="006C7665" w:rsidRPr="00192A15" w:rsidRDefault="006C7665" w:rsidP="00AB77CF">
            <w:r w:rsidRPr="00192A15">
              <w:t>14 лет, 3 – ий год обучения</w:t>
            </w:r>
          </w:p>
        </w:tc>
        <w:tc>
          <w:tcPr>
            <w:tcW w:w="2404" w:type="dxa"/>
          </w:tcPr>
          <w:p w:rsidR="006C7665" w:rsidRPr="00192A15" w:rsidRDefault="006C7665" w:rsidP="00AB77CF">
            <w:pPr>
              <w:tabs>
                <w:tab w:val="left" w:pos="1240"/>
              </w:tabs>
            </w:pPr>
            <w:r w:rsidRPr="00192A15">
              <w:t>Елынко Вера Владимировна, педаг</w:t>
            </w:r>
            <w:r>
              <w:t xml:space="preserve">ог дополнительного образования </w:t>
            </w:r>
          </w:p>
          <w:p w:rsidR="006C7665" w:rsidRPr="00192A15" w:rsidRDefault="006C7665" w:rsidP="00AB77CF"/>
        </w:tc>
        <w:tc>
          <w:tcPr>
            <w:tcW w:w="1918" w:type="dxa"/>
          </w:tcPr>
          <w:p w:rsidR="006C7665" w:rsidRPr="00192A15" w:rsidRDefault="006C7665" w:rsidP="00AB77CF">
            <w:r w:rsidRPr="00192A15">
              <w:t>«Я возьму карандаши» Анжелика и Анастас Агурбаш</w:t>
            </w:r>
          </w:p>
        </w:tc>
        <w:tc>
          <w:tcPr>
            <w:tcW w:w="1555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60" w:type="dxa"/>
          </w:tcPr>
          <w:p w:rsidR="006C7665" w:rsidRPr="00456704" w:rsidRDefault="006C7665" w:rsidP="00AB77CF">
            <w:pPr>
              <w:jc w:val="center"/>
            </w:pPr>
            <w:r w:rsidRPr="00456704">
              <w:t>3</w:t>
            </w:r>
          </w:p>
        </w:tc>
        <w:tc>
          <w:tcPr>
            <w:tcW w:w="2890" w:type="dxa"/>
          </w:tcPr>
          <w:p w:rsidR="006C7665" w:rsidRPr="00192A15" w:rsidRDefault="006C7665" w:rsidP="00AB77CF">
            <w:r w:rsidRPr="00192A15">
              <w:t>Зольванова Айлана</w:t>
            </w:r>
          </w:p>
        </w:tc>
        <w:tc>
          <w:tcPr>
            <w:tcW w:w="2821" w:type="dxa"/>
          </w:tcPr>
          <w:p w:rsidR="006C7665" w:rsidRPr="00192A15" w:rsidRDefault="006C7665" w:rsidP="00AB77CF">
            <w:pPr>
              <w:tabs>
                <w:tab w:val="left" w:pos="1240"/>
              </w:tabs>
            </w:pPr>
            <w:r w:rsidRPr="00192A15">
              <w:t xml:space="preserve">Муниципальное казенное учреждение дополнительного образования </w:t>
            </w:r>
          </w:p>
          <w:p w:rsidR="006C7665" w:rsidRPr="00192A15" w:rsidRDefault="006C7665" w:rsidP="00AB77CF">
            <w:r w:rsidRPr="00192A15">
              <w:t>«Центр развития детей»</w:t>
            </w:r>
          </w:p>
        </w:tc>
        <w:tc>
          <w:tcPr>
            <w:tcW w:w="2638" w:type="dxa"/>
          </w:tcPr>
          <w:p w:rsidR="006C7665" w:rsidRPr="00192A15" w:rsidRDefault="006C7665" w:rsidP="00AB77CF">
            <w:r w:rsidRPr="00192A15">
              <w:t>14 лет, 3 – ий год обучения</w:t>
            </w:r>
          </w:p>
        </w:tc>
        <w:tc>
          <w:tcPr>
            <w:tcW w:w="2404" w:type="dxa"/>
          </w:tcPr>
          <w:p w:rsidR="006C7665" w:rsidRPr="00192A15" w:rsidRDefault="006C7665" w:rsidP="00AB77CF">
            <w:pPr>
              <w:tabs>
                <w:tab w:val="left" w:pos="1240"/>
              </w:tabs>
            </w:pPr>
            <w:r w:rsidRPr="00192A15">
              <w:t>Елынко Вера Владимировна, педаг</w:t>
            </w:r>
            <w:r>
              <w:t xml:space="preserve">ог дополнительного образования </w:t>
            </w:r>
          </w:p>
          <w:p w:rsidR="006C7665" w:rsidRPr="00192A15" w:rsidRDefault="006C7665" w:rsidP="00AB77CF"/>
        </w:tc>
        <w:tc>
          <w:tcPr>
            <w:tcW w:w="1918" w:type="dxa"/>
          </w:tcPr>
          <w:p w:rsidR="006C7665" w:rsidRPr="00192A15" w:rsidRDefault="006C7665" w:rsidP="00AB77CF">
            <w:r w:rsidRPr="00192A15">
              <w:t>«Любовь к России»  Обухова Елена</w:t>
            </w:r>
          </w:p>
        </w:tc>
        <w:tc>
          <w:tcPr>
            <w:tcW w:w="1555" w:type="dxa"/>
          </w:tcPr>
          <w:p w:rsidR="006C7665" w:rsidRPr="00192A15" w:rsidRDefault="006C7665" w:rsidP="00AB77CF">
            <w:pPr>
              <w:jc w:val="center"/>
            </w:pPr>
            <w:r>
              <w:t>2</w:t>
            </w:r>
          </w:p>
        </w:tc>
      </w:tr>
    </w:tbl>
    <w:p w:rsidR="006C7665" w:rsidRPr="00192A15" w:rsidRDefault="006C7665" w:rsidP="00AB77CF"/>
    <w:p w:rsidR="006C7665" w:rsidRPr="00192A15" w:rsidRDefault="006C7665" w:rsidP="00AB77CF"/>
    <w:p w:rsidR="006C7665" w:rsidRPr="00192A15" w:rsidRDefault="006C7665" w:rsidP="00AB77CF"/>
    <w:p w:rsidR="006C7665" w:rsidRPr="00192A15" w:rsidRDefault="006C7665" w:rsidP="00AB77CF"/>
    <w:p w:rsidR="006C7665" w:rsidRPr="00192A15" w:rsidRDefault="006C7665" w:rsidP="00AB77CF">
      <w:pPr>
        <w:jc w:val="center"/>
      </w:pPr>
      <w:r w:rsidRPr="00192A15">
        <w:t xml:space="preserve">ПРОТОКОЛ  </w:t>
      </w:r>
    </w:p>
    <w:p w:rsidR="006C7665" w:rsidRPr="00192A15" w:rsidRDefault="006C7665" w:rsidP="00AB77CF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AB77CF"/>
    <w:p w:rsidR="006C7665" w:rsidRPr="00192A15" w:rsidRDefault="006C7665" w:rsidP="00AB77CF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</w:p>
    <w:p w:rsidR="006C7665" w:rsidRPr="00192A15" w:rsidRDefault="006C7665" w:rsidP="00AB77CF"/>
    <w:p w:rsidR="006C7665" w:rsidRPr="00192A15" w:rsidRDefault="006C7665" w:rsidP="00AB77CF">
      <w:pPr>
        <w:jc w:val="center"/>
        <w:rPr>
          <w:b/>
          <w:bCs/>
        </w:rPr>
      </w:pPr>
      <w:r w:rsidRPr="00192A15">
        <w:t>(</w:t>
      </w:r>
      <w:r w:rsidRPr="00192A15">
        <w:rPr>
          <w:b/>
          <w:bCs/>
        </w:rPr>
        <w:t>номинация «Стихи» )</w:t>
      </w:r>
    </w:p>
    <w:p w:rsidR="006C7665" w:rsidRPr="00192A15" w:rsidRDefault="006C7665" w:rsidP="00AB77CF">
      <w:pPr>
        <w:rPr>
          <w:b/>
          <w:bCs/>
        </w:rPr>
      </w:pPr>
    </w:p>
    <w:p w:rsidR="006C7665" w:rsidRPr="00192A15" w:rsidRDefault="006C7665" w:rsidP="00AB77CF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родительская общественность</w:t>
      </w:r>
    </w:p>
    <w:p w:rsidR="006C7665" w:rsidRPr="00192A15" w:rsidRDefault="006C7665" w:rsidP="00AB77C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87"/>
        <w:gridCol w:w="2671"/>
        <w:gridCol w:w="2781"/>
        <w:gridCol w:w="2422"/>
        <w:gridCol w:w="1719"/>
        <w:gridCol w:w="1634"/>
      </w:tblGrid>
      <w:tr w:rsidR="006C7665" w:rsidRPr="00192A15">
        <w:tc>
          <w:tcPr>
            <w:tcW w:w="572" w:type="dxa"/>
          </w:tcPr>
          <w:p w:rsidR="006C7665" w:rsidRPr="00192A15" w:rsidRDefault="006C7665" w:rsidP="00AB77CF">
            <w:pPr>
              <w:jc w:val="center"/>
            </w:pPr>
            <w:r w:rsidRPr="00192A15">
              <w:t>№</w:t>
            </w:r>
          </w:p>
        </w:tc>
        <w:tc>
          <w:tcPr>
            <w:tcW w:w="2987" w:type="dxa"/>
          </w:tcPr>
          <w:p w:rsidR="006C7665" w:rsidRPr="00192A15" w:rsidRDefault="006C7665" w:rsidP="00AB77CF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71" w:type="dxa"/>
          </w:tcPr>
          <w:p w:rsidR="006C7665" w:rsidRPr="00192A15" w:rsidRDefault="006C7665" w:rsidP="00AB77CF">
            <w:r w:rsidRPr="00192A15">
              <w:t>Образовательная организация</w:t>
            </w:r>
          </w:p>
        </w:tc>
        <w:tc>
          <w:tcPr>
            <w:tcW w:w="2781" w:type="dxa"/>
          </w:tcPr>
          <w:p w:rsidR="006C7665" w:rsidRPr="00192A15" w:rsidRDefault="006C7665" w:rsidP="00AB77CF">
            <w:r w:rsidRPr="00192A15">
              <w:t>Возраст, класс/ группа (для педагогов – должность)</w:t>
            </w:r>
          </w:p>
        </w:tc>
        <w:tc>
          <w:tcPr>
            <w:tcW w:w="2422" w:type="dxa"/>
          </w:tcPr>
          <w:p w:rsidR="006C7665" w:rsidRPr="00192A15" w:rsidRDefault="006C7665" w:rsidP="00AB77CF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9" w:type="dxa"/>
          </w:tcPr>
          <w:p w:rsidR="006C7665" w:rsidRPr="00192A15" w:rsidRDefault="006C7665" w:rsidP="00AB77CF">
            <w:pPr>
              <w:jc w:val="center"/>
            </w:pPr>
            <w:r w:rsidRPr="00192A15">
              <w:t>Тема</w:t>
            </w:r>
          </w:p>
        </w:tc>
        <w:tc>
          <w:tcPr>
            <w:tcW w:w="1634" w:type="dxa"/>
          </w:tcPr>
          <w:p w:rsidR="006C7665" w:rsidRPr="00192A15" w:rsidRDefault="006C7665" w:rsidP="00AB77CF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AB77CF">
            <w:pPr>
              <w:jc w:val="center"/>
            </w:pPr>
            <w:r w:rsidRPr="00192A15">
              <w:t>1</w:t>
            </w:r>
          </w:p>
        </w:tc>
        <w:tc>
          <w:tcPr>
            <w:tcW w:w="2987" w:type="dxa"/>
          </w:tcPr>
          <w:p w:rsidR="006C7665" w:rsidRPr="00192A15" w:rsidRDefault="006C7665" w:rsidP="00AB77CF">
            <w:r>
              <w:t xml:space="preserve">Дорджиев Очир </w:t>
            </w:r>
            <w:r w:rsidRPr="00192A15">
              <w:t>Саналович</w:t>
            </w:r>
          </w:p>
        </w:tc>
        <w:tc>
          <w:tcPr>
            <w:tcW w:w="2671" w:type="dxa"/>
          </w:tcPr>
          <w:p w:rsidR="006C7665" w:rsidRPr="00192A15" w:rsidRDefault="006C7665" w:rsidP="00AB77CF">
            <w:r w:rsidRPr="00192A15">
              <w:rPr>
                <w:color w:val="333333"/>
                <w:shd w:val="clear" w:color="auto" w:fill="FFFFFF"/>
              </w:rPr>
              <w:t>МБОУ "СОШ №15".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781" w:type="dxa"/>
          </w:tcPr>
          <w:p w:rsidR="006C7665" w:rsidRPr="00192A15" w:rsidRDefault="006C7665" w:rsidP="00AB77CF">
            <w:r w:rsidRPr="00192A15">
              <w:t>7 лет, 1 класс</w:t>
            </w:r>
          </w:p>
        </w:tc>
        <w:tc>
          <w:tcPr>
            <w:tcW w:w="2422" w:type="dxa"/>
          </w:tcPr>
          <w:p w:rsidR="006C7665" w:rsidRPr="00192A15" w:rsidRDefault="006C7665" w:rsidP="00AB77CF">
            <w:r>
              <w:rPr>
                <w:rFonts w:ascii="TimesNewRoman" w:hAnsi="TimesNewRoman" w:cs="TimesNewRoman"/>
                <w:color w:val="000000"/>
              </w:rPr>
              <w:t>Дорджиева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</w:rPr>
              <w:t>Булгн Борисовна</w:t>
            </w:r>
            <w:r>
              <w:rPr>
                <w:color w:val="000000"/>
              </w:rPr>
              <w:t>, родитель</w:t>
            </w:r>
            <w:r w:rsidRPr="004B4197">
              <w:rPr>
                <w:rFonts w:ascii="TimesNewRoman" w:hAnsi="TimesNewRoman" w:cs="TimesNewRoman"/>
                <w:b/>
                <w:bCs/>
                <w:color w:val="000000"/>
              </w:rPr>
              <w:br/>
            </w:r>
          </w:p>
        </w:tc>
        <w:tc>
          <w:tcPr>
            <w:tcW w:w="1719" w:type="dxa"/>
          </w:tcPr>
          <w:p w:rsidR="006C7665" w:rsidRPr="00192A15" w:rsidRDefault="006C7665" w:rsidP="00AB77CF">
            <w:r w:rsidRPr="00EF6DB9">
              <w:t>О.Степаненко</w:t>
            </w:r>
            <w:r w:rsidRPr="00192A15">
              <w:t xml:space="preserve"> «Я люблю, тебя жизнь!</w:t>
            </w:r>
          </w:p>
        </w:tc>
        <w:tc>
          <w:tcPr>
            <w:tcW w:w="1634" w:type="dxa"/>
          </w:tcPr>
          <w:p w:rsidR="006C7665" w:rsidRPr="00192A15" w:rsidRDefault="006C7665" w:rsidP="00AB77CF">
            <w:pPr>
              <w:jc w:val="center"/>
            </w:pPr>
            <w:r>
              <w:t>1</w:t>
            </w:r>
          </w:p>
        </w:tc>
      </w:tr>
    </w:tbl>
    <w:p w:rsidR="006C7665" w:rsidRPr="008B7FE4" w:rsidRDefault="006C7665" w:rsidP="00ED4394"/>
    <w:p w:rsidR="006C7665" w:rsidRPr="00EE4504" w:rsidRDefault="006C7665" w:rsidP="00ED4394"/>
    <w:p w:rsidR="006C7665" w:rsidRPr="00EE4504" w:rsidRDefault="006C7665" w:rsidP="00ED4394"/>
    <w:p w:rsidR="006C7665" w:rsidRPr="00EE4504" w:rsidRDefault="006C7665" w:rsidP="00ED4394">
      <w:pPr>
        <w:rPr>
          <w:b/>
          <w:bCs/>
          <w:color w:val="FF0000"/>
        </w:rPr>
      </w:pPr>
    </w:p>
    <w:p w:rsidR="006C7665" w:rsidRPr="00EE4504" w:rsidRDefault="006C7665" w:rsidP="00ED4394"/>
    <w:p w:rsidR="006C7665" w:rsidRPr="00EE4504" w:rsidRDefault="006C7665" w:rsidP="00ED4394"/>
    <w:p w:rsidR="006C7665" w:rsidRPr="00EE4504" w:rsidRDefault="006C7665" w:rsidP="00420860">
      <w:pPr>
        <w:jc w:val="center"/>
      </w:pPr>
      <w:r w:rsidRPr="00EE4504">
        <w:t xml:space="preserve">ПРОТОКОЛ  </w:t>
      </w:r>
    </w:p>
    <w:p w:rsidR="006C7665" w:rsidRPr="00EE4504" w:rsidRDefault="006C7665" w:rsidP="00420860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420860"/>
    <w:p w:rsidR="006C7665" w:rsidRPr="00EE4504" w:rsidRDefault="006C7665" w:rsidP="00420860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420860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«Рисунок» )</w:t>
      </w:r>
    </w:p>
    <w:p w:rsidR="006C7665" w:rsidRPr="00EE4504" w:rsidRDefault="006C7665" w:rsidP="00420860">
      <w:pPr>
        <w:pStyle w:val="1"/>
        <w:widowControl w:val="0"/>
        <w:numPr>
          <w:ilvl w:val="0"/>
          <w:numId w:val="4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КОУ РК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(7-10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420860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420860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420860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34"/>
        <w:gridCol w:w="2821"/>
        <w:gridCol w:w="2732"/>
        <w:gridCol w:w="2419"/>
        <w:gridCol w:w="1697"/>
        <w:gridCol w:w="1617"/>
      </w:tblGrid>
      <w:tr w:rsidR="006C7665" w:rsidRPr="00EE4504">
        <w:tc>
          <w:tcPr>
            <w:tcW w:w="566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934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821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732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419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697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17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934" w:type="dxa"/>
          </w:tcPr>
          <w:p w:rsidR="006C7665" w:rsidRPr="00EE4504" w:rsidRDefault="006C7665" w:rsidP="007F2795">
            <w:r w:rsidRPr="00EE4504">
              <w:t>Светличная Кира Владимировна</w:t>
            </w:r>
          </w:p>
        </w:tc>
        <w:tc>
          <w:tcPr>
            <w:tcW w:w="2821" w:type="dxa"/>
          </w:tcPr>
          <w:p w:rsidR="006C7665" w:rsidRPr="00EE4504" w:rsidRDefault="006C7665" w:rsidP="007F2795">
            <w:r w:rsidRPr="00EE4504">
              <w:t>КОУ РК «МКШИ»</w:t>
            </w:r>
          </w:p>
        </w:tc>
        <w:tc>
          <w:tcPr>
            <w:tcW w:w="2732" w:type="dxa"/>
          </w:tcPr>
          <w:p w:rsidR="006C7665" w:rsidRPr="00EE4504" w:rsidRDefault="006C7665" w:rsidP="007F2795">
            <w:r w:rsidRPr="00EE4504">
              <w:t>10 лет,</w:t>
            </w:r>
            <w:r w:rsidRPr="00EE4504">
              <w:rPr>
                <w:lang w:val="en-US"/>
              </w:rPr>
              <w:t xml:space="preserve"> 3</w:t>
            </w:r>
            <w:r w:rsidRPr="00EE4504">
              <w:t>касс</w:t>
            </w:r>
          </w:p>
        </w:tc>
        <w:tc>
          <w:tcPr>
            <w:tcW w:w="2419" w:type="dxa"/>
          </w:tcPr>
          <w:p w:rsidR="006C7665" w:rsidRPr="00EE4504" w:rsidRDefault="006C7665" w:rsidP="007F2795">
            <w:pPr>
              <w:ind w:right="-284"/>
            </w:pPr>
            <w:r w:rsidRPr="00EE4504">
              <w:t>Ботхунова Светлана Дмитриевна</w:t>
            </w:r>
          </w:p>
          <w:p w:rsidR="006C7665" w:rsidRPr="00EE4504" w:rsidRDefault="006C7665" w:rsidP="007F2795">
            <w:pPr>
              <w:ind w:right="-284"/>
            </w:pPr>
            <w:r>
              <w:t>учитель начальных классов</w:t>
            </w:r>
          </w:p>
        </w:tc>
        <w:tc>
          <w:tcPr>
            <w:tcW w:w="1697" w:type="dxa"/>
          </w:tcPr>
          <w:p w:rsidR="006C7665" w:rsidRPr="00EE4504" w:rsidRDefault="006C7665" w:rsidP="007F2795">
            <w:pPr>
              <w:jc w:val="center"/>
            </w:pPr>
            <w:r w:rsidRPr="00EE4504">
              <w:t>«Родные просторы»</w:t>
            </w:r>
          </w:p>
        </w:tc>
        <w:tc>
          <w:tcPr>
            <w:tcW w:w="1617" w:type="dxa"/>
          </w:tcPr>
          <w:p w:rsidR="006C7665" w:rsidRPr="00EE4504" w:rsidRDefault="006C7665" w:rsidP="009B55B1">
            <w:pPr>
              <w:jc w:val="center"/>
            </w:pPr>
            <w:r>
              <w:t>2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D54800">
            <w:pPr>
              <w:jc w:val="center"/>
            </w:pPr>
            <w:r w:rsidRPr="00EE4504">
              <w:t>2</w:t>
            </w:r>
          </w:p>
        </w:tc>
        <w:tc>
          <w:tcPr>
            <w:tcW w:w="2934" w:type="dxa"/>
          </w:tcPr>
          <w:p w:rsidR="006C7665" w:rsidRPr="00EE4504" w:rsidRDefault="006C7665" w:rsidP="007F2795">
            <w:r w:rsidRPr="00EE4504">
              <w:t>Манжеев Алдар Леонидович</w:t>
            </w:r>
          </w:p>
        </w:tc>
        <w:tc>
          <w:tcPr>
            <w:tcW w:w="2821" w:type="dxa"/>
          </w:tcPr>
          <w:p w:rsidR="006C7665" w:rsidRPr="00EE4504" w:rsidRDefault="006C7665" w:rsidP="007F2795">
            <w:r w:rsidRPr="00EE4504">
              <w:t>КОУ РК «ЭКШИ»</w:t>
            </w:r>
          </w:p>
        </w:tc>
        <w:tc>
          <w:tcPr>
            <w:tcW w:w="2732" w:type="dxa"/>
          </w:tcPr>
          <w:p w:rsidR="006C7665" w:rsidRPr="00EE4504" w:rsidRDefault="006C7665" w:rsidP="007F2795">
            <w:r w:rsidRPr="00EE4504">
              <w:t>10 лет,</w:t>
            </w:r>
            <w:r w:rsidRPr="00EE4504">
              <w:rPr>
                <w:lang w:val="en-US"/>
              </w:rPr>
              <w:t xml:space="preserve"> 3</w:t>
            </w:r>
            <w:r w:rsidRPr="00EE4504">
              <w:t>касс</w:t>
            </w:r>
          </w:p>
        </w:tc>
        <w:tc>
          <w:tcPr>
            <w:tcW w:w="2419" w:type="dxa"/>
          </w:tcPr>
          <w:p w:rsidR="006C7665" w:rsidRPr="00EE4504" w:rsidRDefault="006C7665" w:rsidP="007F2795">
            <w:pPr>
              <w:ind w:right="-284"/>
            </w:pPr>
            <w:r w:rsidRPr="00EE4504">
              <w:t>Бадмахалгаева Нюдля Николаевна, учитель начальных классов</w:t>
            </w:r>
            <w:r>
              <w:t xml:space="preserve"> </w:t>
            </w:r>
          </w:p>
        </w:tc>
        <w:tc>
          <w:tcPr>
            <w:tcW w:w="1697" w:type="dxa"/>
          </w:tcPr>
          <w:p w:rsidR="006C7665" w:rsidRPr="00EE4504" w:rsidRDefault="006C7665" w:rsidP="007F2795">
            <w:pPr>
              <w:jc w:val="center"/>
            </w:pPr>
            <w:r w:rsidRPr="00EE4504">
              <w:t>«Братья»</w:t>
            </w:r>
          </w:p>
        </w:tc>
        <w:tc>
          <w:tcPr>
            <w:tcW w:w="1617" w:type="dxa"/>
          </w:tcPr>
          <w:p w:rsidR="006C7665" w:rsidRPr="00EE4504" w:rsidRDefault="006C7665" w:rsidP="009B55B1">
            <w:pPr>
              <w:jc w:val="center"/>
            </w:pPr>
            <w:r>
              <w:t>1</w:t>
            </w:r>
          </w:p>
        </w:tc>
      </w:tr>
    </w:tbl>
    <w:p w:rsidR="006C7665" w:rsidRPr="00EE4504" w:rsidRDefault="006C7665" w:rsidP="00420860"/>
    <w:p w:rsidR="006C7665" w:rsidRPr="00EE4504" w:rsidRDefault="006C7665" w:rsidP="00420860">
      <w:pPr>
        <w:jc w:val="center"/>
      </w:pPr>
      <w:r w:rsidRPr="00EE4504">
        <w:t xml:space="preserve">ПРОТОКОЛ  </w:t>
      </w:r>
    </w:p>
    <w:p w:rsidR="006C7665" w:rsidRPr="00EE4504" w:rsidRDefault="006C7665" w:rsidP="00420860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420860"/>
    <w:p w:rsidR="006C7665" w:rsidRPr="00EE4504" w:rsidRDefault="006C7665" w:rsidP="00420860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420860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«Поделка» )</w:t>
      </w:r>
    </w:p>
    <w:p w:rsidR="006C7665" w:rsidRPr="00EE4504" w:rsidRDefault="006C7665" w:rsidP="00420860">
      <w:pPr>
        <w:pStyle w:val="1"/>
        <w:widowControl w:val="0"/>
        <w:numPr>
          <w:ilvl w:val="0"/>
          <w:numId w:val="4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КОУ РК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(7-10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420860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420860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420860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34"/>
        <w:gridCol w:w="2821"/>
        <w:gridCol w:w="2732"/>
        <w:gridCol w:w="2419"/>
        <w:gridCol w:w="1697"/>
        <w:gridCol w:w="1617"/>
      </w:tblGrid>
      <w:tr w:rsidR="006C7665" w:rsidRPr="00EE4504">
        <w:tc>
          <w:tcPr>
            <w:tcW w:w="566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934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821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732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419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697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17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934" w:type="dxa"/>
          </w:tcPr>
          <w:p w:rsidR="006C7665" w:rsidRPr="00EE4504" w:rsidRDefault="006C7665" w:rsidP="00D54800">
            <w:r w:rsidRPr="00EE4504">
              <w:t>Гучинов Владимир Алтманович</w:t>
            </w:r>
          </w:p>
        </w:tc>
        <w:tc>
          <w:tcPr>
            <w:tcW w:w="2821" w:type="dxa"/>
          </w:tcPr>
          <w:p w:rsidR="006C7665" w:rsidRPr="00EE4504" w:rsidRDefault="006C7665" w:rsidP="00D54800">
            <w:r w:rsidRPr="00EE4504">
              <w:t>КОУ РК «ЭКШИ»</w:t>
            </w:r>
          </w:p>
        </w:tc>
        <w:tc>
          <w:tcPr>
            <w:tcW w:w="2732" w:type="dxa"/>
          </w:tcPr>
          <w:p w:rsidR="006C7665" w:rsidRPr="00EE4504" w:rsidRDefault="006C7665" w:rsidP="00D54800">
            <w:pPr>
              <w:jc w:val="center"/>
            </w:pPr>
            <w:r w:rsidRPr="00EE4504">
              <w:t>9 лет, 2 класс</w:t>
            </w:r>
          </w:p>
        </w:tc>
        <w:tc>
          <w:tcPr>
            <w:tcW w:w="2419" w:type="dxa"/>
          </w:tcPr>
          <w:p w:rsidR="006C7665" w:rsidRPr="00EE4504" w:rsidRDefault="006C7665" w:rsidP="00D54800">
            <w:r w:rsidRPr="00EE4504">
              <w:t>Адьяева Жанна Николаевна, воспитатель</w:t>
            </w:r>
          </w:p>
          <w:p w:rsidR="006C7665" w:rsidRPr="00EE4504" w:rsidRDefault="006C7665" w:rsidP="00D54800"/>
        </w:tc>
        <w:tc>
          <w:tcPr>
            <w:tcW w:w="1697" w:type="dxa"/>
          </w:tcPr>
          <w:p w:rsidR="006C7665" w:rsidRPr="00EE4504" w:rsidRDefault="006C7665" w:rsidP="00D54800">
            <w:r w:rsidRPr="00EE4504">
              <w:t>«Парад планет»</w:t>
            </w:r>
          </w:p>
        </w:tc>
        <w:tc>
          <w:tcPr>
            <w:tcW w:w="1617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D54800">
            <w:pPr>
              <w:jc w:val="center"/>
            </w:pPr>
            <w:r w:rsidRPr="00EE4504">
              <w:t>2</w:t>
            </w:r>
          </w:p>
        </w:tc>
        <w:tc>
          <w:tcPr>
            <w:tcW w:w="2934" w:type="dxa"/>
          </w:tcPr>
          <w:p w:rsidR="006C7665" w:rsidRPr="00EE4504" w:rsidRDefault="006C7665" w:rsidP="00D54800">
            <w:r w:rsidRPr="00EE4504">
              <w:t>Нишонбоева Роза Озоджоновна</w:t>
            </w:r>
          </w:p>
        </w:tc>
        <w:tc>
          <w:tcPr>
            <w:tcW w:w="2821" w:type="dxa"/>
          </w:tcPr>
          <w:p w:rsidR="006C7665" w:rsidRPr="00EE4504" w:rsidRDefault="006C7665" w:rsidP="00D54800">
            <w:r w:rsidRPr="00EE4504">
              <w:t>КОУ РК «МКШИ»</w:t>
            </w:r>
          </w:p>
        </w:tc>
        <w:tc>
          <w:tcPr>
            <w:tcW w:w="2732" w:type="dxa"/>
          </w:tcPr>
          <w:p w:rsidR="006C7665" w:rsidRPr="00EE4504" w:rsidRDefault="006C7665" w:rsidP="00D54800">
            <w:pPr>
              <w:jc w:val="center"/>
            </w:pPr>
            <w:r w:rsidRPr="00EE4504">
              <w:t>10 лет, 2 класс</w:t>
            </w:r>
          </w:p>
        </w:tc>
        <w:tc>
          <w:tcPr>
            <w:tcW w:w="2419" w:type="dxa"/>
          </w:tcPr>
          <w:p w:rsidR="006C7665" w:rsidRPr="00EE4504" w:rsidRDefault="006C7665" w:rsidP="00D54800">
            <w:r w:rsidRPr="00EE4504">
              <w:t>Выстропова Галина Ивановна, учитель начальных классов</w:t>
            </w:r>
          </w:p>
        </w:tc>
        <w:tc>
          <w:tcPr>
            <w:tcW w:w="1697" w:type="dxa"/>
          </w:tcPr>
          <w:p w:rsidR="006C7665" w:rsidRPr="00EE4504" w:rsidRDefault="006C7665" w:rsidP="00D54800">
            <w:r w:rsidRPr="00EE4504">
              <w:t>«Ясно солнышко»</w:t>
            </w:r>
          </w:p>
        </w:tc>
        <w:tc>
          <w:tcPr>
            <w:tcW w:w="1617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</w:tbl>
    <w:p w:rsidR="006C7665" w:rsidRPr="00EE4504" w:rsidRDefault="006C7665" w:rsidP="00B864C8">
      <w:pPr>
        <w:jc w:val="center"/>
      </w:pPr>
      <w:r w:rsidRPr="00EE4504">
        <w:t xml:space="preserve">ПРОТОКОЛ  </w:t>
      </w:r>
    </w:p>
    <w:p w:rsidR="006C7665" w:rsidRPr="00EE4504" w:rsidRDefault="006C7665" w:rsidP="00B864C8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B864C8"/>
    <w:p w:rsidR="006C7665" w:rsidRPr="00EE4504" w:rsidRDefault="006C7665" w:rsidP="00B864C8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B864C8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«Стихи» )</w:t>
      </w:r>
    </w:p>
    <w:p w:rsidR="006C7665" w:rsidRPr="00EE4504" w:rsidRDefault="006C7665" w:rsidP="00B864C8">
      <w:pPr>
        <w:pStyle w:val="1"/>
        <w:widowControl w:val="0"/>
        <w:numPr>
          <w:ilvl w:val="0"/>
          <w:numId w:val="4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КОУ РК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(7-10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B864C8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B864C8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B864C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34"/>
        <w:gridCol w:w="2821"/>
        <w:gridCol w:w="2732"/>
        <w:gridCol w:w="2419"/>
        <w:gridCol w:w="1697"/>
        <w:gridCol w:w="1617"/>
      </w:tblGrid>
      <w:tr w:rsidR="006C7665" w:rsidRPr="00EE4504">
        <w:tc>
          <w:tcPr>
            <w:tcW w:w="566" w:type="dxa"/>
          </w:tcPr>
          <w:p w:rsidR="006C7665" w:rsidRPr="00EE4504" w:rsidRDefault="006C7665" w:rsidP="00CE1508">
            <w:pPr>
              <w:jc w:val="center"/>
            </w:pPr>
            <w:r w:rsidRPr="00EE4504">
              <w:t>№</w:t>
            </w:r>
          </w:p>
        </w:tc>
        <w:tc>
          <w:tcPr>
            <w:tcW w:w="2934" w:type="dxa"/>
          </w:tcPr>
          <w:p w:rsidR="006C7665" w:rsidRPr="00EE4504" w:rsidRDefault="006C7665" w:rsidP="00CE1508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821" w:type="dxa"/>
          </w:tcPr>
          <w:p w:rsidR="006C7665" w:rsidRPr="00EE4504" w:rsidRDefault="006C7665" w:rsidP="00CE1508">
            <w:r w:rsidRPr="00EE4504">
              <w:t>Образовательная организация</w:t>
            </w:r>
          </w:p>
        </w:tc>
        <w:tc>
          <w:tcPr>
            <w:tcW w:w="2732" w:type="dxa"/>
          </w:tcPr>
          <w:p w:rsidR="006C7665" w:rsidRPr="00EE4504" w:rsidRDefault="006C7665" w:rsidP="00CE1508">
            <w:r w:rsidRPr="00EE4504">
              <w:t>Возраст, класс/ группа (для педагогов – должность)</w:t>
            </w:r>
          </w:p>
        </w:tc>
        <w:tc>
          <w:tcPr>
            <w:tcW w:w="2419" w:type="dxa"/>
          </w:tcPr>
          <w:p w:rsidR="006C7665" w:rsidRPr="00EE4504" w:rsidRDefault="006C7665" w:rsidP="00CE1508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697" w:type="dxa"/>
          </w:tcPr>
          <w:p w:rsidR="006C7665" w:rsidRPr="00EE4504" w:rsidRDefault="006C7665" w:rsidP="00CE1508">
            <w:pPr>
              <w:jc w:val="center"/>
            </w:pPr>
            <w:r w:rsidRPr="00EE4504">
              <w:t>Тема</w:t>
            </w:r>
          </w:p>
        </w:tc>
        <w:tc>
          <w:tcPr>
            <w:tcW w:w="1617" w:type="dxa"/>
          </w:tcPr>
          <w:p w:rsidR="006C7665" w:rsidRPr="00EE4504" w:rsidRDefault="006C7665" w:rsidP="00CE1508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CE1508">
            <w:pPr>
              <w:jc w:val="center"/>
            </w:pPr>
            <w:r w:rsidRPr="00EE4504">
              <w:t>1</w:t>
            </w:r>
          </w:p>
        </w:tc>
        <w:tc>
          <w:tcPr>
            <w:tcW w:w="2934" w:type="dxa"/>
          </w:tcPr>
          <w:p w:rsidR="006C7665" w:rsidRPr="00EE4504" w:rsidRDefault="006C7665" w:rsidP="00CE1508">
            <w:r w:rsidRPr="00EE4504">
              <w:t>Нишобоева Шахноза Озоджоновна</w:t>
            </w:r>
          </w:p>
        </w:tc>
        <w:tc>
          <w:tcPr>
            <w:tcW w:w="2821" w:type="dxa"/>
          </w:tcPr>
          <w:p w:rsidR="006C7665" w:rsidRPr="00EE4504" w:rsidRDefault="006C7665" w:rsidP="00CE1508">
            <w:r w:rsidRPr="00EE4504">
              <w:t>КОУ РК «МКШИ»</w:t>
            </w:r>
          </w:p>
        </w:tc>
        <w:tc>
          <w:tcPr>
            <w:tcW w:w="2732" w:type="dxa"/>
          </w:tcPr>
          <w:p w:rsidR="006C7665" w:rsidRPr="00EE4504" w:rsidRDefault="006C7665" w:rsidP="00CE1508">
            <w:r w:rsidRPr="00EE4504">
              <w:rPr>
                <w:lang w:val="en-US"/>
              </w:rPr>
              <w:t>10</w:t>
            </w:r>
            <w:r w:rsidRPr="00EE4504">
              <w:t xml:space="preserve"> лет, 4 класс</w:t>
            </w:r>
          </w:p>
        </w:tc>
        <w:tc>
          <w:tcPr>
            <w:tcW w:w="2419" w:type="dxa"/>
          </w:tcPr>
          <w:p w:rsidR="006C7665" w:rsidRPr="00EE4504" w:rsidRDefault="006C7665" w:rsidP="00CE1508">
            <w:r w:rsidRPr="00EE4504">
              <w:t>Гогенова Людмила Басанговна, учитель калмыцкого языка и литературы+</w:t>
            </w:r>
          </w:p>
        </w:tc>
        <w:tc>
          <w:tcPr>
            <w:tcW w:w="1697" w:type="dxa"/>
          </w:tcPr>
          <w:p w:rsidR="006C7665" w:rsidRPr="00EE4504" w:rsidRDefault="006C7665" w:rsidP="00AA5458">
            <w:r w:rsidRPr="00EE4504">
              <w:t>Алексей Балакаев "</w:t>
            </w:r>
            <w:r w:rsidRPr="00EE4504">
              <w:rPr>
                <w:lang w:val="tt-RU"/>
              </w:rPr>
              <w:t>Өрүн</w:t>
            </w:r>
            <w:r w:rsidRPr="00EE4504">
              <w:t>"</w:t>
            </w:r>
          </w:p>
        </w:tc>
        <w:tc>
          <w:tcPr>
            <w:tcW w:w="1617" w:type="dxa"/>
          </w:tcPr>
          <w:p w:rsidR="006C7665" w:rsidRPr="00EE4504" w:rsidRDefault="006C7665" w:rsidP="00CE1508">
            <w:pPr>
              <w:jc w:val="center"/>
            </w:pPr>
            <w:r>
              <w:t>1</w:t>
            </w:r>
          </w:p>
        </w:tc>
      </w:tr>
    </w:tbl>
    <w:p w:rsidR="006C7665" w:rsidRPr="00EE4504" w:rsidRDefault="006C7665" w:rsidP="00B864C8"/>
    <w:p w:rsidR="006C7665" w:rsidRPr="00EE4504" w:rsidRDefault="006C7665" w:rsidP="00420860"/>
    <w:p w:rsidR="006C7665" w:rsidRPr="00EE4504" w:rsidRDefault="006C7665" w:rsidP="00420860"/>
    <w:p w:rsidR="006C7665" w:rsidRPr="00EE4504" w:rsidRDefault="006C7665" w:rsidP="00420860"/>
    <w:p w:rsidR="006C7665" w:rsidRPr="00EE4504" w:rsidRDefault="006C7665" w:rsidP="00420860"/>
    <w:p w:rsidR="006C7665" w:rsidRPr="00EE4504" w:rsidRDefault="006C7665" w:rsidP="00420860">
      <w:pPr>
        <w:jc w:val="center"/>
      </w:pPr>
      <w:r w:rsidRPr="00EE4504">
        <w:t xml:space="preserve">ПРОТОКОЛ  </w:t>
      </w:r>
    </w:p>
    <w:p w:rsidR="006C7665" w:rsidRPr="00EE4504" w:rsidRDefault="006C7665" w:rsidP="00420860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420860"/>
    <w:p w:rsidR="006C7665" w:rsidRPr="00EE4504" w:rsidRDefault="006C7665" w:rsidP="00420860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420860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«Вокал-соло» )</w:t>
      </w:r>
    </w:p>
    <w:p w:rsidR="006C7665" w:rsidRPr="00EE4504" w:rsidRDefault="006C7665" w:rsidP="00420860">
      <w:pPr>
        <w:pStyle w:val="1"/>
        <w:widowControl w:val="0"/>
        <w:numPr>
          <w:ilvl w:val="0"/>
          <w:numId w:val="4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КОУ РК 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(7-10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420860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420860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420860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34"/>
        <w:gridCol w:w="2821"/>
        <w:gridCol w:w="2732"/>
        <w:gridCol w:w="2419"/>
        <w:gridCol w:w="1697"/>
        <w:gridCol w:w="1617"/>
      </w:tblGrid>
      <w:tr w:rsidR="006C7665" w:rsidRPr="00EE4504">
        <w:tc>
          <w:tcPr>
            <w:tcW w:w="566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934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821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732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419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697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17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934" w:type="dxa"/>
          </w:tcPr>
          <w:p w:rsidR="006C7665" w:rsidRPr="00EE4504" w:rsidRDefault="006C7665" w:rsidP="00D54800">
            <w:r w:rsidRPr="00EE4504">
              <w:t>Нишобоева Шахноза Озоджоновна</w:t>
            </w:r>
          </w:p>
        </w:tc>
        <w:tc>
          <w:tcPr>
            <w:tcW w:w="2821" w:type="dxa"/>
          </w:tcPr>
          <w:p w:rsidR="006C7665" w:rsidRPr="00EE4504" w:rsidRDefault="006C7665" w:rsidP="00D54800">
            <w:r w:rsidRPr="00EE4504">
              <w:t>КОУ РК «МКШИ»</w:t>
            </w:r>
          </w:p>
        </w:tc>
        <w:tc>
          <w:tcPr>
            <w:tcW w:w="2732" w:type="dxa"/>
          </w:tcPr>
          <w:p w:rsidR="006C7665" w:rsidRPr="00EE4504" w:rsidRDefault="006C7665" w:rsidP="00D54800">
            <w:r w:rsidRPr="00EE4504">
              <w:rPr>
                <w:lang w:val="en-US"/>
              </w:rPr>
              <w:t>10</w:t>
            </w:r>
            <w:r w:rsidRPr="00EE4504">
              <w:t xml:space="preserve"> лет, 4 класс</w:t>
            </w:r>
          </w:p>
        </w:tc>
        <w:tc>
          <w:tcPr>
            <w:tcW w:w="2419" w:type="dxa"/>
          </w:tcPr>
          <w:p w:rsidR="006C7665" w:rsidRPr="00EE4504" w:rsidRDefault="006C7665" w:rsidP="00D54800">
            <w:r w:rsidRPr="00EE4504">
              <w:t>Гогенова Людмила Басанговна, учител</w:t>
            </w:r>
            <w:r>
              <w:t>ь калмыцкого языка и литературы</w:t>
            </w:r>
          </w:p>
        </w:tc>
        <w:tc>
          <w:tcPr>
            <w:tcW w:w="1697" w:type="dxa"/>
          </w:tcPr>
          <w:p w:rsidR="006C7665" w:rsidRPr="00EE4504" w:rsidRDefault="006C7665" w:rsidP="00D54800">
            <w:r w:rsidRPr="00EE4504">
              <w:t>Песня " Харада", сл. К. Эрендженова, муз. Б.Манджиева</w:t>
            </w:r>
          </w:p>
        </w:tc>
        <w:tc>
          <w:tcPr>
            <w:tcW w:w="1617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6" w:type="dxa"/>
          </w:tcPr>
          <w:p w:rsidR="006C7665" w:rsidRPr="00EE4504" w:rsidRDefault="006C7665" w:rsidP="00D54800">
            <w:pPr>
              <w:jc w:val="center"/>
            </w:pPr>
            <w:r w:rsidRPr="00EE4504">
              <w:t>2</w:t>
            </w:r>
          </w:p>
        </w:tc>
        <w:tc>
          <w:tcPr>
            <w:tcW w:w="2934" w:type="dxa"/>
          </w:tcPr>
          <w:p w:rsidR="006C7665" w:rsidRPr="00EE4504" w:rsidRDefault="006C7665" w:rsidP="00CE1508">
            <w:r w:rsidRPr="00EE4504">
              <w:t>Нишобоева Шахноза Озоджоновна</w:t>
            </w:r>
          </w:p>
        </w:tc>
        <w:tc>
          <w:tcPr>
            <w:tcW w:w="2821" w:type="dxa"/>
          </w:tcPr>
          <w:p w:rsidR="006C7665" w:rsidRPr="00EE4504" w:rsidRDefault="006C7665" w:rsidP="00CE1508">
            <w:r w:rsidRPr="00EE4504">
              <w:t>КОУ РК «МКШИ»</w:t>
            </w:r>
          </w:p>
        </w:tc>
        <w:tc>
          <w:tcPr>
            <w:tcW w:w="2732" w:type="dxa"/>
          </w:tcPr>
          <w:p w:rsidR="006C7665" w:rsidRPr="00EE4504" w:rsidRDefault="006C7665" w:rsidP="00CE1508">
            <w:r w:rsidRPr="00EE4504">
              <w:rPr>
                <w:lang w:val="en-US"/>
              </w:rPr>
              <w:t>10</w:t>
            </w:r>
            <w:r w:rsidRPr="00EE4504">
              <w:t xml:space="preserve"> лет, 4 класс</w:t>
            </w:r>
          </w:p>
        </w:tc>
        <w:tc>
          <w:tcPr>
            <w:tcW w:w="2419" w:type="dxa"/>
          </w:tcPr>
          <w:p w:rsidR="006C7665" w:rsidRPr="00EE4504" w:rsidRDefault="006C7665" w:rsidP="00CE1508">
            <w:r w:rsidRPr="00EE4504">
              <w:t>Гогенова Людмила Басанговна, учител</w:t>
            </w:r>
            <w:r>
              <w:t>ь калмыцкого языка и литературы</w:t>
            </w:r>
          </w:p>
        </w:tc>
        <w:tc>
          <w:tcPr>
            <w:tcW w:w="1697" w:type="dxa"/>
          </w:tcPr>
          <w:p w:rsidR="006C7665" w:rsidRPr="00EE4504" w:rsidRDefault="006C7665" w:rsidP="00D54800">
            <w:r w:rsidRPr="00EE4504">
              <w:t>" Хур", автор Замба Кушов</w:t>
            </w:r>
          </w:p>
        </w:tc>
        <w:tc>
          <w:tcPr>
            <w:tcW w:w="1617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</w:tbl>
    <w:p w:rsidR="006C7665" w:rsidRPr="00EE4504" w:rsidRDefault="006C7665" w:rsidP="00420860"/>
    <w:p w:rsidR="006C7665" w:rsidRPr="00EE4504" w:rsidRDefault="006C7665" w:rsidP="00420860"/>
    <w:p w:rsidR="006C7665" w:rsidRPr="00EE4504" w:rsidRDefault="006C7665" w:rsidP="00420860"/>
    <w:p w:rsidR="006C7665" w:rsidRPr="00EE4504" w:rsidRDefault="006C7665" w:rsidP="00420860">
      <w:pPr>
        <w:jc w:val="center"/>
      </w:pPr>
    </w:p>
    <w:p w:rsidR="006C7665" w:rsidRPr="00EE4504" w:rsidRDefault="006C7665" w:rsidP="00420860">
      <w:pPr>
        <w:jc w:val="center"/>
      </w:pPr>
      <w:r w:rsidRPr="00EE4504">
        <w:t xml:space="preserve">ПРОТОКОЛ  </w:t>
      </w:r>
    </w:p>
    <w:p w:rsidR="006C7665" w:rsidRPr="00EE4504" w:rsidRDefault="006C7665" w:rsidP="00420860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420860"/>
    <w:p w:rsidR="006C7665" w:rsidRPr="00EE4504" w:rsidRDefault="006C7665" w:rsidP="00420860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420860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«Аппликация» )</w:t>
      </w:r>
    </w:p>
    <w:p w:rsidR="006C7665" w:rsidRPr="00EE4504" w:rsidRDefault="006C7665" w:rsidP="00420860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КОУ РК 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(11-14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420860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90"/>
        <w:gridCol w:w="2968"/>
        <w:gridCol w:w="2675"/>
        <w:gridCol w:w="2378"/>
        <w:gridCol w:w="1703"/>
        <w:gridCol w:w="1609"/>
      </w:tblGrid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Кекеев Дамир Викторович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РК «ЯШИ»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12 лет,5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>
              <w:t>Горяева Ирина.Сереевна, воспитатель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>«Лютик»</w:t>
            </w:r>
          </w:p>
        </w:tc>
        <w:tc>
          <w:tcPr>
            <w:tcW w:w="1609" w:type="dxa"/>
          </w:tcPr>
          <w:p w:rsidR="006C7665" w:rsidRPr="00EE4504" w:rsidRDefault="006C7665" w:rsidP="009B55B1">
            <w:pPr>
              <w:jc w:val="center"/>
            </w:pPr>
            <w:r>
              <w:t>2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2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Цандыкова Дарья Валентиновна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РК «ЯШИ»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14 лет,8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Шининова татьяна Цебековна</w:t>
            </w:r>
            <w:r>
              <w:t>, воспитатель</w:t>
            </w:r>
          </w:p>
          <w:p w:rsidR="006C7665" w:rsidRPr="00EE4504" w:rsidRDefault="006C7665" w:rsidP="00D54800"/>
        </w:tc>
        <w:tc>
          <w:tcPr>
            <w:tcW w:w="1703" w:type="dxa"/>
          </w:tcPr>
          <w:p w:rsidR="006C7665" w:rsidRPr="00EE4504" w:rsidRDefault="006C7665" w:rsidP="00D54800">
            <w:r>
              <w:t>«</w:t>
            </w:r>
            <w:r w:rsidRPr="00EE4504">
              <w:t>Калмыцкий орнамент</w:t>
            </w:r>
            <w:r>
              <w:t>»</w:t>
            </w:r>
          </w:p>
        </w:tc>
        <w:tc>
          <w:tcPr>
            <w:tcW w:w="1609" w:type="dxa"/>
          </w:tcPr>
          <w:p w:rsidR="006C7665" w:rsidRPr="005E62E8" w:rsidRDefault="006C7665" w:rsidP="009B55B1">
            <w:pPr>
              <w:jc w:val="center"/>
            </w:pPr>
            <w:r w:rsidRPr="005E62E8">
              <w:t>3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3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Мамедова Лиана Агамурадовна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«МКШИ»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14 лет</w:t>
            </w:r>
          </w:p>
        </w:tc>
        <w:tc>
          <w:tcPr>
            <w:tcW w:w="2378" w:type="dxa"/>
          </w:tcPr>
          <w:p w:rsidR="006C7665" w:rsidRPr="00EE4504" w:rsidRDefault="006C7665" w:rsidP="00481627">
            <w:pPr>
              <w:ind w:right="-284"/>
            </w:pPr>
            <w:r w:rsidRPr="00EE4504">
              <w:t xml:space="preserve">Ботхунова </w:t>
            </w:r>
          </w:p>
          <w:p w:rsidR="006C7665" w:rsidRPr="00EE4504" w:rsidRDefault="006C7665" w:rsidP="00481627">
            <w:pPr>
              <w:ind w:right="-284"/>
            </w:pPr>
            <w:r w:rsidRPr="00EE4504">
              <w:t>Светлана Дмитриевна</w:t>
            </w:r>
          </w:p>
          <w:p w:rsidR="006C7665" w:rsidRPr="00EE4504" w:rsidRDefault="006C7665" w:rsidP="00481627">
            <w:r>
              <w:t>учитель,начальных классов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>«Весна на Маныче»</w:t>
            </w:r>
          </w:p>
        </w:tc>
        <w:tc>
          <w:tcPr>
            <w:tcW w:w="1609" w:type="dxa"/>
          </w:tcPr>
          <w:p w:rsidR="006C7665" w:rsidRPr="005E62E8" w:rsidRDefault="006C7665" w:rsidP="009B55B1">
            <w:pPr>
              <w:jc w:val="center"/>
            </w:pPr>
            <w:r w:rsidRPr="005E62E8">
              <w:t>1</w:t>
            </w:r>
          </w:p>
        </w:tc>
      </w:tr>
    </w:tbl>
    <w:p w:rsidR="006C7665" w:rsidRPr="00EE4504" w:rsidRDefault="006C7665" w:rsidP="00420860">
      <w:pPr>
        <w:jc w:val="center"/>
      </w:pPr>
    </w:p>
    <w:p w:rsidR="006C7665" w:rsidRPr="00EE4504" w:rsidRDefault="006C7665" w:rsidP="00420860">
      <w:pPr>
        <w:jc w:val="center"/>
      </w:pPr>
      <w:r w:rsidRPr="00EE4504">
        <w:t xml:space="preserve">ПРОТОКОЛ  </w:t>
      </w:r>
    </w:p>
    <w:p w:rsidR="006C7665" w:rsidRPr="00EE4504" w:rsidRDefault="006C7665" w:rsidP="00420860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420860"/>
    <w:p w:rsidR="006C7665" w:rsidRPr="00EE4504" w:rsidRDefault="006C7665" w:rsidP="00420860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420860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«Рисунок» )</w:t>
      </w:r>
    </w:p>
    <w:p w:rsidR="006C7665" w:rsidRPr="00EE4504" w:rsidRDefault="006C7665" w:rsidP="00420860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КОУ РК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(11-14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575F58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420860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90"/>
        <w:gridCol w:w="2968"/>
        <w:gridCol w:w="2675"/>
        <w:gridCol w:w="2378"/>
        <w:gridCol w:w="1703"/>
        <w:gridCol w:w="1609"/>
      </w:tblGrid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Мамедова Лиана Агамурадовна</w:t>
            </w:r>
          </w:p>
          <w:p w:rsidR="006C7665" w:rsidRPr="00EE4504" w:rsidRDefault="006C7665" w:rsidP="00D54800"/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«МКШИ»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14 лет</w:t>
            </w:r>
            <w:r w:rsidRPr="00EE4504">
              <w:rPr>
                <w:lang w:val="en-US"/>
              </w:rPr>
              <w:t xml:space="preserve"> 6 </w:t>
            </w:r>
            <w:r w:rsidRPr="00EE4504">
              <w:t>класс</w:t>
            </w:r>
          </w:p>
        </w:tc>
        <w:tc>
          <w:tcPr>
            <w:tcW w:w="2378" w:type="dxa"/>
          </w:tcPr>
          <w:p w:rsidR="006C7665" w:rsidRPr="00EE4504" w:rsidRDefault="006C7665" w:rsidP="00481627">
            <w:pPr>
              <w:ind w:right="-284"/>
            </w:pPr>
            <w:r w:rsidRPr="00EE4504">
              <w:t>Ботхунова</w:t>
            </w:r>
          </w:p>
          <w:p w:rsidR="006C7665" w:rsidRPr="00EE4504" w:rsidRDefault="006C7665" w:rsidP="00481627">
            <w:pPr>
              <w:ind w:right="-284"/>
            </w:pPr>
            <w:r w:rsidRPr="00EE4504">
              <w:t xml:space="preserve"> Светлана Дмитриевна</w:t>
            </w:r>
          </w:p>
          <w:p w:rsidR="006C7665" w:rsidRPr="00EE4504" w:rsidRDefault="006C7665" w:rsidP="00481627">
            <w:r>
              <w:t>учитель начальных классов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«Нам нужен мир»</w:t>
            </w:r>
          </w:p>
        </w:tc>
        <w:tc>
          <w:tcPr>
            <w:tcW w:w="1609" w:type="dxa"/>
          </w:tcPr>
          <w:p w:rsidR="006C7665" w:rsidRPr="005A2A40" w:rsidRDefault="006C7665" w:rsidP="005A2A4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2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Усманов Максим  Арсенович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«МКШИ»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11 лет</w:t>
            </w:r>
            <w:r w:rsidRPr="00EE4504">
              <w:rPr>
                <w:lang w:val="en-US"/>
              </w:rPr>
              <w:t xml:space="preserve"> 3 </w:t>
            </w:r>
            <w:r w:rsidRPr="00EE4504">
              <w:t>класс</w:t>
            </w:r>
          </w:p>
        </w:tc>
        <w:tc>
          <w:tcPr>
            <w:tcW w:w="2378" w:type="dxa"/>
          </w:tcPr>
          <w:p w:rsidR="006C7665" w:rsidRPr="00EE4504" w:rsidRDefault="006C7665" w:rsidP="00481627">
            <w:pPr>
              <w:ind w:right="-284"/>
            </w:pPr>
            <w:r w:rsidRPr="00EE4504">
              <w:t>Ботхунова Светлана Дмитриевна</w:t>
            </w:r>
          </w:p>
          <w:p w:rsidR="006C7665" w:rsidRPr="00EE4504" w:rsidRDefault="006C7665" w:rsidP="00481627">
            <w:pPr>
              <w:ind w:right="-284"/>
            </w:pPr>
            <w:r>
              <w:t>учитель начальных классов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«Журавль в степи»</w:t>
            </w:r>
          </w:p>
        </w:tc>
        <w:tc>
          <w:tcPr>
            <w:tcW w:w="1609" w:type="dxa"/>
          </w:tcPr>
          <w:p w:rsidR="006C7665" w:rsidRPr="005A2A40" w:rsidRDefault="006C7665" w:rsidP="00D54800">
            <w:pPr>
              <w:jc w:val="center"/>
            </w:pPr>
            <w:r w:rsidRPr="005A2A40">
              <w:t>2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3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Шаповалова Дарья Викторовна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«МКШИ»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11 лет</w:t>
            </w:r>
            <w:r w:rsidRPr="00EE4504">
              <w:rPr>
                <w:lang w:val="en-US"/>
              </w:rPr>
              <w:t xml:space="preserve"> 3</w:t>
            </w:r>
            <w:r w:rsidRPr="00EE4504">
              <w:t>класс</w:t>
            </w:r>
          </w:p>
        </w:tc>
        <w:tc>
          <w:tcPr>
            <w:tcW w:w="2378" w:type="dxa"/>
          </w:tcPr>
          <w:p w:rsidR="006C7665" w:rsidRPr="00EE4504" w:rsidRDefault="006C7665" w:rsidP="00AA3AD0">
            <w:pPr>
              <w:ind w:right="-284"/>
            </w:pPr>
            <w:r w:rsidRPr="00EE4504">
              <w:t xml:space="preserve">Ботхунова </w:t>
            </w:r>
          </w:p>
          <w:p w:rsidR="006C7665" w:rsidRPr="00EE4504" w:rsidRDefault="006C7665" w:rsidP="00AA3AD0">
            <w:pPr>
              <w:ind w:right="-284"/>
            </w:pPr>
            <w:r w:rsidRPr="00EE4504">
              <w:t>Светлана Дмитриевна</w:t>
            </w:r>
          </w:p>
          <w:p w:rsidR="006C7665" w:rsidRPr="00EE4504" w:rsidRDefault="006C7665" w:rsidP="00AA3AD0">
            <w:pPr>
              <w:ind w:right="-284"/>
            </w:pPr>
            <w:r>
              <w:t>учитель начальных классов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«Степь весной»</w:t>
            </w:r>
          </w:p>
        </w:tc>
        <w:tc>
          <w:tcPr>
            <w:tcW w:w="1609" w:type="dxa"/>
          </w:tcPr>
          <w:p w:rsidR="006C7665" w:rsidRPr="005A2A40" w:rsidRDefault="006C7665" w:rsidP="00D54800">
            <w:pPr>
              <w:jc w:val="center"/>
            </w:pPr>
            <w:r w:rsidRPr="005A2A40">
              <w:t>2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>
              <w:t>4</w:t>
            </w:r>
          </w:p>
        </w:tc>
        <w:tc>
          <w:tcPr>
            <w:tcW w:w="2890" w:type="dxa"/>
          </w:tcPr>
          <w:p w:rsidR="006C7665" w:rsidRPr="00EE4504" w:rsidRDefault="006C7665" w:rsidP="00D54800">
            <w:r>
              <w:t>Джекиев Мерген Батрович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>
              <w:t>КОУ РК «Э</w:t>
            </w:r>
            <w:r w:rsidRPr="00EE4504">
              <w:t>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>
              <w:t>11 лет, 3 класс</w:t>
            </w:r>
          </w:p>
        </w:tc>
        <w:tc>
          <w:tcPr>
            <w:tcW w:w="2378" w:type="dxa"/>
          </w:tcPr>
          <w:p w:rsidR="006C7665" w:rsidRPr="00EE4504" w:rsidRDefault="006C7665" w:rsidP="00AA3AD0">
            <w:pPr>
              <w:ind w:right="-284"/>
            </w:pPr>
            <w:r>
              <w:t>Савалданова Саглар Николаевна, воспитатель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>
              <w:t>«На берегу моря»</w:t>
            </w:r>
          </w:p>
        </w:tc>
        <w:tc>
          <w:tcPr>
            <w:tcW w:w="1609" w:type="dxa"/>
          </w:tcPr>
          <w:p w:rsidR="006C7665" w:rsidRPr="005E62E8" w:rsidRDefault="006C7665" w:rsidP="005E62E8">
            <w:pPr>
              <w:jc w:val="center"/>
            </w:pPr>
            <w:r w:rsidRPr="005E62E8">
              <w:t>1</w:t>
            </w:r>
          </w:p>
        </w:tc>
      </w:tr>
    </w:tbl>
    <w:p w:rsidR="006C7665" w:rsidRPr="00EE4504" w:rsidRDefault="006C7665" w:rsidP="00420860"/>
    <w:p w:rsidR="006C7665" w:rsidRPr="00EE4504" w:rsidRDefault="006C7665" w:rsidP="001E0D4F">
      <w:pPr>
        <w:jc w:val="center"/>
      </w:pPr>
    </w:p>
    <w:p w:rsidR="006C7665" w:rsidRPr="00EE4504" w:rsidRDefault="006C7665" w:rsidP="001E0D4F">
      <w:pPr>
        <w:jc w:val="center"/>
      </w:pPr>
      <w:r w:rsidRPr="00EE4504">
        <w:t xml:space="preserve">ПРОТОКОЛ  </w:t>
      </w:r>
    </w:p>
    <w:p w:rsidR="006C7665" w:rsidRPr="00EE4504" w:rsidRDefault="006C7665" w:rsidP="001E0D4F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1E0D4F"/>
    <w:p w:rsidR="006C7665" w:rsidRPr="00EE4504" w:rsidRDefault="006C7665" w:rsidP="001E0D4F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1E0D4F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«Поделка» )</w:t>
      </w:r>
    </w:p>
    <w:p w:rsidR="006C7665" w:rsidRPr="00EE4504" w:rsidRDefault="006C7665" w:rsidP="001E0D4F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КОУ РК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(11-14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1E0D4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88"/>
        <w:gridCol w:w="2966"/>
        <w:gridCol w:w="2673"/>
        <w:gridCol w:w="2377"/>
        <w:gridCol w:w="1711"/>
        <w:gridCol w:w="1608"/>
      </w:tblGrid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Авдеев Виталий Владиславович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rPr>
                <w:color w:val="00000A"/>
              </w:rPr>
              <w:t>КОУ РК «ЛКШИ»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14л, 7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Дорджи-Горяева Саглара Константино</w:t>
            </w:r>
            <w:r>
              <w:t>вна, географии и естествознания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>«Грибная полянка»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2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Бабина Александра Сергеевна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РК«Сарпинская коррекционная школа-интернат»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12 лет, 6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Дудкина Светлана Владимировна, педагог-психолог</w:t>
            </w:r>
          </w:p>
          <w:p w:rsidR="006C7665" w:rsidRPr="00EE4504" w:rsidRDefault="006C7665" w:rsidP="00D54800"/>
        </w:tc>
        <w:tc>
          <w:tcPr>
            <w:tcW w:w="1703" w:type="dxa"/>
          </w:tcPr>
          <w:p w:rsidR="006C7665" w:rsidRPr="00EE4504" w:rsidRDefault="006C7665" w:rsidP="00D54800">
            <w:r w:rsidRPr="00EE4504">
              <w:t>«Барашек»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3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Бадмаев Эдуард Вадимович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РК»ЯШИ»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11 лет, 3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Горяева Ирина Сергеевна, воспитатель+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>«Белеет парус одинокий»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4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Санджиев Максим Диджиевич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«ЯШИ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13 лет, 7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 xml:space="preserve">Утаева Римма Бембеевна, </w:t>
            </w:r>
          </w:p>
          <w:p w:rsidR="006C7665" w:rsidRPr="00EE4504" w:rsidRDefault="006C7665" w:rsidP="00D54800">
            <w:r w:rsidRPr="00EE4504">
              <w:t>учитель</w:t>
            </w:r>
          </w:p>
          <w:p w:rsidR="006C7665" w:rsidRPr="00EE4504" w:rsidRDefault="006C7665" w:rsidP="00D54800">
            <w:r w:rsidRPr="00EE4504">
              <w:t>(Горяева И.С.+)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>Калмыцкая кибитка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5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Охин Ариунболор +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«ЯШИ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13 лет, 7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Утаева Римма Бембеевна, воспитатель</w:t>
            </w:r>
          </w:p>
          <w:p w:rsidR="006C7665" w:rsidRPr="00EE4504" w:rsidRDefault="006C7665" w:rsidP="00D54800"/>
        </w:tc>
        <w:tc>
          <w:tcPr>
            <w:tcW w:w="1703" w:type="dxa"/>
          </w:tcPr>
          <w:p w:rsidR="006C7665" w:rsidRPr="00EE4504" w:rsidRDefault="006C7665" w:rsidP="00D54800">
            <w:r w:rsidRPr="00EE4504">
              <w:t>Калмыцкая шапка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6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Манджиев Мазан Вячеславович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«ЯШИ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13 лет, 7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Утаева Римма Бембеевна, воспитатель</w:t>
            </w:r>
          </w:p>
          <w:p w:rsidR="006C7665" w:rsidRPr="00EE4504" w:rsidRDefault="006C7665" w:rsidP="00D54800"/>
        </w:tc>
        <w:tc>
          <w:tcPr>
            <w:tcW w:w="1703" w:type="dxa"/>
          </w:tcPr>
          <w:p w:rsidR="006C7665" w:rsidRPr="00EE4504" w:rsidRDefault="006C7665" w:rsidP="00D54800">
            <w:r>
              <w:t>«</w:t>
            </w:r>
            <w:r w:rsidRPr="00EE4504">
              <w:t>Лотосы</w:t>
            </w:r>
            <w:r>
              <w:t>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2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7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Гаврилов ИванСергеевич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«ЯШИ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11 лет, 5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Горяева Ирина Сер</w:t>
            </w:r>
            <w:r>
              <w:t>геевна, воспитатель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>Цветок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4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8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Орукова Ирина Владимировна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«ЯШИ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14 лет, 8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Горяе</w:t>
            </w:r>
            <w:r>
              <w:t>ва Ирина Сергеевна, воспитатель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>Калмыцкая кибитка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9</w:t>
            </w:r>
          </w:p>
        </w:tc>
        <w:tc>
          <w:tcPr>
            <w:tcW w:w="2890" w:type="dxa"/>
          </w:tcPr>
          <w:p w:rsidR="006C7665" w:rsidRPr="00EE4504" w:rsidRDefault="006C7665" w:rsidP="00B5107E">
            <w:r w:rsidRPr="00EE4504">
              <w:t>Даниленко Валерия Игоревна</w:t>
            </w:r>
          </w:p>
        </w:tc>
        <w:tc>
          <w:tcPr>
            <w:tcW w:w="2968" w:type="dxa"/>
          </w:tcPr>
          <w:p w:rsidR="006C7665" w:rsidRPr="00EE4504" w:rsidRDefault="006C7665" w:rsidP="00B5107E">
            <w:r w:rsidRPr="00EE4504">
              <w:t>КОУ РК «ЭКШИ»</w:t>
            </w:r>
          </w:p>
        </w:tc>
        <w:tc>
          <w:tcPr>
            <w:tcW w:w="2675" w:type="dxa"/>
          </w:tcPr>
          <w:p w:rsidR="006C7665" w:rsidRPr="00EE4504" w:rsidRDefault="006C7665" w:rsidP="00B5107E">
            <w:r w:rsidRPr="00EE4504">
              <w:t>11 лет, 3 класс</w:t>
            </w:r>
          </w:p>
        </w:tc>
        <w:tc>
          <w:tcPr>
            <w:tcW w:w="2378" w:type="dxa"/>
          </w:tcPr>
          <w:p w:rsidR="006C7665" w:rsidRPr="00EE4504" w:rsidRDefault="006C7665" w:rsidP="00B5107E">
            <w:r w:rsidRPr="00EE4504">
              <w:t>Урубжурова  Кермен Ивановна, тьютор</w:t>
            </w:r>
          </w:p>
          <w:p w:rsidR="006C7665" w:rsidRPr="00EE4504" w:rsidRDefault="006C7665" w:rsidP="00B5107E">
            <w:r w:rsidRPr="00EE4504">
              <w:t>Бадмаева.Н.Н, учитель начальных классов</w:t>
            </w:r>
          </w:p>
          <w:p w:rsidR="006C7665" w:rsidRDefault="006C7665" w:rsidP="00B5107E">
            <w:r w:rsidRPr="00EE4504">
              <w:t>Савалданова Саглар Николаевна, воспитатель</w:t>
            </w:r>
          </w:p>
          <w:p w:rsidR="006C7665" w:rsidRPr="00EE4504" w:rsidRDefault="006C7665" w:rsidP="00B5107E"/>
        </w:tc>
        <w:tc>
          <w:tcPr>
            <w:tcW w:w="1703" w:type="dxa"/>
          </w:tcPr>
          <w:p w:rsidR="006C7665" w:rsidRPr="00EE4504" w:rsidRDefault="006C7665" w:rsidP="00B5107E">
            <w:r w:rsidRPr="00EE4504">
              <w:t>«Мини тег»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10</w:t>
            </w:r>
          </w:p>
        </w:tc>
        <w:tc>
          <w:tcPr>
            <w:tcW w:w="2890" w:type="dxa"/>
          </w:tcPr>
          <w:p w:rsidR="006C7665" w:rsidRPr="00EE4504" w:rsidRDefault="006C7665" w:rsidP="00B5107E">
            <w:r w:rsidRPr="00EE4504">
              <w:t>Эрдеева Энкира Данзановна</w:t>
            </w:r>
          </w:p>
        </w:tc>
        <w:tc>
          <w:tcPr>
            <w:tcW w:w="2968" w:type="dxa"/>
          </w:tcPr>
          <w:p w:rsidR="006C7665" w:rsidRPr="00EE4504" w:rsidRDefault="006C7665" w:rsidP="00B5107E">
            <w:r w:rsidRPr="00EE4504">
              <w:t>КОУ РК «ЭКШИ»</w:t>
            </w:r>
          </w:p>
        </w:tc>
        <w:tc>
          <w:tcPr>
            <w:tcW w:w="2675" w:type="dxa"/>
          </w:tcPr>
          <w:p w:rsidR="006C7665" w:rsidRPr="00EE4504" w:rsidRDefault="006C7665" w:rsidP="00B5107E">
            <w:r w:rsidRPr="00EE4504">
              <w:t>11 лет, 3 класс</w:t>
            </w:r>
          </w:p>
        </w:tc>
        <w:tc>
          <w:tcPr>
            <w:tcW w:w="2378" w:type="dxa"/>
          </w:tcPr>
          <w:p w:rsidR="006C7665" w:rsidRPr="00EE4504" w:rsidRDefault="006C7665" w:rsidP="00B5107E">
            <w:r w:rsidRPr="00EE4504">
              <w:t>Савалданова Саглар Николаевна, воспитатель</w:t>
            </w:r>
          </w:p>
          <w:p w:rsidR="006C7665" w:rsidRDefault="006C7665" w:rsidP="00B5107E">
            <w:r w:rsidRPr="00EE4504">
              <w:t>Урубжурова  Кермен Ивановна, тьютор</w:t>
            </w:r>
          </w:p>
          <w:p w:rsidR="006C7665" w:rsidRPr="00EE4504" w:rsidRDefault="006C7665" w:rsidP="00B5107E"/>
        </w:tc>
        <w:tc>
          <w:tcPr>
            <w:tcW w:w="1703" w:type="dxa"/>
          </w:tcPr>
          <w:p w:rsidR="006C7665" w:rsidRPr="00966CE9" w:rsidRDefault="006C7665" w:rsidP="00B5107E">
            <w:r w:rsidRPr="00966CE9">
              <w:t>«</w:t>
            </w:r>
            <w:r>
              <w:t>Мои любимые тюльпаны</w:t>
            </w:r>
            <w:r w:rsidRPr="00966CE9">
              <w:t>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11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Ользаева Заяна Вячеславовна+</w:t>
            </w:r>
          </w:p>
        </w:tc>
        <w:tc>
          <w:tcPr>
            <w:tcW w:w="2968" w:type="dxa"/>
          </w:tcPr>
          <w:p w:rsidR="006C7665" w:rsidRPr="00EE4504" w:rsidRDefault="006C7665" w:rsidP="00D54800">
            <w:r>
              <w:t>КОУ РК «ЭКШИ»</w:t>
            </w:r>
          </w:p>
        </w:tc>
        <w:tc>
          <w:tcPr>
            <w:tcW w:w="2675" w:type="dxa"/>
          </w:tcPr>
          <w:p w:rsidR="006C7665" w:rsidRPr="00571982" w:rsidRDefault="006C7665" w:rsidP="00B510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82">
              <w:rPr>
                <w:rFonts w:ascii="Times New Roman" w:hAnsi="Times New Roman" w:cs="Times New Roman"/>
                <w:sz w:val="24"/>
                <w:szCs w:val="24"/>
              </w:rPr>
              <w:t>13 лет. 6 а класс</w:t>
            </w:r>
          </w:p>
          <w:p w:rsidR="006C7665" w:rsidRPr="00EE4504" w:rsidRDefault="006C7665" w:rsidP="00D54800"/>
        </w:tc>
        <w:tc>
          <w:tcPr>
            <w:tcW w:w="2378" w:type="dxa"/>
          </w:tcPr>
          <w:p w:rsidR="006C7665" w:rsidRPr="00EE4504" w:rsidRDefault="006C7665" w:rsidP="00D54800">
            <w:r w:rsidRPr="00EE4504">
              <w:t>Надбитов</w:t>
            </w:r>
            <w:r>
              <w:t>а Зинаида Халаевна, воспитатель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>«Волшебный спутник»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3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12</w:t>
            </w:r>
          </w:p>
        </w:tc>
        <w:tc>
          <w:tcPr>
            <w:tcW w:w="2890" w:type="dxa"/>
          </w:tcPr>
          <w:p w:rsidR="006C7665" w:rsidRPr="00571982" w:rsidRDefault="006C7665" w:rsidP="00B510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82">
              <w:rPr>
                <w:rFonts w:ascii="Times New Roman" w:hAnsi="Times New Roman" w:cs="Times New Roman"/>
                <w:sz w:val="24"/>
                <w:szCs w:val="24"/>
              </w:rPr>
              <w:t>Никишина Ирина  Дмитриевна</w:t>
            </w:r>
          </w:p>
          <w:p w:rsidR="006C7665" w:rsidRPr="00EE4504" w:rsidRDefault="006C7665" w:rsidP="00B5107E">
            <w:r w:rsidRPr="00EE4504">
              <w:t>Танктырова Эльзятя Анатольевна</w:t>
            </w:r>
          </w:p>
        </w:tc>
        <w:tc>
          <w:tcPr>
            <w:tcW w:w="2968" w:type="dxa"/>
          </w:tcPr>
          <w:p w:rsidR="006C7665" w:rsidRPr="00EE4504" w:rsidRDefault="006C7665" w:rsidP="00D54800">
            <w:r>
              <w:t>КОУ РК «ЭКШИ»</w:t>
            </w:r>
          </w:p>
        </w:tc>
        <w:tc>
          <w:tcPr>
            <w:tcW w:w="2675" w:type="dxa"/>
          </w:tcPr>
          <w:p w:rsidR="006C7665" w:rsidRPr="00571982" w:rsidRDefault="006C7665" w:rsidP="00B510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82">
              <w:rPr>
                <w:rFonts w:ascii="Times New Roman" w:hAnsi="Times New Roman" w:cs="Times New Roman"/>
                <w:sz w:val="24"/>
                <w:szCs w:val="24"/>
              </w:rPr>
              <w:t>14 лет. 8 класс</w:t>
            </w:r>
          </w:p>
          <w:p w:rsidR="006C7665" w:rsidRPr="00571982" w:rsidRDefault="006C7665" w:rsidP="00B510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1982">
              <w:rPr>
                <w:rFonts w:ascii="Times New Roman" w:hAnsi="Times New Roman" w:cs="Times New Roman"/>
                <w:sz w:val="24"/>
                <w:szCs w:val="24"/>
              </w:rPr>
              <w:t>16 лет, 8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Эрендженова</w:t>
            </w:r>
            <w:r>
              <w:t xml:space="preserve">  Данара Семеновна, воспитатель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>«Космический корабль» (мягкая игрушка)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</w:tbl>
    <w:p w:rsidR="006C7665" w:rsidRPr="00EE4504" w:rsidRDefault="006C7665" w:rsidP="001E0D4F">
      <w:pPr>
        <w:jc w:val="center"/>
      </w:pPr>
      <w:r w:rsidRPr="00EE4504">
        <w:t xml:space="preserve">ПРОТОКОЛ  </w:t>
      </w:r>
    </w:p>
    <w:p w:rsidR="006C7665" w:rsidRPr="00EE4504" w:rsidRDefault="006C7665" w:rsidP="001E0D4F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1E0D4F"/>
    <w:p w:rsidR="006C7665" w:rsidRPr="00EE4504" w:rsidRDefault="006C7665" w:rsidP="001E0D4F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1E0D4F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«Стихи» )</w:t>
      </w:r>
    </w:p>
    <w:p w:rsidR="006C7665" w:rsidRPr="00EE4504" w:rsidRDefault="006C7665" w:rsidP="001E0D4F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КОУ РК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(11-14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1E0D4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90"/>
        <w:gridCol w:w="2968"/>
        <w:gridCol w:w="2675"/>
        <w:gridCol w:w="2378"/>
        <w:gridCol w:w="1703"/>
        <w:gridCol w:w="1609"/>
      </w:tblGrid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both"/>
            </w:pPr>
            <w:r w:rsidRPr="00EE4504">
              <w:t>Малиева Роза Анатольевна</w:t>
            </w:r>
          </w:p>
        </w:tc>
        <w:tc>
          <w:tcPr>
            <w:tcW w:w="2968" w:type="dxa"/>
          </w:tcPr>
          <w:p w:rsidR="006C7665" w:rsidRPr="00EE4504" w:rsidRDefault="006C7665" w:rsidP="00D54800">
            <w:r>
              <w:t>КОУ РК«СКШИ</w:t>
            </w:r>
            <w:r w:rsidRPr="00EE4504">
              <w:t>»</w:t>
            </w:r>
          </w:p>
        </w:tc>
        <w:tc>
          <w:tcPr>
            <w:tcW w:w="2675" w:type="dxa"/>
          </w:tcPr>
          <w:p w:rsidR="006C7665" w:rsidRPr="00EE4504" w:rsidRDefault="006C7665" w:rsidP="00D54800">
            <w:pPr>
              <w:shd w:val="clear" w:color="auto" w:fill="FFFFFF"/>
            </w:pPr>
            <w:r w:rsidRPr="00EE4504">
              <w:t>13 лет13 лет, 7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  <w:r w:rsidRPr="00EE4504">
              <w:t xml:space="preserve">Лысенко Евдокия Васильевна, учитель русского языка и литературы </w:t>
            </w:r>
          </w:p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both"/>
            </w:pPr>
            <w:r w:rsidRPr="00EE4504">
              <w:t>К. Бальмонт «Осень»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3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2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both"/>
            </w:pPr>
            <w:r w:rsidRPr="00EE4504">
              <w:t>Очир-оконов Александр Петрович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>
              <w:t>КОУ РК «ЭКШИ»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pPr>
              <w:shd w:val="clear" w:color="auto" w:fill="FFFFFF"/>
            </w:pPr>
            <w:r w:rsidRPr="00EE4504">
              <w:t>14 лет. 7 б 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  <w:r w:rsidRPr="00EE4504">
              <w:t>Кукаева Майя Петровна, воспитатель</w:t>
            </w:r>
          </w:p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both"/>
            </w:pPr>
            <w:r w:rsidRPr="00EE4504">
              <w:t>Ольга Маслова «Спасибо героям»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2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3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both"/>
            </w:pPr>
            <w:r w:rsidRPr="00EE4504">
              <w:t>Кульчицский Роман Андреевич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>
              <w:t>КОУ РК «ЭКШИ»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pPr>
              <w:shd w:val="clear" w:color="auto" w:fill="FFFFFF"/>
            </w:pPr>
            <w:r w:rsidRPr="00EE4504">
              <w:t>14 лет. 7 б 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  <w:r w:rsidRPr="00EE4504">
              <w:t>Кукаева Майя Петровна, воспитатель</w:t>
            </w:r>
          </w:p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both"/>
            </w:pPr>
            <w:r w:rsidRPr="00EE4504">
              <w:t>Сергей Михалков «Пусть будет мир»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4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both"/>
            </w:pPr>
            <w:r w:rsidRPr="00EE4504">
              <w:t>Никишина Ирина  Дмитриевна</w:t>
            </w:r>
          </w:p>
        </w:tc>
        <w:tc>
          <w:tcPr>
            <w:tcW w:w="2968" w:type="dxa"/>
          </w:tcPr>
          <w:p w:rsidR="006C7665" w:rsidRPr="00EE4504" w:rsidRDefault="006C7665" w:rsidP="00D54800">
            <w:r>
              <w:t>КОУ РК «ЭКШИ»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pPr>
              <w:shd w:val="clear" w:color="auto" w:fill="FFFFFF"/>
            </w:pPr>
            <w:r w:rsidRPr="00EE4504">
              <w:t>14 лет. 8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  <w:r w:rsidRPr="00EE4504">
              <w:t>Эрендженова</w:t>
            </w:r>
            <w:r>
              <w:t xml:space="preserve">  Данара Семеновна, воспитатель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both"/>
            </w:pPr>
            <w:r w:rsidRPr="00EE4504">
              <w:t>Самуил Маршак «Пусть не будет войны никогда»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</w:tbl>
    <w:p w:rsidR="006C7665" w:rsidRPr="00EE4504" w:rsidRDefault="006C7665" w:rsidP="001E0D4F"/>
    <w:p w:rsidR="006C7665" w:rsidRPr="00EE4504" w:rsidRDefault="006C7665" w:rsidP="004D088A">
      <w:pPr>
        <w:jc w:val="center"/>
      </w:pPr>
      <w:r w:rsidRPr="00EE4504">
        <w:t xml:space="preserve">ПРОТОКОЛ  </w:t>
      </w:r>
    </w:p>
    <w:p w:rsidR="006C7665" w:rsidRPr="00EE4504" w:rsidRDefault="006C7665" w:rsidP="004D088A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4D088A"/>
    <w:p w:rsidR="006C7665" w:rsidRPr="00EE4504" w:rsidRDefault="006C7665" w:rsidP="004D088A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4D088A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«Вокал-соло» )</w:t>
      </w:r>
    </w:p>
    <w:p w:rsidR="006C7665" w:rsidRPr="00EE4504" w:rsidRDefault="006C7665" w:rsidP="004D088A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КОУ РК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(11-14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4D088A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90"/>
        <w:gridCol w:w="2968"/>
        <w:gridCol w:w="2675"/>
        <w:gridCol w:w="2378"/>
        <w:gridCol w:w="1703"/>
        <w:gridCol w:w="1609"/>
      </w:tblGrid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ОчирубушаевУбуш Алексеевич</w:t>
            </w:r>
          </w:p>
        </w:tc>
        <w:tc>
          <w:tcPr>
            <w:tcW w:w="2968" w:type="dxa"/>
          </w:tcPr>
          <w:p w:rsidR="006C7665" w:rsidRPr="00EE4504" w:rsidRDefault="006C7665" w:rsidP="00D54800">
            <w:r>
              <w:t>КОУ РК «ЛКШИ</w:t>
            </w:r>
            <w:r w:rsidRPr="00EE4504">
              <w:t>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13 лет,6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Кайбалдиева Наталья Андреев</w:t>
            </w:r>
            <w:r>
              <w:t xml:space="preserve">на, воспитатель 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 xml:space="preserve"> «Я люблю тебя, жизнь»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</w:tbl>
    <w:p w:rsidR="006C7665" w:rsidRPr="00EE4504" w:rsidRDefault="006C7665" w:rsidP="004D088A">
      <w:pPr>
        <w:rPr>
          <w:b/>
          <w:bCs/>
          <w:color w:val="FF0000"/>
        </w:rPr>
      </w:pPr>
    </w:p>
    <w:p w:rsidR="006C7665" w:rsidRPr="00EE4504" w:rsidRDefault="006C7665" w:rsidP="00FE1D17">
      <w:pPr>
        <w:rPr>
          <w:b/>
          <w:bCs/>
          <w:color w:val="FF0000"/>
        </w:rPr>
      </w:pPr>
    </w:p>
    <w:p w:rsidR="006C7665" w:rsidRPr="00EE4504" w:rsidRDefault="006C7665" w:rsidP="00FE1D17">
      <w:pPr>
        <w:rPr>
          <w:b/>
          <w:bCs/>
          <w:color w:val="FF0000"/>
        </w:rPr>
      </w:pPr>
    </w:p>
    <w:p w:rsidR="006C7665" w:rsidRPr="00EE4504" w:rsidRDefault="006C7665" w:rsidP="00FE1D17">
      <w:pPr>
        <w:rPr>
          <w:b/>
          <w:bCs/>
          <w:color w:val="FF0000"/>
        </w:rPr>
      </w:pPr>
    </w:p>
    <w:p w:rsidR="006C7665" w:rsidRPr="00EE4504" w:rsidRDefault="006C7665" w:rsidP="00385288">
      <w:pPr>
        <w:jc w:val="center"/>
      </w:pPr>
      <w:r w:rsidRPr="00EE4504">
        <w:t xml:space="preserve">ПРОТОКОЛ  </w:t>
      </w:r>
    </w:p>
    <w:p w:rsidR="006C7665" w:rsidRPr="00EE4504" w:rsidRDefault="006C7665" w:rsidP="00385288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385288"/>
    <w:p w:rsidR="006C7665" w:rsidRPr="00EE4504" w:rsidRDefault="006C7665" w:rsidP="00385288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385288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«Аппликация» )</w:t>
      </w:r>
    </w:p>
    <w:p w:rsidR="006C7665" w:rsidRPr="00EE4504" w:rsidRDefault="006C7665" w:rsidP="00385288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КОУ РК 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(15-18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D54800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D54800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38528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90"/>
        <w:gridCol w:w="2968"/>
        <w:gridCol w:w="2675"/>
        <w:gridCol w:w="2378"/>
        <w:gridCol w:w="1703"/>
        <w:gridCol w:w="1609"/>
      </w:tblGrid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Гаджиев Магамед  Гаджиевич</w:t>
            </w:r>
          </w:p>
          <w:p w:rsidR="006C7665" w:rsidRPr="00EE4504" w:rsidRDefault="006C7665" w:rsidP="00D54800"/>
        </w:tc>
        <w:tc>
          <w:tcPr>
            <w:tcW w:w="2968" w:type="dxa"/>
          </w:tcPr>
          <w:p w:rsidR="006C7665" w:rsidRPr="00EE4504" w:rsidRDefault="006C7665" w:rsidP="00D54800">
            <w:r>
              <w:t xml:space="preserve">КОУ РК </w:t>
            </w:r>
            <w:r w:rsidRPr="00EE4504">
              <w:t>«МКШИ»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15 лет, 5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>
              <w:t>Бавадыкова Раиса Николаевна,</w:t>
            </w:r>
            <w:r w:rsidRPr="00EE4504">
              <w:t xml:space="preserve">учитель математики </w:t>
            </w:r>
          </w:p>
        </w:tc>
        <w:tc>
          <w:tcPr>
            <w:tcW w:w="1703" w:type="dxa"/>
          </w:tcPr>
          <w:p w:rsidR="006C7665" w:rsidRPr="00EE4504" w:rsidRDefault="006C7665" w:rsidP="00D54800">
            <w:r w:rsidRPr="00EE4504">
              <w:t>«Цвети моя Калмыкия!»</w:t>
            </w:r>
          </w:p>
        </w:tc>
        <w:tc>
          <w:tcPr>
            <w:tcW w:w="1609" w:type="dxa"/>
          </w:tcPr>
          <w:p w:rsidR="006C7665" w:rsidRPr="00EE4504" w:rsidRDefault="006C7665" w:rsidP="008D28AE">
            <w:pPr>
              <w:jc w:val="center"/>
            </w:pPr>
            <w:r>
              <w:t>1</w:t>
            </w:r>
          </w:p>
        </w:tc>
      </w:tr>
    </w:tbl>
    <w:p w:rsidR="006C7665" w:rsidRPr="00EE4504" w:rsidRDefault="006C7665" w:rsidP="00385288">
      <w:pPr>
        <w:jc w:val="center"/>
      </w:pPr>
    </w:p>
    <w:p w:rsidR="006C7665" w:rsidRPr="00EE4504" w:rsidRDefault="006C7665" w:rsidP="00385288">
      <w:pPr>
        <w:jc w:val="center"/>
      </w:pPr>
      <w:r w:rsidRPr="00EE4504">
        <w:t xml:space="preserve">ПРОТОКОЛ  </w:t>
      </w:r>
    </w:p>
    <w:p w:rsidR="006C7665" w:rsidRPr="00EE4504" w:rsidRDefault="006C7665" w:rsidP="00385288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385288"/>
    <w:p w:rsidR="006C7665" w:rsidRPr="00EE4504" w:rsidRDefault="006C7665" w:rsidP="00385288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385288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«Рисунок» )</w:t>
      </w:r>
    </w:p>
    <w:p w:rsidR="006C7665" w:rsidRPr="00EE4504" w:rsidRDefault="006C7665" w:rsidP="00385288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КОУ РК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(15-18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D54800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D54800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38528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90"/>
        <w:gridCol w:w="2968"/>
        <w:gridCol w:w="2675"/>
        <w:gridCol w:w="2378"/>
        <w:gridCol w:w="1703"/>
        <w:gridCol w:w="1609"/>
      </w:tblGrid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Абасова Мадина Минкаиловна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</w:t>
            </w:r>
            <w:r>
              <w:t xml:space="preserve"> </w:t>
            </w:r>
            <w:r w:rsidRPr="00EE4504">
              <w:t>«СКШИ»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15 лет, 9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Москален</w:t>
            </w:r>
            <w:r>
              <w:t xml:space="preserve">ко Елена Павловна, учитель ИЗО </w:t>
            </w:r>
          </w:p>
          <w:p w:rsidR="006C7665" w:rsidRPr="00EE4504" w:rsidRDefault="006C7665" w:rsidP="00D54800"/>
          <w:p w:rsidR="006C7665" w:rsidRPr="00EE4504" w:rsidRDefault="006C7665" w:rsidP="00D54800"/>
          <w:p w:rsidR="006C7665" w:rsidRPr="00EE4504" w:rsidRDefault="006C7665" w:rsidP="00D54800"/>
        </w:tc>
        <w:tc>
          <w:tcPr>
            <w:tcW w:w="1703" w:type="dxa"/>
          </w:tcPr>
          <w:p w:rsidR="006C7665" w:rsidRPr="00EE4504" w:rsidRDefault="006C7665" w:rsidP="00D54800">
            <w:pPr>
              <w:tabs>
                <w:tab w:val="left" w:pos="5133"/>
              </w:tabs>
              <w:jc w:val="both"/>
            </w:pPr>
            <w:r w:rsidRPr="00EE4504">
              <w:t>«Дети степи»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2</w:t>
            </w:r>
          </w:p>
        </w:tc>
        <w:tc>
          <w:tcPr>
            <w:tcW w:w="2890" w:type="dxa"/>
          </w:tcPr>
          <w:p w:rsidR="006C7665" w:rsidRPr="00EE4504" w:rsidRDefault="006C7665" w:rsidP="007A2691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Доржиева Ирина Алексеевна.</w:t>
            </w:r>
          </w:p>
          <w:p w:rsidR="006C7665" w:rsidRPr="00EE4504" w:rsidRDefault="006C7665" w:rsidP="00D54800"/>
        </w:tc>
        <w:tc>
          <w:tcPr>
            <w:tcW w:w="2968" w:type="dxa"/>
          </w:tcPr>
          <w:p w:rsidR="006C7665" w:rsidRPr="00EE4504" w:rsidRDefault="006C7665" w:rsidP="007A2691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  <w:lang w:val="ru-RU"/>
              </w:rPr>
            </w:pPr>
            <w:r w:rsidRPr="00EE4504">
              <w:rPr>
                <w:sz w:val="24"/>
                <w:szCs w:val="24"/>
                <w:lang w:val="ru-RU"/>
              </w:rPr>
              <w:t>КОУ РК «Я</w:t>
            </w:r>
            <w:r>
              <w:rPr>
                <w:sz w:val="24"/>
                <w:szCs w:val="24"/>
                <w:lang w:val="ru-RU"/>
              </w:rPr>
              <w:t>ШИ</w:t>
            </w:r>
            <w:r w:rsidRPr="00EE4504">
              <w:rPr>
                <w:sz w:val="24"/>
                <w:szCs w:val="24"/>
                <w:lang w:val="ru-RU"/>
              </w:rPr>
              <w:t>»</w:t>
            </w:r>
          </w:p>
          <w:p w:rsidR="006C7665" w:rsidRPr="00EE4504" w:rsidRDefault="006C7665" w:rsidP="00D54800"/>
        </w:tc>
        <w:tc>
          <w:tcPr>
            <w:tcW w:w="2675" w:type="dxa"/>
          </w:tcPr>
          <w:p w:rsidR="006C7665" w:rsidRPr="00EE4504" w:rsidRDefault="006C7665" w:rsidP="007A2691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15 лет, 9 класс.</w:t>
            </w:r>
          </w:p>
          <w:p w:rsidR="006C7665" w:rsidRPr="00EE4504" w:rsidRDefault="006C7665" w:rsidP="00D54800"/>
        </w:tc>
        <w:tc>
          <w:tcPr>
            <w:tcW w:w="2378" w:type="dxa"/>
          </w:tcPr>
          <w:p w:rsidR="006C7665" w:rsidRPr="00EE4504" w:rsidRDefault="006C7665" w:rsidP="00D54800">
            <w:r w:rsidRPr="00EE4504">
              <w:t>Батаева Татьяна Пюрвеевна, воспитатель</w:t>
            </w:r>
          </w:p>
        </w:tc>
        <w:tc>
          <w:tcPr>
            <w:tcW w:w="1703" w:type="dxa"/>
          </w:tcPr>
          <w:p w:rsidR="006C7665" w:rsidRPr="00EE4504" w:rsidRDefault="006C7665" w:rsidP="007A2691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  <w:lang w:val="ru-RU"/>
              </w:rPr>
            </w:pPr>
            <w:r w:rsidRPr="00EE4504">
              <w:rPr>
                <w:color w:val="000000"/>
                <w:sz w:val="24"/>
                <w:szCs w:val="24"/>
                <w:lang w:val="ru-RU" w:eastAsia="ru-RU"/>
              </w:rPr>
              <w:t>«Помним! Чтим! Говорим «Спасибо за жизнь».</w:t>
            </w:r>
          </w:p>
          <w:p w:rsidR="006C7665" w:rsidRPr="00EE4504" w:rsidRDefault="006C7665" w:rsidP="00D54800">
            <w:pPr>
              <w:tabs>
                <w:tab w:val="left" w:pos="5133"/>
              </w:tabs>
              <w:jc w:val="both"/>
            </w:pP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</w:tbl>
    <w:p w:rsidR="006C7665" w:rsidRPr="00EE4504" w:rsidRDefault="006C7665" w:rsidP="00385288"/>
    <w:p w:rsidR="006C7665" w:rsidRPr="00EE4504" w:rsidRDefault="006C7665" w:rsidP="00385288">
      <w:pPr>
        <w:jc w:val="center"/>
      </w:pPr>
    </w:p>
    <w:p w:rsidR="006C7665" w:rsidRPr="00EE4504" w:rsidRDefault="006C7665" w:rsidP="00385288">
      <w:pPr>
        <w:jc w:val="center"/>
      </w:pPr>
      <w:r w:rsidRPr="00EE4504">
        <w:t xml:space="preserve">ПРОТОКОЛ  </w:t>
      </w:r>
    </w:p>
    <w:p w:rsidR="006C7665" w:rsidRPr="00EE4504" w:rsidRDefault="006C7665" w:rsidP="00385288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385288"/>
    <w:p w:rsidR="006C7665" w:rsidRPr="00EE4504" w:rsidRDefault="006C7665" w:rsidP="00385288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385288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«Поделка» )</w:t>
      </w:r>
    </w:p>
    <w:p w:rsidR="006C7665" w:rsidRPr="00EE4504" w:rsidRDefault="006C7665" w:rsidP="00385288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КОУ РК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(15-18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C673EB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C673EB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38528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890"/>
        <w:gridCol w:w="2968"/>
        <w:gridCol w:w="2675"/>
        <w:gridCol w:w="2378"/>
        <w:gridCol w:w="1703"/>
        <w:gridCol w:w="1609"/>
      </w:tblGrid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890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03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Санджиев Алдар Геннадьевич</w:t>
            </w:r>
          </w:p>
          <w:p w:rsidR="006C7665" w:rsidRPr="00EE4504" w:rsidRDefault="006C7665" w:rsidP="00D54800">
            <w:r w:rsidRPr="00EE4504">
              <w:t>+</w:t>
            </w:r>
          </w:p>
        </w:tc>
        <w:tc>
          <w:tcPr>
            <w:tcW w:w="2968" w:type="dxa"/>
          </w:tcPr>
          <w:p w:rsidR="006C7665" w:rsidRPr="00EE4504" w:rsidRDefault="006C7665" w:rsidP="00D54800">
            <w:r w:rsidRPr="00EE4504">
              <w:t>КОУ РК “МКШИ”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15лет, 8класс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pPr>
              <w:jc w:val="center"/>
            </w:pPr>
            <w:r w:rsidRPr="00EE4504">
              <w:t xml:space="preserve">Учитель технологии (столярное дело) </w:t>
            </w:r>
          </w:p>
          <w:p w:rsidR="006C7665" w:rsidRPr="00EE4504" w:rsidRDefault="006C7665" w:rsidP="00D54800">
            <w:r w:rsidRPr="00EE4504">
              <w:t>Горб Сергей Иванович</w:t>
            </w:r>
          </w:p>
          <w:p w:rsidR="006C7665" w:rsidRPr="00EE4504" w:rsidRDefault="006C7665" w:rsidP="00D54800"/>
        </w:tc>
        <w:tc>
          <w:tcPr>
            <w:tcW w:w="1703" w:type="dxa"/>
          </w:tcPr>
          <w:p w:rsidR="006C7665" w:rsidRPr="00EE4504" w:rsidRDefault="006C7665" w:rsidP="00D54800">
            <w:r w:rsidRPr="00EE4504">
              <w:t>«Домик для птиц»</w:t>
            </w:r>
          </w:p>
        </w:tc>
        <w:tc>
          <w:tcPr>
            <w:tcW w:w="1609" w:type="dxa"/>
          </w:tcPr>
          <w:p w:rsidR="006C7665" w:rsidRPr="008D28AE" w:rsidRDefault="006C7665" w:rsidP="00D54800">
            <w:pPr>
              <w:jc w:val="center"/>
            </w:pPr>
            <w:r w:rsidRPr="008D28AE"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2</w:t>
            </w:r>
          </w:p>
        </w:tc>
        <w:tc>
          <w:tcPr>
            <w:tcW w:w="2890" w:type="dxa"/>
          </w:tcPr>
          <w:p w:rsidR="006C7665" w:rsidRPr="00EE4504" w:rsidRDefault="006C7665" w:rsidP="00D54800">
            <w:r w:rsidRPr="00EE4504">
              <w:t>Грициенко Кристина Алексеевна</w:t>
            </w:r>
          </w:p>
        </w:tc>
        <w:tc>
          <w:tcPr>
            <w:tcW w:w="2968" w:type="dxa"/>
          </w:tcPr>
          <w:p w:rsidR="006C7665" w:rsidRPr="00EE4504" w:rsidRDefault="006C7665" w:rsidP="00D54800">
            <w:r>
              <w:t>КОУ РК«СКШИ</w:t>
            </w:r>
            <w:r w:rsidRPr="00EE4504">
              <w:t>»</w:t>
            </w:r>
          </w:p>
        </w:tc>
        <w:tc>
          <w:tcPr>
            <w:tcW w:w="2675" w:type="dxa"/>
          </w:tcPr>
          <w:p w:rsidR="006C7665" w:rsidRPr="00EE4504" w:rsidRDefault="006C7665" w:rsidP="00D54800">
            <w:r w:rsidRPr="00EE4504">
              <w:t>16 лет, 9 класс</w:t>
            </w:r>
          </w:p>
        </w:tc>
        <w:tc>
          <w:tcPr>
            <w:tcW w:w="2378" w:type="dxa"/>
          </w:tcPr>
          <w:p w:rsidR="006C7665" w:rsidRPr="00EE4504" w:rsidRDefault="006C7665" w:rsidP="00D54800">
            <w:r w:rsidRPr="00EE4504">
              <w:t>Мухина Елена Николаевна, учитель технологии</w:t>
            </w:r>
          </w:p>
          <w:p w:rsidR="006C7665" w:rsidRPr="00EE4504" w:rsidRDefault="006C7665" w:rsidP="00D54800"/>
        </w:tc>
        <w:tc>
          <w:tcPr>
            <w:tcW w:w="1703" w:type="dxa"/>
          </w:tcPr>
          <w:p w:rsidR="006C7665" w:rsidRPr="00EE4504" w:rsidRDefault="006C7665" w:rsidP="00D54800">
            <w:r w:rsidRPr="00EE4504">
              <w:t>«Маки»</w:t>
            </w: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63" w:type="dxa"/>
          </w:tcPr>
          <w:p w:rsidR="006C7665" w:rsidRPr="00EE4504" w:rsidRDefault="006C7665" w:rsidP="00D54800">
            <w:pPr>
              <w:jc w:val="center"/>
            </w:pPr>
            <w:r w:rsidRPr="00EE4504">
              <w:t>3</w:t>
            </w:r>
          </w:p>
        </w:tc>
        <w:tc>
          <w:tcPr>
            <w:tcW w:w="2890" w:type="dxa"/>
          </w:tcPr>
          <w:p w:rsidR="006C7665" w:rsidRPr="00EE4504" w:rsidRDefault="006C7665" w:rsidP="00AE7894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Кекельджинова  Надежда Анатольевна.</w:t>
            </w:r>
          </w:p>
          <w:p w:rsidR="006C7665" w:rsidRPr="00571982" w:rsidRDefault="006C7665" w:rsidP="00AE78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6C7665" w:rsidRPr="00EE4504" w:rsidRDefault="006C7665" w:rsidP="002353E0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  <w:lang w:val="ru-RU"/>
              </w:rPr>
            </w:pPr>
            <w:r w:rsidRPr="00EE4504">
              <w:rPr>
                <w:sz w:val="24"/>
                <w:szCs w:val="24"/>
                <w:lang w:val="ru-RU"/>
              </w:rPr>
              <w:t>КОУ РК «</w:t>
            </w:r>
            <w:r>
              <w:rPr>
                <w:sz w:val="24"/>
                <w:szCs w:val="24"/>
                <w:lang w:val="ru-RU"/>
              </w:rPr>
              <w:t>ЯШИ»</w:t>
            </w:r>
          </w:p>
          <w:p w:rsidR="006C7665" w:rsidRPr="00EE4504" w:rsidRDefault="006C7665" w:rsidP="00D54800"/>
        </w:tc>
        <w:tc>
          <w:tcPr>
            <w:tcW w:w="2675" w:type="dxa"/>
          </w:tcPr>
          <w:p w:rsidR="006C7665" w:rsidRPr="00EE4504" w:rsidRDefault="006C7665" w:rsidP="002353E0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16 лет, 9 класс.</w:t>
            </w:r>
          </w:p>
          <w:p w:rsidR="006C7665" w:rsidRPr="00EE4504" w:rsidRDefault="006C7665" w:rsidP="00D54800"/>
        </w:tc>
        <w:tc>
          <w:tcPr>
            <w:tcW w:w="2378" w:type="dxa"/>
          </w:tcPr>
          <w:p w:rsidR="006C7665" w:rsidRPr="00EE4504" w:rsidRDefault="006C7665" w:rsidP="002353E0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  <w:lang w:val="ru-RU"/>
              </w:rPr>
            </w:pPr>
            <w:r w:rsidRPr="002B300D">
              <w:rPr>
                <w:sz w:val="24"/>
                <w:szCs w:val="24"/>
                <w:lang w:val="ru-RU"/>
              </w:rPr>
              <w:t>Батаева Татьяна Пюрвеевна</w:t>
            </w:r>
            <w:r w:rsidRPr="00EE4504">
              <w:rPr>
                <w:sz w:val="24"/>
                <w:szCs w:val="24"/>
                <w:lang w:val="ru-RU"/>
              </w:rPr>
              <w:t>, воспитатель</w:t>
            </w:r>
          </w:p>
          <w:p w:rsidR="006C7665" w:rsidRPr="00EE4504" w:rsidRDefault="006C7665" w:rsidP="002353E0">
            <w:pPr>
              <w:pStyle w:val="ListParagraph"/>
              <w:spacing w:after="200" w:line="276" w:lineRule="auto"/>
              <w:ind w:left="720"/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6C7665" w:rsidRPr="003B06D1" w:rsidRDefault="006C7665" w:rsidP="002353E0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  <w:lang w:val="ru-RU"/>
              </w:rPr>
            </w:pPr>
            <w:r w:rsidRPr="003B06D1">
              <w:rPr>
                <w:color w:val="000000"/>
                <w:sz w:val="24"/>
                <w:szCs w:val="24"/>
                <w:lang w:val="ru-RU" w:eastAsia="ru-RU"/>
              </w:rPr>
              <w:t>«Тюльпаны».</w:t>
            </w:r>
          </w:p>
          <w:p w:rsidR="006C7665" w:rsidRPr="00EE4504" w:rsidRDefault="006C7665" w:rsidP="00D54800">
            <w:pPr>
              <w:jc w:val="center"/>
            </w:pPr>
          </w:p>
        </w:tc>
        <w:tc>
          <w:tcPr>
            <w:tcW w:w="1609" w:type="dxa"/>
          </w:tcPr>
          <w:p w:rsidR="006C7665" w:rsidRPr="00EE4504" w:rsidRDefault="006C7665" w:rsidP="00D54800">
            <w:pPr>
              <w:jc w:val="center"/>
            </w:pPr>
            <w:r>
              <w:t>1</w:t>
            </w:r>
          </w:p>
        </w:tc>
      </w:tr>
    </w:tbl>
    <w:p w:rsidR="006C7665" w:rsidRPr="00EE4504" w:rsidRDefault="006C7665" w:rsidP="00385288"/>
    <w:p w:rsidR="006C7665" w:rsidRPr="00EE4504" w:rsidRDefault="006C7665" w:rsidP="00385288">
      <w:pPr>
        <w:jc w:val="center"/>
      </w:pPr>
      <w:r w:rsidRPr="00EE4504">
        <w:t xml:space="preserve">ПРОТОКОЛ  </w:t>
      </w:r>
    </w:p>
    <w:p w:rsidR="006C7665" w:rsidRPr="00EE4504" w:rsidRDefault="006C7665" w:rsidP="00385288">
      <w:r w:rsidRPr="00EE4504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EE4504" w:rsidRDefault="006C7665" w:rsidP="00385288"/>
    <w:p w:rsidR="006C7665" w:rsidRPr="00EE4504" w:rsidRDefault="006C7665" w:rsidP="00385288">
      <w:pPr>
        <w:jc w:val="right"/>
      </w:pPr>
      <w:r w:rsidRPr="00EE4504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EE4504">
        <w:rPr>
          <w:i/>
          <w:iCs/>
          <w:u w:val="single"/>
        </w:rPr>
        <w:t xml:space="preserve"> мая   </w:t>
      </w:r>
      <w:r w:rsidRPr="00EE4504">
        <w:rPr>
          <w:i/>
          <w:iCs/>
        </w:rPr>
        <w:t>2021 г</w:t>
      </w:r>
      <w:r w:rsidRPr="00EE4504">
        <w:t>.</w:t>
      </w:r>
    </w:p>
    <w:p w:rsidR="006C7665" w:rsidRPr="00EE4504" w:rsidRDefault="006C7665" w:rsidP="00385288">
      <w:pPr>
        <w:jc w:val="center"/>
        <w:rPr>
          <w:b/>
          <w:bCs/>
        </w:rPr>
      </w:pPr>
      <w:r w:rsidRPr="00EE4504">
        <w:t>(</w:t>
      </w:r>
      <w:r w:rsidRPr="00EE4504">
        <w:rPr>
          <w:b/>
          <w:bCs/>
        </w:rPr>
        <w:t>номинация «Стихи» )</w:t>
      </w:r>
    </w:p>
    <w:p w:rsidR="006C7665" w:rsidRPr="00EE4504" w:rsidRDefault="006C7665" w:rsidP="00385288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04">
        <w:rPr>
          <w:rFonts w:ascii="Times New Roman" w:hAnsi="Times New Roman" w:cs="Times New Roman"/>
          <w:b/>
          <w:bCs/>
          <w:sz w:val="24"/>
          <w:szCs w:val="24"/>
        </w:rPr>
        <w:t>Категория  - обучающиеся</w:t>
      </w:r>
      <w:r w:rsidRPr="00EE450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основной и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EE45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КОУ РК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(15-18</w:t>
      </w:r>
      <w:r w:rsidRPr="00EE450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E4504">
        <w:rPr>
          <w:rFonts w:ascii="Times New Roman" w:hAnsi="Times New Roman" w:cs="Times New Roman"/>
          <w:b/>
          <w:bCs/>
          <w:sz w:val="24"/>
          <w:szCs w:val="24"/>
        </w:rPr>
        <w:t>лет)</w:t>
      </w:r>
    </w:p>
    <w:p w:rsidR="006C7665" w:rsidRPr="00EE4504" w:rsidRDefault="006C7665" w:rsidP="00C8007D">
      <w:pPr>
        <w:pStyle w:val="1"/>
        <w:widowControl w:val="0"/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65" w:rsidRPr="00EE4504" w:rsidRDefault="006C7665" w:rsidP="0038528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691"/>
        <w:gridCol w:w="2727"/>
        <w:gridCol w:w="2425"/>
        <w:gridCol w:w="2980"/>
        <w:gridCol w:w="1997"/>
        <w:gridCol w:w="1431"/>
      </w:tblGrid>
      <w:tr w:rsidR="006C7665" w:rsidRPr="00EE4504">
        <w:tc>
          <w:tcPr>
            <w:tcW w:w="535" w:type="dxa"/>
          </w:tcPr>
          <w:p w:rsidR="006C7665" w:rsidRPr="00EE4504" w:rsidRDefault="006C7665" w:rsidP="00D54800">
            <w:pPr>
              <w:jc w:val="center"/>
            </w:pPr>
            <w:r w:rsidRPr="00EE4504">
              <w:t>№</w:t>
            </w:r>
          </w:p>
        </w:tc>
        <w:tc>
          <w:tcPr>
            <w:tcW w:w="2691" w:type="dxa"/>
          </w:tcPr>
          <w:p w:rsidR="006C7665" w:rsidRPr="00EE4504" w:rsidRDefault="006C7665" w:rsidP="00D54800">
            <w:pPr>
              <w:jc w:val="center"/>
            </w:pPr>
            <w:r w:rsidRPr="00EE4504">
              <w:t>ФИО участника</w:t>
            </w:r>
          </w:p>
        </w:tc>
        <w:tc>
          <w:tcPr>
            <w:tcW w:w="2727" w:type="dxa"/>
          </w:tcPr>
          <w:p w:rsidR="006C7665" w:rsidRPr="00EE4504" w:rsidRDefault="006C7665" w:rsidP="00D54800">
            <w:r w:rsidRPr="00EE4504">
              <w:t>Образовательная организация</w:t>
            </w:r>
          </w:p>
        </w:tc>
        <w:tc>
          <w:tcPr>
            <w:tcW w:w="2425" w:type="dxa"/>
          </w:tcPr>
          <w:p w:rsidR="006C7665" w:rsidRPr="00EE4504" w:rsidRDefault="006C7665" w:rsidP="00D54800">
            <w:r w:rsidRPr="00EE4504">
              <w:t>Возраст, класс/ группа (для педагогов – должность)</w:t>
            </w:r>
          </w:p>
        </w:tc>
        <w:tc>
          <w:tcPr>
            <w:tcW w:w="2980" w:type="dxa"/>
          </w:tcPr>
          <w:p w:rsidR="006C7665" w:rsidRPr="00EE4504" w:rsidRDefault="006C7665" w:rsidP="00D54800">
            <w:r w:rsidRPr="00EE4504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997" w:type="dxa"/>
          </w:tcPr>
          <w:p w:rsidR="006C7665" w:rsidRPr="00EE4504" w:rsidRDefault="006C7665" w:rsidP="00D54800">
            <w:pPr>
              <w:jc w:val="center"/>
            </w:pPr>
            <w:r w:rsidRPr="00EE4504">
              <w:t>Тема</w:t>
            </w:r>
          </w:p>
        </w:tc>
        <w:tc>
          <w:tcPr>
            <w:tcW w:w="1431" w:type="dxa"/>
          </w:tcPr>
          <w:p w:rsidR="006C7665" w:rsidRPr="00EE4504" w:rsidRDefault="006C7665" w:rsidP="00D54800">
            <w:pPr>
              <w:jc w:val="center"/>
            </w:pPr>
            <w:r w:rsidRPr="00EE4504">
              <w:t>Место</w:t>
            </w:r>
          </w:p>
        </w:tc>
      </w:tr>
      <w:tr w:rsidR="006C7665" w:rsidRPr="00EE4504">
        <w:tc>
          <w:tcPr>
            <w:tcW w:w="535" w:type="dxa"/>
          </w:tcPr>
          <w:p w:rsidR="006C7665" w:rsidRPr="00EE4504" w:rsidRDefault="006C7665" w:rsidP="00D54800">
            <w:pPr>
              <w:jc w:val="center"/>
            </w:pPr>
            <w:r w:rsidRPr="00EE4504">
              <w:t>1</w:t>
            </w:r>
          </w:p>
        </w:tc>
        <w:tc>
          <w:tcPr>
            <w:tcW w:w="2691" w:type="dxa"/>
          </w:tcPr>
          <w:p w:rsidR="006C7665" w:rsidRPr="00EE4504" w:rsidRDefault="006C7665" w:rsidP="00D54800">
            <w:r w:rsidRPr="00EE4504">
              <w:t>Гаджиев Магамед  Гаджиевич</w:t>
            </w:r>
          </w:p>
          <w:p w:rsidR="006C7665" w:rsidRPr="00EE4504" w:rsidRDefault="006C7665" w:rsidP="00D54800"/>
        </w:tc>
        <w:tc>
          <w:tcPr>
            <w:tcW w:w="2727" w:type="dxa"/>
          </w:tcPr>
          <w:p w:rsidR="006C7665" w:rsidRPr="00EE4504" w:rsidRDefault="006C7665" w:rsidP="00D54800">
            <w:r w:rsidRPr="00EE4504">
              <w:t>КОУ РК РК «МКШИ»</w:t>
            </w:r>
          </w:p>
        </w:tc>
        <w:tc>
          <w:tcPr>
            <w:tcW w:w="2425" w:type="dxa"/>
          </w:tcPr>
          <w:p w:rsidR="006C7665" w:rsidRPr="00EE4504" w:rsidRDefault="006C7665" w:rsidP="00D54800">
            <w:r w:rsidRPr="00EE4504">
              <w:t>15 лет, 5 класс</w:t>
            </w:r>
          </w:p>
        </w:tc>
        <w:tc>
          <w:tcPr>
            <w:tcW w:w="2980" w:type="dxa"/>
          </w:tcPr>
          <w:p w:rsidR="006C7665" w:rsidRPr="00EE4504" w:rsidRDefault="006C7665" w:rsidP="00D54800">
            <w:r w:rsidRPr="00EE4504">
              <w:t xml:space="preserve">Бавадыкова Раиса Николаевна –учитель математики </w:t>
            </w:r>
          </w:p>
        </w:tc>
        <w:tc>
          <w:tcPr>
            <w:tcW w:w="1997" w:type="dxa"/>
          </w:tcPr>
          <w:p w:rsidR="006C7665" w:rsidRPr="00EE4504" w:rsidRDefault="006C7665" w:rsidP="00D54800">
            <w:r w:rsidRPr="00EE4504">
              <w:t>Стихотворение автор И.Грошева.</w:t>
            </w:r>
          </w:p>
        </w:tc>
        <w:tc>
          <w:tcPr>
            <w:tcW w:w="1431" w:type="dxa"/>
          </w:tcPr>
          <w:p w:rsidR="006C7665" w:rsidRPr="00EE4504" w:rsidRDefault="006C7665" w:rsidP="008D28AE">
            <w:pPr>
              <w:jc w:val="center"/>
            </w:pPr>
            <w:r>
              <w:t>1</w:t>
            </w:r>
          </w:p>
        </w:tc>
      </w:tr>
      <w:tr w:rsidR="006C7665" w:rsidRPr="00EE4504">
        <w:tc>
          <w:tcPr>
            <w:tcW w:w="535" w:type="dxa"/>
          </w:tcPr>
          <w:p w:rsidR="006C7665" w:rsidRPr="00EE4504" w:rsidRDefault="006C7665" w:rsidP="00D54800">
            <w:pPr>
              <w:jc w:val="center"/>
            </w:pPr>
            <w:r w:rsidRPr="00EE4504">
              <w:t>2</w:t>
            </w:r>
          </w:p>
        </w:tc>
        <w:tc>
          <w:tcPr>
            <w:tcW w:w="2691" w:type="dxa"/>
          </w:tcPr>
          <w:p w:rsidR="006C7665" w:rsidRPr="00EE4504" w:rsidRDefault="006C7665" w:rsidP="00D54800">
            <w:pPr>
              <w:jc w:val="both"/>
            </w:pPr>
            <w:r w:rsidRPr="00EE4504">
              <w:t>Донченко Александр Валерьевич</w:t>
            </w:r>
          </w:p>
        </w:tc>
        <w:tc>
          <w:tcPr>
            <w:tcW w:w="2727" w:type="dxa"/>
          </w:tcPr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  <w:r w:rsidRPr="00EE4504">
              <w:t>КОУ РК «ЭКШИ»</w:t>
            </w:r>
          </w:p>
        </w:tc>
        <w:tc>
          <w:tcPr>
            <w:tcW w:w="2425" w:type="dxa"/>
          </w:tcPr>
          <w:p w:rsidR="006C7665" w:rsidRPr="00EE4504" w:rsidRDefault="006C7665" w:rsidP="00D54800">
            <w:pPr>
              <w:shd w:val="clear" w:color="auto" w:fill="FFFFFF"/>
            </w:pPr>
            <w:r w:rsidRPr="00EE4504">
              <w:t>16 лет</w:t>
            </w:r>
          </w:p>
        </w:tc>
        <w:tc>
          <w:tcPr>
            <w:tcW w:w="2980" w:type="dxa"/>
          </w:tcPr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  <w:r w:rsidRPr="00EE4504">
              <w:t>Лиджиева Альбина Александровна, учитель русского языка и литературы</w:t>
            </w:r>
          </w:p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</w:tcPr>
          <w:p w:rsidR="006C7665" w:rsidRPr="00EE4504" w:rsidRDefault="006C7665" w:rsidP="00D54800">
            <w:pPr>
              <w:jc w:val="both"/>
            </w:pPr>
            <w:r w:rsidRPr="00EE4504">
              <w:t>«Против нас полки сосредоточив»</w:t>
            </w:r>
          </w:p>
          <w:p w:rsidR="006C7665" w:rsidRPr="00EE4504" w:rsidRDefault="006C7665" w:rsidP="00D54800">
            <w:pPr>
              <w:jc w:val="both"/>
            </w:pPr>
          </w:p>
          <w:p w:rsidR="006C7665" w:rsidRPr="00EE4504" w:rsidRDefault="006C7665" w:rsidP="00D54800">
            <w:pPr>
              <w:jc w:val="both"/>
            </w:pPr>
          </w:p>
        </w:tc>
        <w:tc>
          <w:tcPr>
            <w:tcW w:w="1431" w:type="dxa"/>
          </w:tcPr>
          <w:p w:rsidR="006C7665" w:rsidRPr="00EE4504" w:rsidRDefault="006C7665" w:rsidP="008D28AE">
            <w:pPr>
              <w:jc w:val="center"/>
            </w:pPr>
            <w:r>
              <w:t>2</w:t>
            </w:r>
            <w:r w:rsidRPr="00EE4504">
              <w:t>-</w:t>
            </w:r>
          </w:p>
        </w:tc>
      </w:tr>
      <w:tr w:rsidR="006C7665" w:rsidRPr="00EE4504">
        <w:tc>
          <w:tcPr>
            <w:tcW w:w="535" w:type="dxa"/>
          </w:tcPr>
          <w:p w:rsidR="006C7665" w:rsidRPr="00EE4504" w:rsidRDefault="006C7665" w:rsidP="00D54800">
            <w:pPr>
              <w:jc w:val="center"/>
            </w:pPr>
            <w:r w:rsidRPr="00EE4504">
              <w:t>3</w:t>
            </w:r>
          </w:p>
        </w:tc>
        <w:tc>
          <w:tcPr>
            <w:tcW w:w="2691" w:type="dxa"/>
          </w:tcPr>
          <w:p w:rsidR="006C7665" w:rsidRPr="00EE4504" w:rsidRDefault="006C7665" w:rsidP="00D54800">
            <w:pPr>
              <w:jc w:val="both"/>
            </w:pPr>
            <w:r w:rsidRPr="00EE4504">
              <w:t>Малиева Елена Анатольевна</w:t>
            </w:r>
          </w:p>
        </w:tc>
        <w:tc>
          <w:tcPr>
            <w:tcW w:w="2727" w:type="dxa"/>
          </w:tcPr>
          <w:p w:rsidR="006C7665" w:rsidRPr="00EE4504" w:rsidRDefault="006C7665" w:rsidP="00D54800">
            <w:r w:rsidRPr="00EE4504">
              <w:t>КОУ РК«Сарпинская коррекционная школа-интернат»</w:t>
            </w:r>
          </w:p>
        </w:tc>
        <w:tc>
          <w:tcPr>
            <w:tcW w:w="2425" w:type="dxa"/>
          </w:tcPr>
          <w:p w:rsidR="006C7665" w:rsidRPr="00EE4504" w:rsidRDefault="006C7665" w:rsidP="00D54800">
            <w:pPr>
              <w:shd w:val="clear" w:color="auto" w:fill="FFFFFF"/>
            </w:pPr>
            <w:r w:rsidRPr="00EE4504">
              <w:t>15 лет, 9 класс</w:t>
            </w:r>
          </w:p>
        </w:tc>
        <w:tc>
          <w:tcPr>
            <w:tcW w:w="2980" w:type="dxa"/>
          </w:tcPr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  <w:r w:rsidRPr="00EE4504">
              <w:t>Скворцова Галина Викторовна, учитель русского языка и литературы учитель.</w:t>
            </w:r>
          </w:p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</w:tcPr>
          <w:p w:rsidR="006C7665" w:rsidRPr="00EE4504" w:rsidRDefault="006C7665" w:rsidP="00D54800">
            <w:pPr>
              <w:jc w:val="both"/>
            </w:pPr>
            <w:r w:rsidRPr="00EE4504">
              <w:t>А.С.Пушкин «Осеннее утро»</w:t>
            </w:r>
          </w:p>
          <w:p w:rsidR="006C7665" w:rsidRPr="00EE4504" w:rsidRDefault="006C7665" w:rsidP="00D54800">
            <w:pPr>
              <w:jc w:val="both"/>
            </w:pPr>
          </w:p>
        </w:tc>
        <w:tc>
          <w:tcPr>
            <w:tcW w:w="1431" w:type="dxa"/>
          </w:tcPr>
          <w:p w:rsidR="006C7665" w:rsidRPr="005C44FF" w:rsidRDefault="006C7665" w:rsidP="008D28AE">
            <w:pPr>
              <w:jc w:val="center"/>
            </w:pPr>
            <w:r w:rsidRPr="005C44FF">
              <w:t>2</w:t>
            </w:r>
          </w:p>
        </w:tc>
      </w:tr>
      <w:tr w:rsidR="006C7665" w:rsidRPr="00EE4504">
        <w:tc>
          <w:tcPr>
            <w:tcW w:w="535" w:type="dxa"/>
          </w:tcPr>
          <w:p w:rsidR="006C7665" w:rsidRPr="00EE4504" w:rsidRDefault="006C7665" w:rsidP="00D54800">
            <w:pPr>
              <w:jc w:val="center"/>
            </w:pPr>
            <w:r w:rsidRPr="00EE4504">
              <w:t>4</w:t>
            </w:r>
          </w:p>
        </w:tc>
        <w:tc>
          <w:tcPr>
            <w:tcW w:w="2691" w:type="dxa"/>
          </w:tcPr>
          <w:p w:rsidR="006C7665" w:rsidRPr="00EE4504" w:rsidRDefault="006C7665" w:rsidP="00D54800">
            <w:pPr>
              <w:jc w:val="both"/>
            </w:pPr>
            <w:r w:rsidRPr="00EE4504">
              <w:t>К</w:t>
            </w:r>
            <w:r>
              <w:t xml:space="preserve">екельджинова Мария Анатольевна </w:t>
            </w:r>
          </w:p>
        </w:tc>
        <w:tc>
          <w:tcPr>
            <w:tcW w:w="2727" w:type="dxa"/>
          </w:tcPr>
          <w:p w:rsidR="006C7665" w:rsidRPr="00EE4504" w:rsidRDefault="006C7665" w:rsidP="00C8007D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КОУ РК «ЯШИ</w:t>
            </w:r>
            <w:r w:rsidRPr="00EE4504">
              <w:rPr>
                <w:sz w:val="24"/>
                <w:szCs w:val="24"/>
                <w:lang w:val="ru-RU"/>
              </w:rPr>
              <w:t>»</w:t>
            </w:r>
          </w:p>
          <w:p w:rsidR="006C7665" w:rsidRPr="00EE4504" w:rsidRDefault="006C7665" w:rsidP="00C8007D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  <w:lang w:val="ru-RU"/>
              </w:rPr>
            </w:pPr>
          </w:p>
          <w:p w:rsidR="006C7665" w:rsidRPr="00EE4504" w:rsidRDefault="006C7665" w:rsidP="00D54800"/>
        </w:tc>
        <w:tc>
          <w:tcPr>
            <w:tcW w:w="2425" w:type="dxa"/>
          </w:tcPr>
          <w:p w:rsidR="006C7665" w:rsidRPr="00EE4504" w:rsidRDefault="006C7665" w:rsidP="003B06D1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</w:rPr>
            </w:pPr>
            <w:r w:rsidRPr="00EE4504">
              <w:rPr>
                <w:sz w:val="24"/>
                <w:szCs w:val="24"/>
              </w:rPr>
              <w:t>15 лет, 9 класс.</w:t>
            </w:r>
          </w:p>
          <w:p w:rsidR="006C7665" w:rsidRPr="00EE4504" w:rsidRDefault="006C7665" w:rsidP="00D54800">
            <w:pPr>
              <w:shd w:val="clear" w:color="auto" w:fill="FFFFFF"/>
            </w:pPr>
          </w:p>
        </w:tc>
        <w:tc>
          <w:tcPr>
            <w:tcW w:w="2980" w:type="dxa"/>
          </w:tcPr>
          <w:p w:rsidR="006C7665" w:rsidRPr="00EE4504" w:rsidRDefault="006C7665" w:rsidP="00C8007D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  <w:lang w:val="ru-RU"/>
              </w:rPr>
            </w:pPr>
            <w:r w:rsidRPr="00EE4504">
              <w:rPr>
                <w:sz w:val="24"/>
                <w:szCs w:val="24"/>
              </w:rPr>
              <w:t>Батаева Татьяна Пюрвеевна</w:t>
            </w:r>
            <w:r w:rsidRPr="00EE4504">
              <w:rPr>
                <w:sz w:val="24"/>
                <w:szCs w:val="24"/>
                <w:lang w:val="ru-RU"/>
              </w:rPr>
              <w:t>, воспитатель</w:t>
            </w:r>
          </w:p>
          <w:p w:rsidR="006C7665" w:rsidRPr="00EE4504" w:rsidRDefault="006C7665" w:rsidP="00D54800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</w:tcPr>
          <w:p w:rsidR="006C7665" w:rsidRPr="00EE4504" w:rsidRDefault="006C7665" w:rsidP="00C8007D">
            <w:pPr>
              <w:pStyle w:val="ListParagraph"/>
              <w:spacing w:before="180"/>
              <w:ind w:left="0"/>
              <w:outlineLvl w:val="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EE4504">
              <w:rPr>
                <w:color w:val="000000"/>
                <w:sz w:val="24"/>
                <w:szCs w:val="24"/>
                <w:lang w:val="ru-RU" w:eastAsia="ru-RU"/>
              </w:rPr>
              <w:t xml:space="preserve">Памяти ленинградских детей, погибших на станции Лычково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/Анатолий Молчанов</w:t>
            </w:r>
          </w:p>
          <w:p w:rsidR="006C7665" w:rsidRPr="00EE4504" w:rsidRDefault="006C7665" w:rsidP="00D54800">
            <w:pPr>
              <w:jc w:val="both"/>
            </w:pPr>
          </w:p>
        </w:tc>
        <w:tc>
          <w:tcPr>
            <w:tcW w:w="1431" w:type="dxa"/>
          </w:tcPr>
          <w:p w:rsidR="006C7665" w:rsidRPr="005C44FF" w:rsidRDefault="006C7665" w:rsidP="008D28AE">
            <w:pPr>
              <w:jc w:val="center"/>
            </w:pPr>
            <w:r w:rsidRPr="005C44FF">
              <w:t>1</w:t>
            </w:r>
          </w:p>
        </w:tc>
      </w:tr>
    </w:tbl>
    <w:p w:rsidR="006C7665" w:rsidRDefault="006C7665" w:rsidP="008B7FE4">
      <w:pPr>
        <w:jc w:val="center"/>
      </w:pPr>
    </w:p>
    <w:p w:rsidR="006C7665" w:rsidRDefault="006C7665" w:rsidP="008B7FE4">
      <w:pPr>
        <w:jc w:val="center"/>
      </w:pPr>
    </w:p>
    <w:p w:rsidR="006C7665" w:rsidRPr="00192A15" w:rsidRDefault="006C7665" w:rsidP="00E46B7E">
      <w:pPr>
        <w:jc w:val="center"/>
      </w:pPr>
      <w:r w:rsidRPr="00192A15">
        <w:t xml:space="preserve">ПРОТОКОЛ  </w:t>
      </w:r>
    </w:p>
    <w:p w:rsidR="006C7665" w:rsidRPr="00192A15" w:rsidRDefault="006C7665" w:rsidP="00E46B7E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E46B7E"/>
    <w:p w:rsidR="006C7665" w:rsidRPr="00192A15" w:rsidRDefault="006C7665" w:rsidP="00E46B7E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</w:p>
    <w:p w:rsidR="006C7665" w:rsidRPr="00192A15" w:rsidRDefault="006C7665" w:rsidP="00E46B7E"/>
    <w:p w:rsidR="006C7665" w:rsidRPr="00E46B7E" w:rsidRDefault="006C7665" w:rsidP="00E46B7E">
      <w:pPr>
        <w:jc w:val="center"/>
        <w:rPr>
          <w:b/>
          <w:bCs/>
        </w:rPr>
      </w:pPr>
      <w:r w:rsidRPr="00E46B7E">
        <w:t>(</w:t>
      </w:r>
      <w:r w:rsidRPr="00E46B7E">
        <w:rPr>
          <w:b/>
          <w:bCs/>
        </w:rPr>
        <w:t>номинация «Рисунок» )</w:t>
      </w:r>
    </w:p>
    <w:p w:rsidR="006C7665" w:rsidRPr="00192A15" w:rsidRDefault="006C7665" w:rsidP="00E46B7E">
      <w:pPr>
        <w:rPr>
          <w:b/>
          <w:bCs/>
        </w:rPr>
      </w:pPr>
    </w:p>
    <w:p w:rsidR="006C7665" w:rsidRPr="00E46B7E" w:rsidRDefault="006C7665" w:rsidP="00E46B7E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6B7E">
        <w:rPr>
          <w:rFonts w:ascii="Times New Roman" w:hAnsi="Times New Roman" w:cs="Times New Roman"/>
          <w:color w:val="auto"/>
          <w:sz w:val="24"/>
          <w:szCs w:val="24"/>
        </w:rPr>
        <w:t>Категория  - студенты</w:t>
      </w:r>
    </w:p>
    <w:p w:rsidR="006C7665" w:rsidRPr="00192A15" w:rsidRDefault="006C7665" w:rsidP="00E46B7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87"/>
        <w:gridCol w:w="2671"/>
        <w:gridCol w:w="2781"/>
        <w:gridCol w:w="2422"/>
        <w:gridCol w:w="1719"/>
        <w:gridCol w:w="1634"/>
      </w:tblGrid>
      <w:tr w:rsidR="006C7665" w:rsidRPr="00192A15">
        <w:tc>
          <w:tcPr>
            <w:tcW w:w="572" w:type="dxa"/>
          </w:tcPr>
          <w:p w:rsidR="006C7665" w:rsidRPr="00192A15" w:rsidRDefault="006C7665" w:rsidP="00E63B56">
            <w:pPr>
              <w:jc w:val="center"/>
            </w:pPr>
            <w:r w:rsidRPr="00192A15">
              <w:t>№</w:t>
            </w:r>
          </w:p>
        </w:tc>
        <w:tc>
          <w:tcPr>
            <w:tcW w:w="2987" w:type="dxa"/>
          </w:tcPr>
          <w:p w:rsidR="006C7665" w:rsidRPr="00192A15" w:rsidRDefault="006C7665" w:rsidP="00E63B56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71" w:type="dxa"/>
          </w:tcPr>
          <w:p w:rsidR="006C7665" w:rsidRPr="00192A15" w:rsidRDefault="006C7665" w:rsidP="00E63B56">
            <w:r w:rsidRPr="00192A15">
              <w:t>Образовательная организация</w:t>
            </w:r>
          </w:p>
        </w:tc>
        <w:tc>
          <w:tcPr>
            <w:tcW w:w="2781" w:type="dxa"/>
          </w:tcPr>
          <w:p w:rsidR="006C7665" w:rsidRPr="00192A15" w:rsidRDefault="006C7665" w:rsidP="00E63B56">
            <w:r w:rsidRPr="00192A15">
              <w:t>Возраст, класс/ группа (для педагогов – должность)</w:t>
            </w:r>
          </w:p>
        </w:tc>
        <w:tc>
          <w:tcPr>
            <w:tcW w:w="2422" w:type="dxa"/>
          </w:tcPr>
          <w:p w:rsidR="006C7665" w:rsidRPr="00192A15" w:rsidRDefault="006C7665" w:rsidP="00E63B56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9" w:type="dxa"/>
          </w:tcPr>
          <w:p w:rsidR="006C7665" w:rsidRPr="00192A15" w:rsidRDefault="006C7665" w:rsidP="00E63B56">
            <w:pPr>
              <w:jc w:val="center"/>
            </w:pPr>
            <w:r w:rsidRPr="00192A15">
              <w:t>Тема</w:t>
            </w:r>
          </w:p>
        </w:tc>
        <w:tc>
          <w:tcPr>
            <w:tcW w:w="1634" w:type="dxa"/>
          </w:tcPr>
          <w:p w:rsidR="006C7665" w:rsidRPr="00192A15" w:rsidRDefault="006C7665" w:rsidP="00E63B56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E63B56">
            <w:pPr>
              <w:jc w:val="center"/>
            </w:pPr>
            <w:r w:rsidRPr="00192A15">
              <w:t>1</w:t>
            </w:r>
          </w:p>
        </w:tc>
        <w:tc>
          <w:tcPr>
            <w:tcW w:w="2987" w:type="dxa"/>
          </w:tcPr>
          <w:p w:rsidR="006C7665" w:rsidRPr="00192A15" w:rsidRDefault="006C7665" w:rsidP="00E63B56">
            <w:r w:rsidRPr="00192A15">
              <w:rPr>
                <w:lang w:val="en-US"/>
              </w:rPr>
              <w:t>Никитенко Светлана Сергеевна</w:t>
            </w:r>
          </w:p>
          <w:p w:rsidR="006C7665" w:rsidRPr="00192A15" w:rsidRDefault="006C7665" w:rsidP="00E63B56"/>
        </w:tc>
        <w:tc>
          <w:tcPr>
            <w:tcW w:w="2671" w:type="dxa"/>
          </w:tcPr>
          <w:p w:rsidR="006C7665" w:rsidRPr="00192A15" w:rsidRDefault="006C7665" w:rsidP="00E63B56">
            <w:r w:rsidRPr="00192A15">
              <w:t>БПОУ «Многопрофильный колледж» г. Городовиковск</w:t>
            </w:r>
          </w:p>
        </w:tc>
        <w:tc>
          <w:tcPr>
            <w:tcW w:w="2781" w:type="dxa"/>
          </w:tcPr>
          <w:p w:rsidR="006C7665" w:rsidRPr="00192A15" w:rsidRDefault="006C7665" w:rsidP="00E63B56">
            <w:r w:rsidRPr="00192A15">
              <w:rPr>
                <w:lang w:val="en-US"/>
              </w:rPr>
              <w:t>18 лет, 711группа, 1 курс</w:t>
            </w:r>
          </w:p>
        </w:tc>
        <w:tc>
          <w:tcPr>
            <w:tcW w:w="2422" w:type="dxa"/>
          </w:tcPr>
          <w:p w:rsidR="006C7665" w:rsidRPr="00192A15" w:rsidRDefault="006C7665" w:rsidP="00E63B56">
            <w:r w:rsidRPr="00192A15">
              <w:t>Салманова Сев</w:t>
            </w:r>
            <w:r>
              <w:t xml:space="preserve">да Камил кызы -  преподаватель </w:t>
            </w:r>
          </w:p>
        </w:tc>
        <w:tc>
          <w:tcPr>
            <w:tcW w:w="1719" w:type="dxa"/>
          </w:tcPr>
          <w:p w:rsidR="006C7665" w:rsidRPr="00192A15" w:rsidRDefault="006C7665" w:rsidP="00E63B56">
            <w:r w:rsidRPr="00192A15">
              <w:rPr>
                <w:lang w:val="en-US"/>
              </w:rPr>
              <w:t>«Ночь в лесу»</w:t>
            </w:r>
          </w:p>
        </w:tc>
        <w:tc>
          <w:tcPr>
            <w:tcW w:w="1634" w:type="dxa"/>
          </w:tcPr>
          <w:p w:rsidR="006C7665" w:rsidRPr="00192A15" w:rsidRDefault="006C7665" w:rsidP="00E63B56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E63B56">
            <w:pPr>
              <w:jc w:val="center"/>
            </w:pPr>
            <w:r w:rsidRPr="00192A15">
              <w:t>2</w:t>
            </w:r>
          </w:p>
        </w:tc>
        <w:tc>
          <w:tcPr>
            <w:tcW w:w="2987" w:type="dxa"/>
          </w:tcPr>
          <w:p w:rsidR="006C7665" w:rsidRPr="00192A15" w:rsidRDefault="006C7665" w:rsidP="00E63B56">
            <w:r w:rsidRPr="00192A15">
              <w:t>Герасимов Дмитрий Игоревич</w:t>
            </w:r>
          </w:p>
          <w:p w:rsidR="006C7665" w:rsidRPr="00192A15" w:rsidRDefault="006C7665" w:rsidP="00E63B56"/>
        </w:tc>
        <w:tc>
          <w:tcPr>
            <w:tcW w:w="2671" w:type="dxa"/>
          </w:tcPr>
          <w:p w:rsidR="006C7665" w:rsidRPr="00192A15" w:rsidRDefault="006C7665" w:rsidP="00E63B56">
            <w:r w:rsidRPr="00192A15">
              <w:t>ФГБОУИ ВО «Московский государственный гуманитарно-экономический университет» Калмыцкий филиал</w:t>
            </w:r>
          </w:p>
        </w:tc>
        <w:tc>
          <w:tcPr>
            <w:tcW w:w="2781" w:type="dxa"/>
          </w:tcPr>
          <w:p w:rsidR="006C7665" w:rsidRPr="00192A15" w:rsidRDefault="006C7665" w:rsidP="00E63B56">
            <w:r w:rsidRPr="00192A15">
              <w:t>19 лет. Студент 4 курса</w:t>
            </w:r>
          </w:p>
          <w:p w:rsidR="006C7665" w:rsidRPr="00192A15" w:rsidRDefault="006C7665" w:rsidP="00E63B56">
            <w:r w:rsidRPr="00192A15">
              <w:t>10.02.03 Информационная безопасность автоматизированных систем</w:t>
            </w:r>
          </w:p>
        </w:tc>
        <w:tc>
          <w:tcPr>
            <w:tcW w:w="2422" w:type="dxa"/>
          </w:tcPr>
          <w:p w:rsidR="006C7665" w:rsidRPr="00192A15" w:rsidRDefault="006C7665" w:rsidP="00E63B56">
            <w:r w:rsidRPr="00192A15">
              <w:t>Болдырева Алина Юрьевна, преподаватель</w:t>
            </w:r>
          </w:p>
          <w:p w:rsidR="006C7665" w:rsidRPr="00192A15" w:rsidRDefault="006C7665" w:rsidP="00E63B56"/>
        </w:tc>
        <w:tc>
          <w:tcPr>
            <w:tcW w:w="1719" w:type="dxa"/>
          </w:tcPr>
          <w:p w:rsidR="006C7665" w:rsidRPr="00192A15" w:rsidRDefault="006C7665" w:rsidP="00E63B56">
            <w:r w:rsidRPr="00192A15">
              <w:t>«Родной край»</w:t>
            </w:r>
          </w:p>
        </w:tc>
        <w:tc>
          <w:tcPr>
            <w:tcW w:w="1634" w:type="dxa"/>
          </w:tcPr>
          <w:p w:rsidR="006C7665" w:rsidRPr="00192A15" w:rsidRDefault="006C7665" w:rsidP="00E63B56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E63B56">
            <w:pPr>
              <w:jc w:val="center"/>
            </w:pPr>
            <w:r w:rsidRPr="00192A15">
              <w:t>3</w:t>
            </w:r>
          </w:p>
        </w:tc>
        <w:tc>
          <w:tcPr>
            <w:tcW w:w="2987" w:type="dxa"/>
          </w:tcPr>
          <w:p w:rsidR="006C7665" w:rsidRPr="00192A15" w:rsidRDefault="006C7665" w:rsidP="00E63B56">
            <w:r w:rsidRPr="00192A15">
              <w:t>Романов Максим Леонидович +</w:t>
            </w:r>
          </w:p>
        </w:tc>
        <w:tc>
          <w:tcPr>
            <w:tcW w:w="2671" w:type="dxa"/>
          </w:tcPr>
          <w:p w:rsidR="006C7665" w:rsidRPr="00192A15" w:rsidRDefault="006C7665" w:rsidP="00E63B56">
            <w:r w:rsidRPr="00192A15">
              <w:t>ФГБОУИ ВО «Московский государственный гуманитарно-экономический университет» Калмыцкий филиал</w:t>
            </w:r>
          </w:p>
        </w:tc>
        <w:tc>
          <w:tcPr>
            <w:tcW w:w="2781" w:type="dxa"/>
          </w:tcPr>
          <w:p w:rsidR="006C7665" w:rsidRPr="00192A15" w:rsidRDefault="006C7665" w:rsidP="00E63B56">
            <w:r w:rsidRPr="00192A15">
              <w:t>19 лет. Студент 3 курса</w:t>
            </w:r>
          </w:p>
          <w:p w:rsidR="006C7665" w:rsidRPr="00192A15" w:rsidRDefault="006C7665" w:rsidP="00E63B56">
            <w:r w:rsidRPr="00192A15">
              <w:t>09.02.03 Программирование в компьютерных системах</w:t>
            </w:r>
          </w:p>
        </w:tc>
        <w:tc>
          <w:tcPr>
            <w:tcW w:w="2422" w:type="dxa"/>
          </w:tcPr>
          <w:p w:rsidR="006C7665" w:rsidRPr="00192A15" w:rsidRDefault="006C7665" w:rsidP="00E63B56">
            <w:r w:rsidRPr="00192A15">
              <w:t>Ашаева Алевтина Сергеевна, преподаватель</w:t>
            </w:r>
          </w:p>
        </w:tc>
        <w:tc>
          <w:tcPr>
            <w:tcW w:w="1719" w:type="dxa"/>
          </w:tcPr>
          <w:p w:rsidR="006C7665" w:rsidRPr="00192A15" w:rsidRDefault="006C7665" w:rsidP="00E63B56">
            <w:r w:rsidRPr="00192A15">
              <w:t>«Это Родина моя!»</w:t>
            </w:r>
          </w:p>
        </w:tc>
        <w:tc>
          <w:tcPr>
            <w:tcW w:w="1634" w:type="dxa"/>
          </w:tcPr>
          <w:p w:rsidR="006C7665" w:rsidRPr="00192A15" w:rsidRDefault="006C7665" w:rsidP="00E63B56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72" w:type="dxa"/>
          </w:tcPr>
          <w:p w:rsidR="006C7665" w:rsidRPr="00456704" w:rsidRDefault="006C7665" w:rsidP="00E63B56">
            <w:pPr>
              <w:jc w:val="center"/>
            </w:pPr>
            <w:r w:rsidRPr="00456704">
              <w:t>4</w:t>
            </w:r>
          </w:p>
        </w:tc>
        <w:tc>
          <w:tcPr>
            <w:tcW w:w="2987" w:type="dxa"/>
          </w:tcPr>
          <w:p w:rsidR="006C7665" w:rsidRPr="00192A15" w:rsidRDefault="006C7665" w:rsidP="00E63B56">
            <w:r w:rsidRPr="00192A15">
              <w:t>Савенкова Елизавета Владимировна +</w:t>
            </w:r>
          </w:p>
        </w:tc>
        <w:tc>
          <w:tcPr>
            <w:tcW w:w="2671" w:type="dxa"/>
          </w:tcPr>
          <w:p w:rsidR="006C7665" w:rsidRPr="00192A15" w:rsidRDefault="006C7665" w:rsidP="00E63B56">
            <w:r w:rsidRPr="00192A15">
              <w:t>Бюджетное профессиональное образовательное учреждение Республики Калмыкия «Политехнический техникум»</w:t>
            </w:r>
          </w:p>
        </w:tc>
        <w:tc>
          <w:tcPr>
            <w:tcW w:w="2781" w:type="dxa"/>
          </w:tcPr>
          <w:p w:rsidR="006C7665" w:rsidRPr="00192A15" w:rsidRDefault="006C7665" w:rsidP="00E63B56">
            <w:r w:rsidRPr="00192A15">
              <w:t>30.07.2002г. – 18 лет. Студент</w:t>
            </w:r>
          </w:p>
        </w:tc>
        <w:tc>
          <w:tcPr>
            <w:tcW w:w="2422" w:type="dxa"/>
          </w:tcPr>
          <w:p w:rsidR="006C7665" w:rsidRPr="00192A15" w:rsidRDefault="006C7665" w:rsidP="00E63B56">
            <w:pPr>
              <w:tabs>
                <w:tab w:val="left" w:pos="5133"/>
              </w:tabs>
              <w:jc w:val="both"/>
            </w:pPr>
            <w:r w:rsidRPr="00192A15">
              <w:t>Муджикова Екатерина Сергеевна,</w:t>
            </w:r>
          </w:p>
          <w:p w:rsidR="006C7665" w:rsidRPr="00192A15" w:rsidRDefault="006C7665" w:rsidP="00E63B56">
            <w:r>
              <w:t>п</w:t>
            </w:r>
            <w:r w:rsidRPr="00192A15">
              <w:t>едагог организатор</w:t>
            </w:r>
          </w:p>
          <w:p w:rsidR="006C7665" w:rsidRPr="00192A15" w:rsidRDefault="006C7665" w:rsidP="00E63B56"/>
        </w:tc>
        <w:tc>
          <w:tcPr>
            <w:tcW w:w="1719" w:type="dxa"/>
          </w:tcPr>
          <w:p w:rsidR="006C7665" w:rsidRPr="00192A15" w:rsidRDefault="006C7665" w:rsidP="00E63B56">
            <w:pPr>
              <w:tabs>
                <w:tab w:val="left" w:pos="5133"/>
              </w:tabs>
              <w:jc w:val="both"/>
            </w:pPr>
            <w:r w:rsidRPr="00192A15">
              <w:t>“Есть слава, которой не будет забвенья.</w:t>
            </w:r>
          </w:p>
          <w:p w:rsidR="006C7665" w:rsidRPr="00192A15" w:rsidRDefault="006C7665" w:rsidP="00E63B56">
            <w:r w:rsidRPr="00192A15">
              <w:t>Есть память, которой не будет конца!»</w:t>
            </w:r>
          </w:p>
        </w:tc>
        <w:tc>
          <w:tcPr>
            <w:tcW w:w="1634" w:type="dxa"/>
          </w:tcPr>
          <w:p w:rsidR="006C7665" w:rsidRPr="00192A15" w:rsidRDefault="006C7665" w:rsidP="00E63B56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72" w:type="dxa"/>
          </w:tcPr>
          <w:p w:rsidR="006C7665" w:rsidRPr="00456704" w:rsidRDefault="006C7665" w:rsidP="00E63B56">
            <w:pPr>
              <w:jc w:val="center"/>
            </w:pPr>
            <w:r w:rsidRPr="00456704">
              <w:t>5</w:t>
            </w:r>
          </w:p>
        </w:tc>
        <w:tc>
          <w:tcPr>
            <w:tcW w:w="2987" w:type="dxa"/>
          </w:tcPr>
          <w:p w:rsidR="006C7665" w:rsidRPr="00192A15" w:rsidRDefault="006C7665" w:rsidP="00E63B56">
            <w:r w:rsidRPr="00192A15">
              <w:t>Шашанов Виктор Владимирович</w:t>
            </w:r>
          </w:p>
        </w:tc>
        <w:tc>
          <w:tcPr>
            <w:tcW w:w="2671" w:type="dxa"/>
          </w:tcPr>
          <w:p w:rsidR="006C7665" w:rsidRPr="00192A15" w:rsidRDefault="006C7665" w:rsidP="00E63B56">
            <w:r w:rsidRPr="00192A15">
              <w:t>Бюджетное профессиональное образовательное учреждение Республики Калмыкия «Политехнический техникум»</w:t>
            </w:r>
          </w:p>
        </w:tc>
        <w:tc>
          <w:tcPr>
            <w:tcW w:w="2781" w:type="dxa"/>
          </w:tcPr>
          <w:p w:rsidR="006C7665" w:rsidRPr="00192A15" w:rsidRDefault="006C7665" w:rsidP="00E63B56">
            <w:r w:rsidRPr="00192A15">
              <w:t>05.06.2004г. – 16 лет</w:t>
            </w:r>
          </w:p>
        </w:tc>
        <w:tc>
          <w:tcPr>
            <w:tcW w:w="2422" w:type="dxa"/>
          </w:tcPr>
          <w:p w:rsidR="006C7665" w:rsidRPr="00192A15" w:rsidRDefault="006C7665" w:rsidP="00E63B56">
            <w:pPr>
              <w:tabs>
                <w:tab w:val="left" w:pos="5133"/>
              </w:tabs>
              <w:jc w:val="both"/>
            </w:pPr>
            <w:r w:rsidRPr="00192A15">
              <w:t>Бадмаева Байрта Владимировна,</w:t>
            </w:r>
          </w:p>
          <w:p w:rsidR="006C7665" w:rsidRPr="00192A15" w:rsidRDefault="006C7665" w:rsidP="00E63B56">
            <w:pPr>
              <w:tabs>
                <w:tab w:val="left" w:pos="5133"/>
              </w:tabs>
              <w:jc w:val="both"/>
            </w:pPr>
            <w:r>
              <w:t xml:space="preserve">Классный руководитель </w:t>
            </w:r>
          </w:p>
        </w:tc>
        <w:tc>
          <w:tcPr>
            <w:tcW w:w="1719" w:type="dxa"/>
          </w:tcPr>
          <w:p w:rsidR="006C7665" w:rsidRPr="00192A15" w:rsidRDefault="006C7665" w:rsidP="00E63B56">
            <w:pPr>
              <w:tabs>
                <w:tab w:val="left" w:pos="5133"/>
              </w:tabs>
              <w:jc w:val="both"/>
            </w:pPr>
            <w:r w:rsidRPr="00192A15">
              <w:t>«… Лотос, лотос!  Каспийское чудо!</w:t>
            </w:r>
          </w:p>
        </w:tc>
        <w:tc>
          <w:tcPr>
            <w:tcW w:w="1634" w:type="dxa"/>
          </w:tcPr>
          <w:p w:rsidR="006C7665" w:rsidRPr="00192A15" w:rsidRDefault="006C7665" w:rsidP="00E63B56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72" w:type="dxa"/>
          </w:tcPr>
          <w:p w:rsidR="006C7665" w:rsidRPr="00456704" w:rsidRDefault="006C7665" w:rsidP="00E63B56">
            <w:pPr>
              <w:jc w:val="center"/>
            </w:pPr>
            <w:r w:rsidRPr="00456704">
              <w:t>6</w:t>
            </w:r>
          </w:p>
        </w:tc>
        <w:tc>
          <w:tcPr>
            <w:tcW w:w="2987" w:type="dxa"/>
          </w:tcPr>
          <w:p w:rsidR="006C7665" w:rsidRPr="00192A15" w:rsidRDefault="006C7665" w:rsidP="00E63B56">
            <w:r w:rsidRPr="00192A15">
              <w:t>Рапп Дмитрий Александрович</w:t>
            </w:r>
          </w:p>
        </w:tc>
        <w:tc>
          <w:tcPr>
            <w:tcW w:w="2671" w:type="dxa"/>
          </w:tcPr>
          <w:p w:rsidR="006C7665" w:rsidRPr="00192A15" w:rsidRDefault="006C7665" w:rsidP="00E63B56">
            <w:r w:rsidRPr="00192A15">
              <w:t>Бюджетное профессиональное образовательное учреждение Республики Калмыкия «Политехнический техникум»</w:t>
            </w:r>
          </w:p>
        </w:tc>
        <w:tc>
          <w:tcPr>
            <w:tcW w:w="2781" w:type="dxa"/>
          </w:tcPr>
          <w:p w:rsidR="006C7665" w:rsidRPr="00192A15" w:rsidRDefault="006C7665" w:rsidP="00E63B56">
            <w:r w:rsidRPr="00192A15">
              <w:t>09.06.2002г. – 18 лет</w:t>
            </w:r>
          </w:p>
        </w:tc>
        <w:tc>
          <w:tcPr>
            <w:tcW w:w="2422" w:type="dxa"/>
          </w:tcPr>
          <w:p w:rsidR="006C7665" w:rsidRPr="00192A15" w:rsidRDefault="006C7665" w:rsidP="00E63B56">
            <w:pPr>
              <w:tabs>
                <w:tab w:val="left" w:pos="5133"/>
              </w:tabs>
              <w:jc w:val="both"/>
            </w:pPr>
            <w:r w:rsidRPr="00192A15">
              <w:t>Бораева Виктория Геннадьевна,</w:t>
            </w:r>
          </w:p>
          <w:p w:rsidR="006C7665" w:rsidRPr="00192A15" w:rsidRDefault="006C7665" w:rsidP="00E63B56">
            <w:pPr>
              <w:tabs>
                <w:tab w:val="left" w:pos="5133"/>
              </w:tabs>
              <w:jc w:val="both"/>
            </w:pPr>
            <w:r>
              <w:t xml:space="preserve">классный руководитель </w:t>
            </w:r>
          </w:p>
        </w:tc>
        <w:tc>
          <w:tcPr>
            <w:tcW w:w="1719" w:type="dxa"/>
          </w:tcPr>
          <w:p w:rsidR="006C7665" w:rsidRPr="00192A15" w:rsidRDefault="006C7665" w:rsidP="00E63B56">
            <w:pPr>
              <w:tabs>
                <w:tab w:val="left" w:pos="5133"/>
              </w:tabs>
              <w:jc w:val="both"/>
            </w:pPr>
            <w:r w:rsidRPr="00192A15">
              <w:t>«Бурхн багшин алтн сюме»</w:t>
            </w:r>
          </w:p>
        </w:tc>
        <w:tc>
          <w:tcPr>
            <w:tcW w:w="1634" w:type="dxa"/>
          </w:tcPr>
          <w:p w:rsidR="006C7665" w:rsidRPr="00192A15" w:rsidRDefault="006C7665" w:rsidP="00E63B56">
            <w:pPr>
              <w:jc w:val="center"/>
            </w:pPr>
            <w:r>
              <w:t>1</w:t>
            </w:r>
          </w:p>
        </w:tc>
      </w:tr>
    </w:tbl>
    <w:p w:rsidR="006C7665" w:rsidRPr="00192A15" w:rsidRDefault="006C7665" w:rsidP="00E46B7E"/>
    <w:p w:rsidR="006C7665" w:rsidRPr="00192A15" w:rsidRDefault="006C7665" w:rsidP="00E46B7E"/>
    <w:p w:rsidR="006C7665" w:rsidRPr="00192A15" w:rsidRDefault="006C7665" w:rsidP="00E46B7E"/>
    <w:p w:rsidR="006C7665" w:rsidRPr="00192A15" w:rsidRDefault="006C7665" w:rsidP="00E46B7E">
      <w:pPr>
        <w:jc w:val="center"/>
      </w:pPr>
      <w:r w:rsidRPr="00192A15">
        <w:t xml:space="preserve">ПРОТОКОЛ  </w:t>
      </w:r>
    </w:p>
    <w:p w:rsidR="006C7665" w:rsidRPr="00192A15" w:rsidRDefault="006C7665" w:rsidP="00E46B7E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E46B7E"/>
    <w:p w:rsidR="006C7665" w:rsidRPr="00192A15" w:rsidRDefault="006C7665" w:rsidP="00E46B7E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</w:p>
    <w:p w:rsidR="006C7665" w:rsidRPr="00192A15" w:rsidRDefault="006C7665" w:rsidP="00E46B7E"/>
    <w:p w:rsidR="006C7665" w:rsidRPr="00192A15" w:rsidRDefault="006C7665" w:rsidP="00E46B7E">
      <w:pPr>
        <w:jc w:val="center"/>
        <w:rPr>
          <w:b/>
          <w:bCs/>
        </w:rPr>
      </w:pPr>
      <w:r w:rsidRPr="00192A15">
        <w:t>(</w:t>
      </w:r>
      <w:r w:rsidRPr="00192A15">
        <w:rPr>
          <w:b/>
          <w:bCs/>
        </w:rPr>
        <w:t>номинация «Поделка» )</w:t>
      </w:r>
    </w:p>
    <w:p w:rsidR="006C7665" w:rsidRPr="00192A15" w:rsidRDefault="006C7665" w:rsidP="00E46B7E">
      <w:pPr>
        <w:rPr>
          <w:b/>
          <w:bCs/>
        </w:rPr>
      </w:pPr>
    </w:p>
    <w:p w:rsidR="006C7665" w:rsidRPr="00192A15" w:rsidRDefault="006C7665" w:rsidP="00E46B7E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студенты</w:t>
      </w:r>
    </w:p>
    <w:p w:rsidR="006C7665" w:rsidRPr="00192A15" w:rsidRDefault="006C7665" w:rsidP="00E46B7E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87"/>
        <w:gridCol w:w="2671"/>
        <w:gridCol w:w="2781"/>
        <w:gridCol w:w="2422"/>
        <w:gridCol w:w="1719"/>
        <w:gridCol w:w="1634"/>
      </w:tblGrid>
      <w:tr w:rsidR="006C7665" w:rsidRPr="00192A15">
        <w:tc>
          <w:tcPr>
            <w:tcW w:w="572" w:type="dxa"/>
          </w:tcPr>
          <w:p w:rsidR="006C7665" w:rsidRPr="00192A15" w:rsidRDefault="006C7665" w:rsidP="00E63B56">
            <w:pPr>
              <w:jc w:val="center"/>
            </w:pPr>
            <w:r w:rsidRPr="00192A15">
              <w:t>№</w:t>
            </w:r>
          </w:p>
        </w:tc>
        <w:tc>
          <w:tcPr>
            <w:tcW w:w="2987" w:type="dxa"/>
          </w:tcPr>
          <w:p w:rsidR="006C7665" w:rsidRPr="00192A15" w:rsidRDefault="006C7665" w:rsidP="00E63B56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71" w:type="dxa"/>
          </w:tcPr>
          <w:p w:rsidR="006C7665" w:rsidRPr="00192A15" w:rsidRDefault="006C7665" w:rsidP="00E63B56">
            <w:r w:rsidRPr="00192A15">
              <w:t>Образовательная организация</w:t>
            </w:r>
          </w:p>
        </w:tc>
        <w:tc>
          <w:tcPr>
            <w:tcW w:w="2781" w:type="dxa"/>
          </w:tcPr>
          <w:p w:rsidR="006C7665" w:rsidRPr="00192A15" w:rsidRDefault="006C7665" w:rsidP="00E63B56">
            <w:r w:rsidRPr="00192A15">
              <w:t>Возраст, класс/ группа (для педагогов – должность)</w:t>
            </w:r>
          </w:p>
        </w:tc>
        <w:tc>
          <w:tcPr>
            <w:tcW w:w="2422" w:type="dxa"/>
          </w:tcPr>
          <w:p w:rsidR="006C7665" w:rsidRPr="00192A15" w:rsidRDefault="006C7665" w:rsidP="00E63B56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9" w:type="dxa"/>
          </w:tcPr>
          <w:p w:rsidR="006C7665" w:rsidRPr="00192A15" w:rsidRDefault="006C7665" w:rsidP="00E63B56">
            <w:pPr>
              <w:jc w:val="center"/>
            </w:pPr>
            <w:r w:rsidRPr="00192A15">
              <w:t>Тема</w:t>
            </w:r>
          </w:p>
        </w:tc>
        <w:tc>
          <w:tcPr>
            <w:tcW w:w="1634" w:type="dxa"/>
          </w:tcPr>
          <w:p w:rsidR="006C7665" w:rsidRPr="00192A15" w:rsidRDefault="006C7665" w:rsidP="00E63B56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E63B56">
            <w:pPr>
              <w:jc w:val="center"/>
            </w:pPr>
            <w:r w:rsidRPr="00192A15">
              <w:t>1</w:t>
            </w:r>
          </w:p>
        </w:tc>
        <w:tc>
          <w:tcPr>
            <w:tcW w:w="2987" w:type="dxa"/>
          </w:tcPr>
          <w:p w:rsidR="006C7665" w:rsidRPr="00192A15" w:rsidRDefault="006C7665" w:rsidP="00E63B56">
            <w:r w:rsidRPr="00192A15">
              <w:t xml:space="preserve">Херманн Маргарита </w:t>
            </w:r>
          </w:p>
          <w:p w:rsidR="006C7665" w:rsidRPr="00192A15" w:rsidRDefault="006C7665" w:rsidP="00E63B56"/>
        </w:tc>
        <w:tc>
          <w:tcPr>
            <w:tcW w:w="2671" w:type="dxa"/>
          </w:tcPr>
          <w:p w:rsidR="006C7665" w:rsidRPr="00192A15" w:rsidRDefault="006C7665" w:rsidP="00E63B56">
            <w:r w:rsidRPr="00192A15">
              <w:t>БПОУ «Многопрофильный колледж» г. Городовиковск</w:t>
            </w:r>
          </w:p>
        </w:tc>
        <w:tc>
          <w:tcPr>
            <w:tcW w:w="2781" w:type="dxa"/>
          </w:tcPr>
          <w:p w:rsidR="006C7665" w:rsidRPr="00192A15" w:rsidRDefault="006C7665" w:rsidP="00E63B56">
            <w:r w:rsidRPr="00192A15">
              <w:rPr>
                <w:lang w:val="en-US"/>
              </w:rPr>
              <w:t>18 лет, 711группа, 1 курс</w:t>
            </w:r>
          </w:p>
        </w:tc>
        <w:tc>
          <w:tcPr>
            <w:tcW w:w="2422" w:type="dxa"/>
          </w:tcPr>
          <w:p w:rsidR="006C7665" w:rsidRPr="00192A15" w:rsidRDefault="006C7665" w:rsidP="00E63B56">
            <w:r w:rsidRPr="00192A15">
              <w:t>Салманова Сев</w:t>
            </w:r>
            <w:r>
              <w:t xml:space="preserve">да Камил кызы -  преподаватель </w:t>
            </w:r>
          </w:p>
        </w:tc>
        <w:tc>
          <w:tcPr>
            <w:tcW w:w="1719" w:type="dxa"/>
          </w:tcPr>
          <w:p w:rsidR="006C7665" w:rsidRPr="00192A15" w:rsidRDefault="006C7665" w:rsidP="00E63B56">
            <w:r w:rsidRPr="00192A15">
              <w:rPr>
                <w:lang w:val="en-US"/>
              </w:rPr>
              <w:t>«</w:t>
            </w:r>
            <w:r w:rsidRPr="00192A15">
              <w:t>Весенние цветы</w:t>
            </w:r>
            <w:r w:rsidRPr="00192A15">
              <w:rPr>
                <w:lang w:val="en-US"/>
              </w:rPr>
              <w:t>»</w:t>
            </w:r>
          </w:p>
        </w:tc>
        <w:tc>
          <w:tcPr>
            <w:tcW w:w="1634" w:type="dxa"/>
          </w:tcPr>
          <w:p w:rsidR="006C7665" w:rsidRPr="00192A15" w:rsidRDefault="006C7665" w:rsidP="00E63B56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E63B56">
            <w:pPr>
              <w:jc w:val="center"/>
            </w:pPr>
            <w:r w:rsidRPr="00192A15">
              <w:t>2</w:t>
            </w:r>
          </w:p>
        </w:tc>
        <w:tc>
          <w:tcPr>
            <w:tcW w:w="2987" w:type="dxa"/>
          </w:tcPr>
          <w:p w:rsidR="006C7665" w:rsidRPr="00192A15" w:rsidRDefault="006C7665" w:rsidP="00E63B56">
            <w:r w:rsidRPr="00192A15">
              <w:t>Сенченко Дарья Анатольевна</w:t>
            </w:r>
          </w:p>
          <w:p w:rsidR="006C7665" w:rsidRPr="00192A15" w:rsidRDefault="006C7665" w:rsidP="00E63B56"/>
        </w:tc>
        <w:tc>
          <w:tcPr>
            <w:tcW w:w="2671" w:type="dxa"/>
          </w:tcPr>
          <w:p w:rsidR="006C7665" w:rsidRPr="00192A15" w:rsidRDefault="006C7665" w:rsidP="00E63B56">
            <w:r>
              <w:t xml:space="preserve">БПОУ </w:t>
            </w:r>
            <w:r w:rsidRPr="00192A15">
              <w:t>«Многопрофильный колледж»</w:t>
            </w:r>
          </w:p>
        </w:tc>
        <w:tc>
          <w:tcPr>
            <w:tcW w:w="2781" w:type="dxa"/>
          </w:tcPr>
          <w:p w:rsidR="006C7665" w:rsidRPr="00192A15" w:rsidRDefault="006C7665" w:rsidP="00E63B56">
            <w:r w:rsidRPr="00192A15">
              <w:t>21 год. Группа 741</w:t>
            </w:r>
          </w:p>
        </w:tc>
        <w:tc>
          <w:tcPr>
            <w:tcW w:w="2422" w:type="dxa"/>
          </w:tcPr>
          <w:p w:rsidR="006C7665" w:rsidRPr="00192A15" w:rsidRDefault="006C7665" w:rsidP="00E63B56">
            <w:r w:rsidRPr="00192A15">
              <w:t>Рогова Людмил</w:t>
            </w:r>
            <w:r>
              <w:t xml:space="preserve">а Николаевна, педагог-психолог </w:t>
            </w:r>
          </w:p>
        </w:tc>
        <w:tc>
          <w:tcPr>
            <w:tcW w:w="1719" w:type="dxa"/>
          </w:tcPr>
          <w:p w:rsidR="006C7665" w:rsidRPr="00192A15" w:rsidRDefault="006C7665" w:rsidP="00E63B56">
            <w:r w:rsidRPr="00192A15">
              <w:t>Флаг России</w:t>
            </w:r>
          </w:p>
        </w:tc>
        <w:tc>
          <w:tcPr>
            <w:tcW w:w="1634" w:type="dxa"/>
          </w:tcPr>
          <w:p w:rsidR="006C7665" w:rsidRPr="00192A15" w:rsidRDefault="006C7665" w:rsidP="00E63B56">
            <w:pPr>
              <w:jc w:val="center"/>
            </w:pPr>
            <w:r>
              <w:t>2</w:t>
            </w:r>
          </w:p>
        </w:tc>
      </w:tr>
    </w:tbl>
    <w:p w:rsidR="006C7665" w:rsidRPr="00192A15" w:rsidRDefault="006C7665" w:rsidP="00E46B7E"/>
    <w:p w:rsidR="006C7665" w:rsidRDefault="006C7665" w:rsidP="008B7FE4">
      <w:pPr>
        <w:jc w:val="center"/>
      </w:pPr>
    </w:p>
    <w:p w:rsidR="006C7665" w:rsidRDefault="006C7665" w:rsidP="00E46B7E"/>
    <w:p w:rsidR="006C7665" w:rsidRDefault="006C7665" w:rsidP="008B7FE4">
      <w:pPr>
        <w:jc w:val="center"/>
      </w:pPr>
    </w:p>
    <w:p w:rsidR="006C7665" w:rsidRDefault="006C7665" w:rsidP="008B7FE4">
      <w:pPr>
        <w:jc w:val="center"/>
      </w:pPr>
    </w:p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192A15" w:rsidRDefault="006C7665" w:rsidP="008B7FE4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</w:p>
    <w:p w:rsidR="006C7665" w:rsidRPr="00192A15" w:rsidRDefault="006C7665" w:rsidP="008B7FE4"/>
    <w:p w:rsidR="006C7665" w:rsidRPr="008B7FE4" w:rsidRDefault="006C7665" w:rsidP="008B7FE4">
      <w:pPr>
        <w:jc w:val="center"/>
        <w:rPr>
          <w:b/>
          <w:bCs/>
          <w:sz w:val="28"/>
          <w:szCs w:val="28"/>
        </w:rPr>
      </w:pPr>
      <w:r w:rsidRPr="008B7FE4">
        <w:rPr>
          <w:b/>
          <w:bCs/>
          <w:sz w:val="28"/>
          <w:szCs w:val="28"/>
        </w:rPr>
        <w:t xml:space="preserve">ПЕДАГОГИ    </w:t>
      </w:r>
    </w:p>
    <w:p w:rsidR="006C7665" w:rsidRPr="008B7FE4" w:rsidRDefault="006C7665" w:rsidP="008B7FE4">
      <w:pPr>
        <w:jc w:val="center"/>
        <w:rPr>
          <w:b/>
          <w:bCs/>
        </w:rPr>
      </w:pPr>
      <w:r w:rsidRPr="008B7FE4">
        <w:t>(</w:t>
      </w:r>
      <w:r w:rsidRPr="008B7FE4">
        <w:rPr>
          <w:b/>
          <w:bCs/>
        </w:rPr>
        <w:t>номинация «Поделка» )</w:t>
      </w:r>
    </w:p>
    <w:p w:rsidR="006C7665" w:rsidRPr="008776E5" w:rsidRDefault="006C7665" w:rsidP="008B7FE4">
      <w:pPr>
        <w:rPr>
          <w:b/>
          <w:bCs/>
          <w:color w:val="0000FF"/>
        </w:rPr>
      </w:pPr>
    </w:p>
    <w:p w:rsidR="006C7665" w:rsidRPr="00192A15" w:rsidRDefault="006C7665" w:rsidP="008B7FE4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педагоги</w:t>
      </w: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87"/>
        <w:gridCol w:w="2671"/>
        <w:gridCol w:w="2781"/>
        <w:gridCol w:w="2422"/>
        <w:gridCol w:w="1719"/>
        <w:gridCol w:w="1634"/>
      </w:tblGrid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2987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9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1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Рогова Людмила Николаевна</w:t>
            </w:r>
          </w:p>
          <w:p w:rsidR="006C7665" w:rsidRPr="00192A15" w:rsidRDefault="006C7665" w:rsidP="00DC0A38"/>
        </w:tc>
        <w:tc>
          <w:tcPr>
            <w:tcW w:w="2671" w:type="dxa"/>
          </w:tcPr>
          <w:p w:rsidR="006C7665" w:rsidRPr="00192A15" w:rsidRDefault="006C7665" w:rsidP="00DC0A38">
            <w:r w:rsidRPr="00192A15">
              <w:t>Бюджетное профессиональное общеобразовательное учреждения «Многопрофильный колледж»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t>34 год,  педагог-психолог</w:t>
            </w:r>
          </w:p>
        </w:tc>
        <w:tc>
          <w:tcPr>
            <w:tcW w:w="2422" w:type="dxa"/>
          </w:tcPr>
          <w:p w:rsidR="006C7665" w:rsidRPr="003B06D1" w:rsidRDefault="006C7665" w:rsidP="00DC0A38">
            <w:r w:rsidRPr="00192A15">
              <w:t xml:space="preserve">Рогова Людмила Николаевна, педагог-психолог </w:t>
            </w:r>
          </w:p>
        </w:tc>
        <w:tc>
          <w:tcPr>
            <w:tcW w:w="1719" w:type="dxa"/>
          </w:tcPr>
          <w:p w:rsidR="006C7665" w:rsidRPr="00192A15" w:rsidRDefault="006C7665" w:rsidP="00DC0A38">
            <w:r w:rsidRPr="00192A15">
              <w:t>«Дорога к церкви»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4</w:t>
            </w:r>
          </w:p>
        </w:tc>
      </w:tr>
      <w:tr w:rsidR="006C7665" w:rsidRPr="00192A15">
        <w:tc>
          <w:tcPr>
            <w:tcW w:w="572" w:type="dxa"/>
          </w:tcPr>
          <w:p w:rsidR="006C7665" w:rsidRPr="00B74520" w:rsidRDefault="006C7665" w:rsidP="00DC0A38">
            <w:pPr>
              <w:jc w:val="center"/>
            </w:pPr>
            <w:r w:rsidRPr="00B74520">
              <w:t>2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Мишкина Пелагея Назаровна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t>МКОУ «Городовиковская СОШ№2»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t>62 года, педагог дополнительного образования</w:t>
            </w:r>
          </w:p>
        </w:tc>
        <w:tc>
          <w:tcPr>
            <w:tcW w:w="2422" w:type="dxa"/>
          </w:tcPr>
          <w:p w:rsidR="006C7665" w:rsidRPr="00192A15" w:rsidRDefault="006C7665" w:rsidP="00DC0A38">
            <w:r>
              <w:t xml:space="preserve">Мишкина Пелагея Назаровна </w:t>
            </w:r>
          </w:p>
        </w:tc>
        <w:tc>
          <w:tcPr>
            <w:tcW w:w="1719" w:type="dxa"/>
          </w:tcPr>
          <w:p w:rsidR="006C7665" w:rsidRPr="00192A15" w:rsidRDefault="006C7665" w:rsidP="00DC0A38">
            <w:r w:rsidRPr="00192A15">
              <w:t>«Танец с пиалами»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72" w:type="dxa"/>
          </w:tcPr>
          <w:p w:rsidR="006C7665" w:rsidRPr="00B74520" w:rsidRDefault="006C7665" w:rsidP="00DC0A38">
            <w:pPr>
              <w:jc w:val="center"/>
            </w:pPr>
            <w:r w:rsidRPr="00B74520">
              <w:t>3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Харгелюнова Анна Константиновна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t>МКОУ «Городовиковская СОШ№2»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t>39 лет, методист по инклюзивному образованию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Х</w:t>
            </w:r>
            <w:r>
              <w:t>аргелюнова Анна Константиновна, методист инклюзивного образования</w:t>
            </w:r>
          </w:p>
        </w:tc>
        <w:tc>
          <w:tcPr>
            <w:tcW w:w="1719" w:type="dxa"/>
          </w:tcPr>
          <w:p w:rsidR="006C7665" w:rsidRPr="00192A15" w:rsidRDefault="006C7665" w:rsidP="00DC0A38">
            <w:r w:rsidRPr="00192A15">
              <w:t>«Мандала счастья»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72" w:type="dxa"/>
          </w:tcPr>
          <w:p w:rsidR="006C7665" w:rsidRPr="00B74520" w:rsidRDefault="006C7665" w:rsidP="00DC0A38">
            <w:pPr>
              <w:jc w:val="center"/>
            </w:pPr>
            <w:r w:rsidRPr="00B74520">
              <w:t>4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Горяева Ирина Сергеевна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t>КОУ РК</w:t>
            </w:r>
            <w:r>
              <w:t xml:space="preserve"> «ЯШИ»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t>45 лет</w:t>
            </w:r>
            <w:r w:rsidRPr="0028342E">
              <w:t>, классный руководитель</w:t>
            </w:r>
          </w:p>
        </w:tc>
        <w:tc>
          <w:tcPr>
            <w:tcW w:w="2422" w:type="dxa"/>
          </w:tcPr>
          <w:p w:rsidR="006C7665" w:rsidRPr="00192A15" w:rsidRDefault="006C7665" w:rsidP="00DC0A38">
            <w:r>
              <w:t>Горяева Ирина Сергеевна, воспитатель</w:t>
            </w:r>
          </w:p>
        </w:tc>
        <w:tc>
          <w:tcPr>
            <w:tcW w:w="1719" w:type="dxa"/>
          </w:tcPr>
          <w:p w:rsidR="006C7665" w:rsidRPr="00192A15" w:rsidRDefault="006C7665" w:rsidP="00DC0A38">
            <w:r w:rsidRPr="00192A15">
              <w:t>«Авдр»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72" w:type="dxa"/>
          </w:tcPr>
          <w:p w:rsidR="006C7665" w:rsidRPr="00B74520" w:rsidRDefault="006C7665" w:rsidP="00DC0A38">
            <w:pPr>
              <w:jc w:val="center"/>
            </w:pPr>
            <w:r w:rsidRPr="00B74520">
              <w:t>5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Батаева Татьяна Пюрвеевна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t>КОУ РК</w:t>
            </w:r>
            <w:r>
              <w:t xml:space="preserve"> «ЯШИ»</w:t>
            </w:r>
          </w:p>
        </w:tc>
        <w:tc>
          <w:tcPr>
            <w:tcW w:w="2781" w:type="dxa"/>
          </w:tcPr>
          <w:p w:rsidR="006C7665" w:rsidRPr="00192A15" w:rsidRDefault="006C7665" w:rsidP="00DC0A38">
            <w:pPr>
              <w:pStyle w:val="1"/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65 лет, воспитатель</w:t>
            </w:r>
          </w:p>
          <w:p w:rsidR="006C7665" w:rsidRPr="00192A15" w:rsidRDefault="006C7665" w:rsidP="00DC0A38"/>
        </w:tc>
        <w:tc>
          <w:tcPr>
            <w:tcW w:w="2422" w:type="dxa"/>
          </w:tcPr>
          <w:p w:rsidR="006C7665" w:rsidRPr="00192A15" w:rsidRDefault="006C7665" w:rsidP="00DC0A38">
            <w:r>
              <w:t>Батаева Татьяна Пюрвеевна, воспитатель</w:t>
            </w:r>
          </w:p>
        </w:tc>
        <w:tc>
          <w:tcPr>
            <w:tcW w:w="1719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«Сайга – краса степи моей родной».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72" w:type="dxa"/>
          </w:tcPr>
          <w:p w:rsidR="006C7665" w:rsidRPr="00B74520" w:rsidRDefault="006C7665" w:rsidP="00DC0A38">
            <w:pPr>
              <w:jc w:val="center"/>
            </w:pPr>
            <w:r w:rsidRPr="00B74520">
              <w:t>6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Батаева Татьяна Пюрвеевна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t>КОУ РК</w:t>
            </w:r>
            <w:r>
              <w:t xml:space="preserve"> «ЯШИ»</w:t>
            </w:r>
          </w:p>
        </w:tc>
        <w:tc>
          <w:tcPr>
            <w:tcW w:w="2781" w:type="dxa"/>
          </w:tcPr>
          <w:p w:rsidR="006C7665" w:rsidRPr="00192A15" w:rsidRDefault="006C7665" w:rsidP="00DC0A38">
            <w:pPr>
              <w:pStyle w:val="1"/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65 лет, воспитатель</w:t>
            </w:r>
          </w:p>
          <w:p w:rsidR="006C7665" w:rsidRPr="00192A15" w:rsidRDefault="006C7665" w:rsidP="00DC0A38">
            <w:pPr>
              <w:pStyle w:val="1"/>
              <w:suppressAutoHyphens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</w:tcPr>
          <w:p w:rsidR="006C7665" w:rsidRPr="00192A15" w:rsidRDefault="006C7665" w:rsidP="00DC0A38">
            <w:r>
              <w:t>Батаева Татьяна Пюрвеевна, воспитатель</w:t>
            </w:r>
          </w:p>
        </w:tc>
        <w:tc>
          <w:tcPr>
            <w:tcW w:w="1719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«Белая тара»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72" w:type="dxa"/>
          </w:tcPr>
          <w:p w:rsidR="006C7665" w:rsidRPr="00B74520" w:rsidRDefault="006C7665" w:rsidP="00DC0A38">
            <w:pPr>
              <w:jc w:val="center"/>
            </w:pPr>
            <w:r w:rsidRPr="00B74520">
              <w:t>7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Болдырева Надежда Александровна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r>
              <w:t>МКДОУ</w:t>
            </w:r>
            <w:r w:rsidRPr="00192A15">
              <w:t xml:space="preserve"> «Искра»</w:t>
            </w:r>
          </w:p>
        </w:tc>
        <w:tc>
          <w:tcPr>
            <w:tcW w:w="2781" w:type="dxa"/>
          </w:tcPr>
          <w:p w:rsidR="006C7665" w:rsidRPr="00192A15" w:rsidRDefault="006C7665" w:rsidP="00DC0A38">
            <w:pPr>
              <w:pStyle w:val="1"/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26.01.1982 г. /39, 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 xml:space="preserve">Болдырева Надежда Александровна, </w:t>
            </w:r>
            <w:r>
              <w:t>п</w:t>
            </w:r>
            <w:r w:rsidRPr="00192A15">
              <w:t>едагог-психолог</w:t>
            </w:r>
          </w:p>
          <w:p w:rsidR="006C7665" w:rsidRPr="00192A15" w:rsidRDefault="006C7665" w:rsidP="00DC0A38"/>
        </w:tc>
        <w:tc>
          <w:tcPr>
            <w:tcW w:w="1719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t>«Авдр – калмыцкий свадебный сундук»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72" w:type="dxa"/>
          </w:tcPr>
          <w:p w:rsidR="006C7665" w:rsidRPr="00B74520" w:rsidRDefault="006C7665" w:rsidP="00DC0A38">
            <w:pPr>
              <w:jc w:val="center"/>
            </w:pPr>
            <w:r w:rsidRPr="00B74520">
              <w:t>8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Лайпанова Виктория Лазировна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r>
              <w:t>МКОУ «Городовиковская СОШ</w:t>
            </w:r>
            <w:r w:rsidRPr="00192A15">
              <w:t xml:space="preserve"> №2»</w:t>
            </w:r>
          </w:p>
        </w:tc>
        <w:tc>
          <w:tcPr>
            <w:tcW w:w="2781" w:type="dxa"/>
          </w:tcPr>
          <w:p w:rsidR="006C7665" w:rsidRPr="00192A15" w:rsidRDefault="006C7665" w:rsidP="00DC0A38">
            <w:pPr>
              <w:pStyle w:val="1"/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42 лет, заместитель директора по учебной работе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Лайпанова Виктория Лазировна, зам</w:t>
            </w:r>
            <w:r>
              <w:t>.директора по УВР</w:t>
            </w:r>
          </w:p>
        </w:tc>
        <w:tc>
          <w:tcPr>
            <w:tcW w:w="1719" w:type="dxa"/>
          </w:tcPr>
          <w:p w:rsidR="006C7665" w:rsidRPr="00192A15" w:rsidRDefault="006C7665" w:rsidP="00DC0A38">
            <w:r w:rsidRPr="00192A15">
              <w:t>«Ступа»</w:t>
            </w:r>
          </w:p>
        </w:tc>
        <w:tc>
          <w:tcPr>
            <w:tcW w:w="1634" w:type="dxa"/>
          </w:tcPr>
          <w:p w:rsidR="006C7665" w:rsidRPr="008B7FE4" w:rsidRDefault="006C7665" w:rsidP="00DC0A38">
            <w:pPr>
              <w:jc w:val="center"/>
              <w:rPr>
                <w:highlight w:val="yellow"/>
              </w:rPr>
            </w:pPr>
            <w:r w:rsidRPr="008B7FE4">
              <w:t>3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  <w:rPr>
                <w:highlight w:val="yellow"/>
              </w:rPr>
            </w:pPr>
            <w:r w:rsidRPr="00B74520">
              <w:t>9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Маштыкова</w:t>
            </w:r>
            <w:r>
              <w:t xml:space="preserve"> </w:t>
            </w:r>
            <w:r w:rsidRPr="00192A15">
              <w:t>Данара  Михайловна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t>МКОУ «Эрдниевская СОШ имени Э.М.Кектеева»</w:t>
            </w:r>
          </w:p>
        </w:tc>
        <w:tc>
          <w:tcPr>
            <w:tcW w:w="2781" w:type="dxa"/>
          </w:tcPr>
          <w:p w:rsidR="006C7665" w:rsidRPr="00192A15" w:rsidRDefault="006C7665" w:rsidP="00DC0A38">
            <w:pPr>
              <w:pStyle w:val="1"/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43,учитель начальных классов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 xml:space="preserve">МаштыковаДанара  Михайловна, ,учитель начальных </w:t>
            </w:r>
            <w:r>
              <w:t>классов</w:t>
            </w:r>
          </w:p>
        </w:tc>
        <w:tc>
          <w:tcPr>
            <w:tcW w:w="1719" w:type="dxa"/>
          </w:tcPr>
          <w:p w:rsidR="006C7665" w:rsidRPr="00192A15" w:rsidRDefault="006C7665" w:rsidP="00DC0A38">
            <w:r w:rsidRPr="00192A15">
              <w:t>«Тигренок Рыжик»</w:t>
            </w:r>
          </w:p>
        </w:tc>
        <w:tc>
          <w:tcPr>
            <w:tcW w:w="1634" w:type="dxa"/>
          </w:tcPr>
          <w:p w:rsidR="006C7665" w:rsidRPr="008B7FE4" w:rsidRDefault="006C7665" w:rsidP="00DC0A38">
            <w:pPr>
              <w:jc w:val="center"/>
              <w:rPr>
                <w:highlight w:val="yellow"/>
              </w:rPr>
            </w:pPr>
            <w:r w:rsidRPr="008B7FE4">
              <w:t>3</w:t>
            </w:r>
          </w:p>
        </w:tc>
      </w:tr>
    </w:tbl>
    <w:p w:rsidR="006C7665" w:rsidRPr="00192A15" w:rsidRDefault="006C7665" w:rsidP="008B7FE4"/>
    <w:p w:rsidR="006C7665" w:rsidRPr="00192A15" w:rsidRDefault="006C7665" w:rsidP="008B7FE4"/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192A15" w:rsidRDefault="006C7665" w:rsidP="008B7FE4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мая   </w:t>
      </w:r>
      <w:r w:rsidRPr="00192A15">
        <w:rPr>
          <w:i/>
          <w:iCs/>
        </w:rPr>
        <w:t>2021 г</w:t>
      </w:r>
    </w:p>
    <w:p w:rsidR="006C7665" w:rsidRPr="0028342E" w:rsidRDefault="006C7665" w:rsidP="008B7FE4">
      <w:pPr>
        <w:rPr>
          <w:color w:val="0000FF"/>
        </w:rPr>
      </w:pPr>
    </w:p>
    <w:p w:rsidR="006C7665" w:rsidRPr="008B7FE4" w:rsidRDefault="006C7665" w:rsidP="008B7FE4">
      <w:pPr>
        <w:jc w:val="center"/>
        <w:rPr>
          <w:b/>
          <w:bCs/>
        </w:rPr>
      </w:pPr>
      <w:r w:rsidRPr="008B7FE4">
        <w:t>(</w:t>
      </w:r>
      <w:r w:rsidRPr="008B7FE4">
        <w:rPr>
          <w:b/>
          <w:bCs/>
        </w:rPr>
        <w:t>номинация «Стихотворение» )</w:t>
      </w:r>
    </w:p>
    <w:p w:rsidR="006C7665" w:rsidRPr="00192A15" w:rsidRDefault="006C7665" w:rsidP="008B7FE4">
      <w:pPr>
        <w:rPr>
          <w:b/>
          <w:bCs/>
        </w:rPr>
      </w:pPr>
    </w:p>
    <w:p w:rsidR="006C7665" w:rsidRPr="00192A15" w:rsidRDefault="006C7665" w:rsidP="008B7FE4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A15">
        <w:rPr>
          <w:rFonts w:ascii="Times New Roman" w:hAnsi="Times New Roman" w:cs="Times New Roman"/>
          <w:b/>
          <w:bCs/>
          <w:sz w:val="24"/>
          <w:szCs w:val="24"/>
        </w:rPr>
        <w:t>Категория  - педагоги</w:t>
      </w: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39"/>
        <w:gridCol w:w="2650"/>
        <w:gridCol w:w="2728"/>
        <w:gridCol w:w="2592"/>
        <w:gridCol w:w="1705"/>
        <w:gridCol w:w="1605"/>
      </w:tblGrid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2987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9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1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Манджиева Бэлла Андреевна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r>
              <w:t>МКОУ « Цаган-Нурская СОШ</w:t>
            </w:r>
            <w:r w:rsidRPr="00192A15">
              <w:t xml:space="preserve"> им. Н.М.Санджирова»</w:t>
            </w:r>
          </w:p>
          <w:p w:rsidR="006C7665" w:rsidRPr="00192A15" w:rsidRDefault="006C7665" w:rsidP="00DC0A38"/>
        </w:tc>
        <w:tc>
          <w:tcPr>
            <w:tcW w:w="2781" w:type="dxa"/>
          </w:tcPr>
          <w:p w:rsidR="006C7665" w:rsidRPr="00192A15" w:rsidRDefault="006C7665" w:rsidP="00DC0A38">
            <w:r w:rsidRPr="00192A15">
              <w:t>09.02.1969 г./52</w:t>
            </w:r>
          </w:p>
        </w:tc>
        <w:tc>
          <w:tcPr>
            <w:tcW w:w="2422" w:type="dxa"/>
          </w:tcPr>
          <w:p w:rsidR="006C7665" w:rsidRPr="00192A15" w:rsidRDefault="006C7665" w:rsidP="00DC0A38">
            <w:pPr>
              <w:jc w:val="both"/>
            </w:pPr>
            <w:r w:rsidRPr="00192A15">
              <w:t>Манджиева Бэлла Андреевна,</w:t>
            </w:r>
          </w:p>
          <w:p w:rsidR="006C7665" w:rsidRPr="00192A15" w:rsidRDefault="006C7665" w:rsidP="00DC0A38">
            <w:pPr>
              <w:jc w:val="both"/>
            </w:pPr>
            <w:r w:rsidRPr="00192A15">
              <w:t xml:space="preserve"> учитель ро</w:t>
            </w:r>
            <w:r>
              <w:t xml:space="preserve">дного языка и литературы, ИКРК </w:t>
            </w:r>
          </w:p>
          <w:p w:rsidR="006C7665" w:rsidRPr="00192A15" w:rsidRDefault="006C7665" w:rsidP="00DC0A38"/>
        </w:tc>
        <w:tc>
          <w:tcPr>
            <w:tcW w:w="1719" w:type="dxa"/>
          </w:tcPr>
          <w:p w:rsidR="006C7665" w:rsidRPr="00192A15" w:rsidRDefault="006C7665" w:rsidP="00DC0A38">
            <w:pPr>
              <w:jc w:val="both"/>
            </w:pPr>
            <w:r w:rsidRPr="00192A15">
              <w:t xml:space="preserve">Анна Ахматова </w:t>
            </w:r>
          </w:p>
          <w:p w:rsidR="006C7665" w:rsidRPr="00192A15" w:rsidRDefault="006C7665" w:rsidP="00DC0A38">
            <w:r w:rsidRPr="00192A15">
              <w:t>«Я научилась просто, мудро жить»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B74520">
              <w:t>2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Лиджиева Кермен Владимировна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r>
              <w:t>МКОУ «Ергенинская СОШ им.</w:t>
            </w:r>
            <w:r w:rsidRPr="00192A15">
              <w:t xml:space="preserve"> Лиджи Очировича Инджиева</w:t>
            </w:r>
            <w:r>
              <w:t>»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31.08.1980 г. р., 40 лет, учитель начальных классов</w:t>
            </w:r>
          </w:p>
        </w:tc>
        <w:tc>
          <w:tcPr>
            <w:tcW w:w="2422" w:type="dxa"/>
          </w:tcPr>
          <w:p w:rsidR="006C7665" w:rsidRPr="00192A15" w:rsidRDefault="006C7665" w:rsidP="00DC0A38">
            <w:pPr>
              <w:jc w:val="both"/>
            </w:pPr>
            <w:r>
              <w:t xml:space="preserve">Лиджиева Кермен Владимировна,учитель начальных классов </w:t>
            </w:r>
          </w:p>
        </w:tc>
        <w:tc>
          <w:tcPr>
            <w:tcW w:w="1719" w:type="dxa"/>
          </w:tcPr>
          <w:p w:rsidR="006C7665" w:rsidRPr="00192A15" w:rsidRDefault="006C7665" w:rsidP="00DC0A38">
            <w:pPr>
              <w:jc w:val="both"/>
            </w:pPr>
            <w:r w:rsidRPr="00192A15">
              <w:t>Отрывок из первой песни эпоса «Джангар» о ханше Зандан Герел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</w:tbl>
    <w:p w:rsidR="006C7665" w:rsidRPr="00192A15" w:rsidRDefault="006C7665" w:rsidP="008B7FE4"/>
    <w:p w:rsidR="006C7665" w:rsidRPr="00192A15" w:rsidRDefault="006C7665" w:rsidP="008B7FE4"/>
    <w:p w:rsidR="006C7665" w:rsidRPr="00192A15" w:rsidRDefault="006C7665" w:rsidP="008B7FE4"/>
    <w:p w:rsidR="006C7665" w:rsidRPr="00192A15" w:rsidRDefault="006C7665" w:rsidP="008B7FE4"/>
    <w:p w:rsidR="006C7665" w:rsidRPr="00192A15" w:rsidRDefault="006C7665" w:rsidP="008B7FE4"/>
    <w:p w:rsidR="006C7665" w:rsidRPr="00192A15" w:rsidRDefault="006C7665" w:rsidP="008B7FE4"/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192A15" w:rsidRDefault="006C7665" w:rsidP="008B7FE4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мая   </w:t>
      </w:r>
      <w:r w:rsidRPr="00192A15">
        <w:rPr>
          <w:i/>
          <w:iCs/>
        </w:rPr>
        <w:t>2021 г</w:t>
      </w:r>
    </w:p>
    <w:p w:rsidR="006C7665" w:rsidRPr="00192A15" w:rsidRDefault="006C7665" w:rsidP="008B7FE4"/>
    <w:p w:rsidR="006C7665" w:rsidRPr="008B7FE4" w:rsidRDefault="006C7665" w:rsidP="008B7FE4">
      <w:pPr>
        <w:jc w:val="center"/>
        <w:rPr>
          <w:b/>
          <w:bCs/>
        </w:rPr>
      </w:pPr>
      <w:r w:rsidRPr="008B7FE4">
        <w:t>(</w:t>
      </w:r>
      <w:r w:rsidRPr="008B7FE4">
        <w:rPr>
          <w:b/>
          <w:bCs/>
        </w:rPr>
        <w:t>номинация «Рисунок» )</w:t>
      </w:r>
    </w:p>
    <w:p w:rsidR="006C7665" w:rsidRPr="0028342E" w:rsidRDefault="006C7665" w:rsidP="008B7FE4">
      <w:pPr>
        <w:rPr>
          <w:b/>
          <w:bCs/>
          <w:color w:val="0000FF"/>
        </w:rPr>
      </w:pPr>
    </w:p>
    <w:p w:rsidR="006C7665" w:rsidRPr="008B7FE4" w:rsidRDefault="006C7665" w:rsidP="008B7FE4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Категория  - педагоги</w:t>
      </w: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87"/>
        <w:gridCol w:w="2671"/>
        <w:gridCol w:w="2781"/>
        <w:gridCol w:w="2422"/>
        <w:gridCol w:w="1719"/>
        <w:gridCol w:w="1634"/>
      </w:tblGrid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2987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9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1</w:t>
            </w:r>
          </w:p>
        </w:tc>
        <w:tc>
          <w:tcPr>
            <w:tcW w:w="2987" w:type="dxa"/>
          </w:tcPr>
          <w:p w:rsidR="006C7665" w:rsidRPr="00192A15" w:rsidRDefault="006C7665" w:rsidP="00DC0A38">
            <w:pPr>
              <w:pStyle w:val="1"/>
              <w:suppressAutoHyphens w:val="0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Постникова РаисатКурбановна</w:t>
            </w:r>
          </w:p>
          <w:p w:rsidR="006C7665" w:rsidRPr="00192A15" w:rsidRDefault="006C7665" w:rsidP="00DC0A38"/>
        </w:tc>
        <w:tc>
          <w:tcPr>
            <w:tcW w:w="2671" w:type="dxa"/>
          </w:tcPr>
          <w:p w:rsidR="006C7665" w:rsidRPr="00192A15" w:rsidRDefault="006C7665" w:rsidP="00DC0A38">
            <w:pPr>
              <w:pStyle w:val="1"/>
              <w:suppressAutoHyphens w:val="0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 xml:space="preserve"> МКДОУ «Детский сад №8«Светлячок»</w:t>
            </w:r>
          </w:p>
          <w:p w:rsidR="006C7665" w:rsidRPr="00192A15" w:rsidRDefault="006C7665" w:rsidP="00DC0A38"/>
        </w:tc>
        <w:tc>
          <w:tcPr>
            <w:tcW w:w="2781" w:type="dxa"/>
          </w:tcPr>
          <w:p w:rsidR="006C7665" w:rsidRPr="00192A15" w:rsidRDefault="006C7665" w:rsidP="00DC0A38">
            <w:r w:rsidRPr="00192A15">
              <w:t>05.01.1972 г./49</w:t>
            </w:r>
          </w:p>
        </w:tc>
        <w:tc>
          <w:tcPr>
            <w:tcW w:w="2422" w:type="dxa"/>
          </w:tcPr>
          <w:p w:rsidR="006C7665" w:rsidRPr="00192A15" w:rsidRDefault="006C7665" w:rsidP="00DC0A38">
            <w:pPr>
              <w:pStyle w:val="1"/>
              <w:suppressAutoHyphens w:val="0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Постникова Раисат Курбановна, педагог-дефектолог</w:t>
            </w:r>
          </w:p>
          <w:p w:rsidR="006C7665" w:rsidRPr="00192A15" w:rsidRDefault="006C7665" w:rsidP="00DC0A38"/>
        </w:tc>
        <w:tc>
          <w:tcPr>
            <w:tcW w:w="1719" w:type="dxa"/>
          </w:tcPr>
          <w:p w:rsidR="006C7665" w:rsidRPr="00192A15" w:rsidRDefault="006C7665" w:rsidP="00DC0A38">
            <w:r w:rsidRPr="00192A15">
              <w:t>«Настоящие друзья»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2</w:t>
            </w:r>
          </w:p>
        </w:tc>
        <w:tc>
          <w:tcPr>
            <w:tcW w:w="2987" w:type="dxa"/>
          </w:tcPr>
          <w:p w:rsidR="006C7665" w:rsidRPr="00192A15" w:rsidRDefault="006C7665" w:rsidP="00DC0A38">
            <w:pPr>
              <w:pStyle w:val="1"/>
              <w:suppressAutoHyphens w:val="0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Постникова РаисатКурбановна</w:t>
            </w:r>
          </w:p>
          <w:p w:rsidR="006C7665" w:rsidRPr="00192A15" w:rsidRDefault="006C7665" w:rsidP="00DC0A38"/>
        </w:tc>
        <w:tc>
          <w:tcPr>
            <w:tcW w:w="2671" w:type="dxa"/>
          </w:tcPr>
          <w:p w:rsidR="006C7665" w:rsidRPr="00192A15" w:rsidRDefault="006C7665" w:rsidP="00DC0A38">
            <w:pPr>
              <w:pStyle w:val="1"/>
              <w:suppressAutoHyphens w:val="0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 xml:space="preserve"> МКДОУ «Детский сад №8«Светлячок»</w:t>
            </w:r>
          </w:p>
          <w:p w:rsidR="006C7665" w:rsidRPr="00192A15" w:rsidRDefault="006C7665" w:rsidP="00DC0A38"/>
        </w:tc>
        <w:tc>
          <w:tcPr>
            <w:tcW w:w="2781" w:type="dxa"/>
          </w:tcPr>
          <w:p w:rsidR="006C7665" w:rsidRPr="00192A15" w:rsidRDefault="006C7665" w:rsidP="00DC0A38">
            <w:r w:rsidRPr="00192A15">
              <w:t>05.01.1972 г./49</w:t>
            </w:r>
          </w:p>
        </w:tc>
        <w:tc>
          <w:tcPr>
            <w:tcW w:w="2422" w:type="dxa"/>
          </w:tcPr>
          <w:p w:rsidR="006C7665" w:rsidRPr="00192A15" w:rsidRDefault="006C7665" w:rsidP="00DC0A38">
            <w:pPr>
              <w:pStyle w:val="1"/>
              <w:suppressAutoHyphens w:val="0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15">
              <w:rPr>
                <w:rFonts w:ascii="Times New Roman" w:hAnsi="Times New Roman" w:cs="Times New Roman"/>
                <w:sz w:val="24"/>
                <w:szCs w:val="24"/>
              </w:rPr>
              <w:t>Постникова Раисат Курбановна, педагог-дефектолог</w:t>
            </w:r>
          </w:p>
          <w:p w:rsidR="006C7665" w:rsidRPr="00192A15" w:rsidRDefault="006C7665" w:rsidP="00DC0A38"/>
        </w:tc>
        <w:tc>
          <w:tcPr>
            <w:tcW w:w="1719" w:type="dxa"/>
          </w:tcPr>
          <w:p w:rsidR="006C7665" w:rsidRPr="00192A15" w:rsidRDefault="006C7665" w:rsidP="00DC0A38">
            <w:r w:rsidRPr="00192A15">
              <w:t>«Жизнь прекрасна».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3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Рогова Людмила Николаевна</w:t>
            </w:r>
          </w:p>
          <w:p w:rsidR="006C7665" w:rsidRPr="00192A15" w:rsidRDefault="006C7665" w:rsidP="00DC0A38">
            <w:r w:rsidRPr="00192A15">
              <w:t>+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>БПОУ "МК"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t>34 год,  педагог-психолог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Рогова Людмила Николаевна, педагог-психолог +</w:t>
            </w:r>
          </w:p>
          <w:p w:rsidR="006C7665" w:rsidRPr="00192A15" w:rsidRDefault="006C7665" w:rsidP="00DC0A38">
            <w:pPr>
              <w:rPr>
                <w:b/>
                <w:bCs/>
              </w:rPr>
            </w:pPr>
          </w:p>
        </w:tc>
        <w:tc>
          <w:tcPr>
            <w:tcW w:w="1719" w:type="dxa"/>
          </w:tcPr>
          <w:p w:rsidR="006C7665" w:rsidRPr="00192A15" w:rsidRDefault="006C7665" w:rsidP="00DC0A38">
            <w:r w:rsidRPr="00192A15">
              <w:t>«Флаг России»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2</w:t>
            </w:r>
          </w:p>
        </w:tc>
      </w:tr>
      <w:tr w:rsidR="006C7665" w:rsidRPr="00192A15">
        <w:tc>
          <w:tcPr>
            <w:tcW w:w="572" w:type="dxa"/>
          </w:tcPr>
          <w:p w:rsidR="006C7665" w:rsidRPr="00B61733" w:rsidRDefault="006C7665" w:rsidP="00DC0A38">
            <w:pPr>
              <w:jc w:val="center"/>
            </w:pPr>
            <w:r w:rsidRPr="00B61733">
              <w:t>4</w:t>
            </w:r>
          </w:p>
        </w:tc>
        <w:tc>
          <w:tcPr>
            <w:tcW w:w="2987" w:type="dxa"/>
          </w:tcPr>
          <w:p w:rsidR="006C7665" w:rsidRPr="00192A15" w:rsidRDefault="006C7665" w:rsidP="00DC0A38">
            <w:r w:rsidRPr="00192A15">
              <w:t>Монхаева Марина Владимировна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333333"/>
                <w:shd w:val="clear" w:color="auto" w:fill="FFFFFF"/>
              </w:rPr>
              <w:t xml:space="preserve"> МБОУ "СОШ №12".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t>32 года,учитель английского языка,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Учитель английского языка,Монхаева Марина Владимировна</w:t>
            </w:r>
          </w:p>
        </w:tc>
        <w:tc>
          <w:tcPr>
            <w:tcW w:w="1719" w:type="dxa"/>
          </w:tcPr>
          <w:p w:rsidR="006C7665" w:rsidRPr="00192A15" w:rsidRDefault="006C7665" w:rsidP="00DC0A38">
            <w:r w:rsidRPr="00192A15">
              <w:t>"</w:t>
            </w:r>
            <w:r w:rsidRPr="00192A15">
              <w:rPr>
                <w:lang w:val="en-US"/>
              </w:rPr>
              <w:t>Spring beauty.</w:t>
            </w:r>
            <w:r w:rsidRPr="00192A15">
              <w:t>"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  <w:tr w:rsidR="006C7665" w:rsidRPr="00192A15">
        <w:tc>
          <w:tcPr>
            <w:tcW w:w="572" w:type="dxa"/>
          </w:tcPr>
          <w:p w:rsidR="006C7665" w:rsidRPr="00B61733" w:rsidRDefault="006C7665" w:rsidP="00DC0A38">
            <w:pPr>
              <w:jc w:val="center"/>
            </w:pPr>
            <w:r w:rsidRPr="00B61733">
              <w:t>5</w:t>
            </w:r>
          </w:p>
        </w:tc>
        <w:tc>
          <w:tcPr>
            <w:tcW w:w="2987" w:type="dxa"/>
          </w:tcPr>
          <w:p w:rsidR="006C7665" w:rsidRPr="00192A15" w:rsidRDefault="006C7665" w:rsidP="00DC0A38">
            <w:r>
              <w:t>Лыскина Людмила Николаевна</w:t>
            </w:r>
          </w:p>
        </w:tc>
        <w:tc>
          <w:tcPr>
            <w:tcW w:w="2671" w:type="dxa"/>
          </w:tcPr>
          <w:p w:rsidR="006C7665" w:rsidRPr="00192A15" w:rsidRDefault="006C7665" w:rsidP="00DC0A38">
            <w:pPr>
              <w:rPr>
                <w:color w:val="333333"/>
                <w:shd w:val="clear" w:color="auto" w:fill="FFFFFF"/>
              </w:rPr>
            </w:pPr>
            <w:r w:rsidRPr="00192A15">
              <w:rPr>
                <w:color w:val="333333"/>
                <w:shd w:val="clear" w:color="auto" w:fill="FFFFFF"/>
              </w:rPr>
              <w:t>МБОУ "СОШ №15".</w:t>
            </w:r>
          </w:p>
        </w:tc>
        <w:tc>
          <w:tcPr>
            <w:tcW w:w="2781" w:type="dxa"/>
          </w:tcPr>
          <w:p w:rsidR="006C7665" w:rsidRPr="00192A15" w:rsidRDefault="006C7665" w:rsidP="00DC0A38">
            <w:r>
              <w:rPr>
                <w:rStyle w:val="fontstyle11"/>
                <w:rFonts w:ascii="TimesNewRoman Cyr" w:hAnsi="TimesNewRoman Cyr" w:cs="TimesNewRoman Cyr"/>
              </w:rPr>
              <w:t>учитель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rFonts w:ascii="TimesNewRoman Cyr" w:hAnsi="TimesNewRoman Cyr" w:cs="TimesNewRoman Cyr"/>
              </w:rPr>
              <w:t>начальных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rFonts w:ascii="TimesNewRoman Cyr" w:hAnsi="TimesNewRoman Cyr" w:cs="TimesNewRoman Cyr"/>
              </w:rPr>
              <w:t>классов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2422" w:type="dxa"/>
          </w:tcPr>
          <w:p w:rsidR="006C7665" w:rsidRPr="00192A15" w:rsidRDefault="006C7665" w:rsidP="00DC0A38">
            <w:r>
              <w:t xml:space="preserve">Лыскина Людмила Николаевна, </w:t>
            </w:r>
            <w:r>
              <w:rPr>
                <w:rStyle w:val="fontstyle11"/>
                <w:rFonts w:ascii="TimesNewRoman Cyr" w:hAnsi="TimesNewRoman Cyr" w:cs="TimesNewRoman Cyr"/>
              </w:rPr>
              <w:t>учитель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rFonts w:ascii="TimesNewRoman Cyr" w:hAnsi="TimesNewRoman Cyr" w:cs="TimesNewRoman Cyr"/>
              </w:rPr>
              <w:t>начальных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rFonts w:ascii="TimesNewRoman Cyr" w:hAnsi="TimesNewRoman Cyr" w:cs="TimesNewRoman Cyr"/>
              </w:rPr>
              <w:t>классов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1719" w:type="dxa"/>
          </w:tcPr>
          <w:p w:rsidR="006C7665" w:rsidRPr="00192A15" w:rsidRDefault="006C7665" w:rsidP="00DC0A38">
            <w:r w:rsidRPr="00192A15">
              <w:t>«Водные просторы»</w:t>
            </w:r>
          </w:p>
          <w:p w:rsidR="006C7665" w:rsidRPr="00192A15" w:rsidRDefault="006C7665" w:rsidP="00DC0A38"/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3</w:t>
            </w:r>
          </w:p>
        </w:tc>
      </w:tr>
    </w:tbl>
    <w:p w:rsidR="006C7665" w:rsidRPr="00192A15" w:rsidRDefault="006C7665" w:rsidP="008B7FE4"/>
    <w:p w:rsidR="006C7665" w:rsidRPr="00192A15" w:rsidRDefault="006C7665" w:rsidP="008B7FE4"/>
    <w:p w:rsidR="006C7665" w:rsidRPr="00192A15" w:rsidRDefault="006C7665" w:rsidP="008B7FE4"/>
    <w:p w:rsidR="006C7665" w:rsidRPr="00192A15" w:rsidRDefault="006C7665" w:rsidP="008B7FE4">
      <w:pPr>
        <w:jc w:val="center"/>
      </w:pPr>
      <w:r w:rsidRPr="00192A15">
        <w:t xml:space="preserve">ПРОТОКОЛ  </w:t>
      </w:r>
    </w:p>
    <w:p w:rsidR="006C7665" w:rsidRPr="00192A15" w:rsidRDefault="006C7665" w:rsidP="008B7FE4">
      <w:r w:rsidRPr="00192A15">
        <w:t>заседания Жюри республиканского (дистанционном) конкурса «Я люблю тебя, жизнь!» для лиц с ограниченными возможностями здоровья (ОВЗ) и педагогов, реализующих инклюзивное образование.</w:t>
      </w:r>
    </w:p>
    <w:p w:rsidR="006C7665" w:rsidRPr="00192A15" w:rsidRDefault="006C7665" w:rsidP="008B7FE4"/>
    <w:p w:rsidR="006C7665" w:rsidRPr="00192A15" w:rsidRDefault="006C7665" w:rsidP="008B7FE4">
      <w:pPr>
        <w:jc w:val="right"/>
      </w:pPr>
      <w:r w:rsidRPr="00192A15">
        <w:rPr>
          <w:i/>
          <w:iCs/>
        </w:rPr>
        <w:t xml:space="preserve">от   </w:t>
      </w:r>
      <w:r>
        <w:rPr>
          <w:i/>
          <w:iCs/>
          <w:u w:val="single"/>
        </w:rPr>
        <w:t>31</w:t>
      </w:r>
      <w:r w:rsidRPr="00192A15">
        <w:rPr>
          <w:i/>
          <w:iCs/>
          <w:u w:val="single"/>
        </w:rPr>
        <w:t xml:space="preserve"> мая   </w:t>
      </w:r>
      <w:r w:rsidRPr="00192A15">
        <w:rPr>
          <w:i/>
          <w:iCs/>
        </w:rPr>
        <w:t>2021 г</w:t>
      </w:r>
    </w:p>
    <w:p w:rsidR="006C7665" w:rsidRPr="00192A15" w:rsidRDefault="006C7665" w:rsidP="008B7FE4"/>
    <w:p w:rsidR="006C7665" w:rsidRPr="008B7FE4" w:rsidRDefault="006C7665" w:rsidP="008B7FE4">
      <w:pPr>
        <w:jc w:val="center"/>
        <w:rPr>
          <w:b/>
          <w:bCs/>
        </w:rPr>
      </w:pPr>
      <w:r w:rsidRPr="008B7FE4">
        <w:rPr>
          <w:b/>
          <w:bCs/>
        </w:rPr>
        <w:t>(номинация «Вокал-соло» )</w:t>
      </w:r>
    </w:p>
    <w:p w:rsidR="006C7665" w:rsidRPr="0028342E" w:rsidRDefault="006C7665" w:rsidP="008B7FE4">
      <w:pPr>
        <w:rPr>
          <w:b/>
          <w:bCs/>
          <w:color w:val="0000FF"/>
        </w:rPr>
      </w:pPr>
    </w:p>
    <w:p w:rsidR="006C7665" w:rsidRPr="008B7FE4" w:rsidRDefault="006C7665" w:rsidP="008B7FE4">
      <w:pPr>
        <w:pStyle w:val="1"/>
        <w:widowControl w:val="0"/>
        <w:numPr>
          <w:ilvl w:val="0"/>
          <w:numId w:val="2"/>
        </w:numPr>
        <w:tabs>
          <w:tab w:val="left" w:pos="101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B7FE4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Категория  - педагоги</w:t>
      </w:r>
    </w:p>
    <w:p w:rsidR="006C7665" w:rsidRPr="00192A15" w:rsidRDefault="006C7665" w:rsidP="008B7FE4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987"/>
        <w:gridCol w:w="2671"/>
        <w:gridCol w:w="2781"/>
        <w:gridCol w:w="2422"/>
        <w:gridCol w:w="1719"/>
        <w:gridCol w:w="1634"/>
      </w:tblGrid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192A15">
              <w:t>№</w:t>
            </w:r>
          </w:p>
        </w:tc>
        <w:tc>
          <w:tcPr>
            <w:tcW w:w="2987" w:type="dxa"/>
          </w:tcPr>
          <w:p w:rsidR="006C7665" w:rsidRPr="00192A15" w:rsidRDefault="006C7665" w:rsidP="00DC0A38">
            <w:pPr>
              <w:jc w:val="center"/>
            </w:pPr>
            <w:r w:rsidRPr="00192A15">
              <w:t>ФИО участника</w:t>
            </w:r>
          </w:p>
        </w:tc>
        <w:tc>
          <w:tcPr>
            <w:tcW w:w="2671" w:type="dxa"/>
          </w:tcPr>
          <w:p w:rsidR="006C7665" w:rsidRPr="00192A15" w:rsidRDefault="006C7665" w:rsidP="00DC0A38">
            <w:r w:rsidRPr="00192A15">
              <w:t>Образовательная организация</w:t>
            </w:r>
          </w:p>
        </w:tc>
        <w:tc>
          <w:tcPr>
            <w:tcW w:w="2781" w:type="dxa"/>
          </w:tcPr>
          <w:p w:rsidR="006C7665" w:rsidRPr="00192A15" w:rsidRDefault="006C7665" w:rsidP="00DC0A38">
            <w:r w:rsidRPr="00192A15">
              <w:t>Возраст, класс/ группа (для педагогов – должность)</w:t>
            </w:r>
          </w:p>
        </w:tc>
        <w:tc>
          <w:tcPr>
            <w:tcW w:w="2422" w:type="dxa"/>
          </w:tcPr>
          <w:p w:rsidR="006C7665" w:rsidRPr="00192A15" w:rsidRDefault="006C7665" w:rsidP="00DC0A38">
            <w:r w:rsidRPr="00192A15">
              <w:t>Ф.И.О и должность педагога, руководившего работой учащегося/ воспитанника ОО</w:t>
            </w:r>
          </w:p>
        </w:tc>
        <w:tc>
          <w:tcPr>
            <w:tcW w:w="1719" w:type="dxa"/>
          </w:tcPr>
          <w:p w:rsidR="006C7665" w:rsidRPr="00192A15" w:rsidRDefault="006C7665" w:rsidP="00DC0A38">
            <w:pPr>
              <w:jc w:val="center"/>
            </w:pPr>
            <w:r w:rsidRPr="00192A15">
              <w:t>Тема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 w:rsidRPr="00192A15">
              <w:t>Место</w:t>
            </w:r>
          </w:p>
        </w:tc>
      </w:tr>
      <w:tr w:rsidR="006C7665" w:rsidRPr="00192A15">
        <w:tc>
          <w:tcPr>
            <w:tcW w:w="572" w:type="dxa"/>
          </w:tcPr>
          <w:p w:rsidR="006C7665" w:rsidRPr="00192A15" w:rsidRDefault="006C7665" w:rsidP="00DC0A38">
            <w:pPr>
              <w:jc w:val="center"/>
            </w:pPr>
            <w:r w:rsidRPr="008B7FE4">
              <w:t>1</w:t>
            </w:r>
          </w:p>
        </w:tc>
        <w:tc>
          <w:tcPr>
            <w:tcW w:w="2987" w:type="dxa"/>
          </w:tcPr>
          <w:p w:rsidR="006C7665" w:rsidRPr="00192A15" w:rsidRDefault="006C7665" w:rsidP="00DC0A38">
            <w:pPr>
              <w:rPr>
                <w:rStyle w:val="fontstyle11"/>
                <w:rFonts w:ascii="Times New Roman" w:hAnsi="Times New Roman" w:cs="Times New Roman"/>
              </w:rPr>
            </w:pPr>
            <w:r w:rsidRPr="00192A15">
              <w:rPr>
                <w:rStyle w:val="fontstyle11"/>
                <w:rFonts w:ascii="Times New Roman" w:hAnsi="Times New Roman" w:cs="Times New Roman"/>
              </w:rPr>
              <w:t>1.Лыскина Людмила Николаевна – учитель начальных классов</w:t>
            </w:r>
          </w:p>
          <w:p w:rsidR="006C7665" w:rsidRPr="00192A15" w:rsidRDefault="006C7665" w:rsidP="00DC0A38">
            <w:pPr>
              <w:rPr>
                <w:rStyle w:val="fontstyle11"/>
                <w:rFonts w:ascii="Times New Roman" w:hAnsi="Times New Roman" w:cs="Times New Roman"/>
              </w:rPr>
            </w:pPr>
            <w:r w:rsidRPr="00192A15">
              <w:rPr>
                <w:rStyle w:val="fontstyle11"/>
                <w:rFonts w:ascii="Times New Roman" w:hAnsi="Times New Roman" w:cs="Times New Roman"/>
              </w:rPr>
              <w:t>2.</w:t>
            </w:r>
            <w:r w:rsidRPr="00192A15">
              <w:rPr>
                <w:color w:val="000000"/>
              </w:rPr>
              <w:t xml:space="preserve"> Инджиева Нюдля Валерьевна – учитель начальных классов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3.Понамарева Анастасия Игнатьевна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4.Цекирова Мария Бомбаевна</w:t>
            </w:r>
          </w:p>
          <w:p w:rsidR="006C7665" w:rsidRPr="00192A15" w:rsidRDefault="006C7665" w:rsidP="00DC0A38">
            <w:r w:rsidRPr="00192A15">
              <w:rPr>
                <w:color w:val="000000"/>
              </w:rPr>
              <w:t>5. Савенков Василий Егорович</w:t>
            </w:r>
          </w:p>
          <w:p w:rsidR="006C7665" w:rsidRPr="00192A15" w:rsidRDefault="006C7665" w:rsidP="00DC0A38"/>
        </w:tc>
        <w:tc>
          <w:tcPr>
            <w:tcW w:w="2671" w:type="dxa"/>
          </w:tcPr>
          <w:p w:rsidR="006C7665" w:rsidRPr="00192A15" w:rsidRDefault="006C7665" w:rsidP="00DC0A38">
            <w:r w:rsidRPr="00192A15">
              <w:rPr>
                <w:color w:val="333333"/>
                <w:shd w:val="clear" w:color="auto" w:fill="FFFFFF"/>
              </w:rPr>
              <w:t>МБОУ "СОШ №15".</w:t>
            </w:r>
          </w:p>
        </w:tc>
        <w:tc>
          <w:tcPr>
            <w:tcW w:w="2781" w:type="dxa"/>
          </w:tcPr>
          <w:p w:rsidR="006C7665" w:rsidRPr="00192A15" w:rsidRDefault="006C7665" w:rsidP="00DC0A38">
            <w:pPr>
              <w:rPr>
                <w:rStyle w:val="fontstyle11"/>
                <w:rFonts w:ascii="Times New Roman" w:hAnsi="Times New Roman" w:cs="Times New Roman"/>
              </w:rPr>
            </w:pPr>
            <w:r w:rsidRPr="00192A15">
              <w:rPr>
                <w:rStyle w:val="fontstyle11"/>
                <w:rFonts w:ascii="Times New Roman" w:hAnsi="Times New Roman" w:cs="Times New Roman"/>
              </w:rPr>
              <w:t>учитель начальных классов</w:t>
            </w:r>
          </w:p>
          <w:p w:rsidR="006C7665" w:rsidRPr="00192A15" w:rsidRDefault="006C7665" w:rsidP="00DC0A38">
            <w:pPr>
              <w:rPr>
                <w:rStyle w:val="fontstyle11"/>
                <w:rFonts w:ascii="Times New Roman" w:hAnsi="Times New Roman" w:cs="Times New Roman"/>
              </w:rPr>
            </w:pPr>
            <w:r w:rsidRPr="00192A15">
              <w:rPr>
                <w:rStyle w:val="fontstyle11"/>
                <w:rFonts w:ascii="Times New Roman" w:hAnsi="Times New Roman" w:cs="Times New Roman"/>
              </w:rPr>
              <w:t>учитель начальных классов</w:t>
            </w:r>
          </w:p>
          <w:p w:rsidR="006C7665" w:rsidRPr="00192A15" w:rsidRDefault="006C7665" w:rsidP="00DC0A38">
            <w:pPr>
              <w:rPr>
                <w:rStyle w:val="fontstyle11"/>
                <w:rFonts w:ascii="Times New Roman" w:hAnsi="Times New Roman" w:cs="Times New Roman"/>
              </w:rPr>
            </w:pPr>
            <w:r w:rsidRPr="00192A15">
              <w:rPr>
                <w:color w:val="000000"/>
              </w:rPr>
              <w:t>учитель начальных классов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учитель – логопед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учитель математики</w:t>
            </w:r>
          </w:p>
          <w:p w:rsidR="006C7665" w:rsidRPr="00192A15" w:rsidRDefault="006C7665" w:rsidP="00DC0A38"/>
          <w:p w:rsidR="006C7665" w:rsidRPr="00192A15" w:rsidRDefault="006C7665" w:rsidP="00DC0A38"/>
        </w:tc>
        <w:tc>
          <w:tcPr>
            <w:tcW w:w="2422" w:type="dxa"/>
          </w:tcPr>
          <w:p w:rsidR="006C7665" w:rsidRPr="00192A15" w:rsidRDefault="006C7665" w:rsidP="00DC0A38">
            <w:pPr>
              <w:rPr>
                <w:rStyle w:val="fontstyle11"/>
                <w:rFonts w:ascii="Times New Roman" w:hAnsi="Times New Roman" w:cs="Times New Roman"/>
              </w:rPr>
            </w:pPr>
            <w:r w:rsidRPr="00192A15">
              <w:rPr>
                <w:rStyle w:val="fontstyle11"/>
                <w:rFonts w:ascii="Times New Roman" w:hAnsi="Times New Roman" w:cs="Times New Roman"/>
              </w:rPr>
              <w:t>1.Лыскина Людмила Николаевна – учитель начальных классов+</w:t>
            </w:r>
          </w:p>
          <w:p w:rsidR="006C7665" w:rsidRPr="00192A15" w:rsidRDefault="006C7665" w:rsidP="00DC0A38">
            <w:pPr>
              <w:rPr>
                <w:rStyle w:val="fontstyle11"/>
                <w:rFonts w:ascii="Times New Roman" w:hAnsi="Times New Roman" w:cs="Times New Roman"/>
              </w:rPr>
            </w:pPr>
            <w:r w:rsidRPr="00192A15">
              <w:rPr>
                <w:rStyle w:val="fontstyle11"/>
                <w:rFonts w:ascii="Times New Roman" w:hAnsi="Times New Roman" w:cs="Times New Roman"/>
              </w:rPr>
              <w:t>2.</w:t>
            </w:r>
            <w:r w:rsidRPr="00192A15">
              <w:rPr>
                <w:color w:val="000000"/>
              </w:rPr>
              <w:t xml:space="preserve"> Инджиева Нюдля Валерьевна – учитель начальных классов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3.Понамарева Анастасия Игнатьевна</w:t>
            </w:r>
          </w:p>
          <w:p w:rsidR="006C7665" w:rsidRPr="00192A15" w:rsidRDefault="006C7665" w:rsidP="00DC0A38">
            <w:pPr>
              <w:rPr>
                <w:color w:val="000000"/>
              </w:rPr>
            </w:pPr>
            <w:r w:rsidRPr="00192A15">
              <w:rPr>
                <w:color w:val="000000"/>
              </w:rPr>
              <w:t>4.Цекирова Мария Бомбаевна</w:t>
            </w:r>
          </w:p>
          <w:p w:rsidR="006C7665" w:rsidRPr="00192A15" w:rsidRDefault="006C7665" w:rsidP="00DC0A38">
            <w:r w:rsidRPr="00192A15">
              <w:rPr>
                <w:color w:val="000000"/>
              </w:rPr>
              <w:t>5. Савенков Василий Егорович</w:t>
            </w:r>
          </w:p>
          <w:p w:rsidR="006C7665" w:rsidRPr="00192A15" w:rsidRDefault="006C7665" w:rsidP="00DC0A38"/>
        </w:tc>
        <w:tc>
          <w:tcPr>
            <w:tcW w:w="1719" w:type="dxa"/>
          </w:tcPr>
          <w:p w:rsidR="006C7665" w:rsidRPr="00192A15" w:rsidRDefault="006C7665" w:rsidP="00DC0A38">
            <w:r w:rsidRPr="00192A15">
              <w:rPr>
                <w:color w:val="000000"/>
              </w:rPr>
              <w:t xml:space="preserve"> «Деревенька моя» сл. Гундарева, муз.Кудрина</w:t>
            </w:r>
          </w:p>
        </w:tc>
        <w:tc>
          <w:tcPr>
            <w:tcW w:w="1634" w:type="dxa"/>
          </w:tcPr>
          <w:p w:rsidR="006C7665" w:rsidRPr="00192A15" w:rsidRDefault="006C7665" w:rsidP="00DC0A38">
            <w:pPr>
              <w:jc w:val="center"/>
            </w:pPr>
            <w:r>
              <w:t>1</w:t>
            </w:r>
          </w:p>
        </w:tc>
      </w:tr>
    </w:tbl>
    <w:p w:rsidR="006C7665" w:rsidRPr="00192A15" w:rsidRDefault="006C7665" w:rsidP="008B7FE4"/>
    <w:p w:rsidR="006C7665" w:rsidRPr="00192A15" w:rsidRDefault="006C7665" w:rsidP="008B7FE4"/>
    <w:p w:rsidR="006C7665" w:rsidRPr="00EE4504" w:rsidRDefault="006C7665" w:rsidP="00FE1D17">
      <w:pPr>
        <w:rPr>
          <w:b/>
          <w:bCs/>
          <w:color w:val="FF0000"/>
        </w:rPr>
      </w:pPr>
    </w:p>
    <w:sectPr w:rsidR="006C7665" w:rsidRPr="00EE4504" w:rsidSect="006A7ED6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798"/>
    <w:multiLevelType w:val="hybridMultilevel"/>
    <w:tmpl w:val="4598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D5C99"/>
    <w:multiLevelType w:val="hybridMultilevel"/>
    <w:tmpl w:val="2496E6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9923A6"/>
    <w:multiLevelType w:val="hybridMultilevel"/>
    <w:tmpl w:val="E7F4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D24"/>
    <w:multiLevelType w:val="hybridMultilevel"/>
    <w:tmpl w:val="4598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74FE3"/>
    <w:multiLevelType w:val="hybridMultilevel"/>
    <w:tmpl w:val="E6F864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6E6050"/>
    <w:multiLevelType w:val="hybridMultilevel"/>
    <w:tmpl w:val="4CB2A4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F73DBA"/>
    <w:multiLevelType w:val="hybridMultilevel"/>
    <w:tmpl w:val="CC7E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34CCA"/>
    <w:multiLevelType w:val="hybridMultilevel"/>
    <w:tmpl w:val="4598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C442E"/>
    <w:multiLevelType w:val="hybridMultilevel"/>
    <w:tmpl w:val="4598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8110F"/>
    <w:multiLevelType w:val="hybridMultilevel"/>
    <w:tmpl w:val="4598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777C8"/>
    <w:multiLevelType w:val="hybridMultilevel"/>
    <w:tmpl w:val="4720F59C"/>
    <w:lvl w:ilvl="0" w:tplc="140A01B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C884C97"/>
    <w:multiLevelType w:val="hybridMultilevel"/>
    <w:tmpl w:val="4598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7F7"/>
    <w:rsid w:val="000070F1"/>
    <w:rsid w:val="00017F83"/>
    <w:rsid w:val="00021213"/>
    <w:rsid w:val="00021571"/>
    <w:rsid w:val="0003055A"/>
    <w:rsid w:val="00035C3F"/>
    <w:rsid w:val="0005104A"/>
    <w:rsid w:val="00081F17"/>
    <w:rsid w:val="00085FFA"/>
    <w:rsid w:val="000B1C00"/>
    <w:rsid w:val="000C09AC"/>
    <w:rsid w:val="000C3F3C"/>
    <w:rsid w:val="000C61CD"/>
    <w:rsid w:val="000C6964"/>
    <w:rsid w:val="000D03F0"/>
    <w:rsid w:val="000D32F0"/>
    <w:rsid w:val="000D35FE"/>
    <w:rsid w:val="000D5B8F"/>
    <w:rsid w:val="000D5BF5"/>
    <w:rsid w:val="000F0972"/>
    <w:rsid w:val="000F1F4F"/>
    <w:rsid w:val="0011198D"/>
    <w:rsid w:val="00113910"/>
    <w:rsid w:val="0012381E"/>
    <w:rsid w:val="001259F9"/>
    <w:rsid w:val="00125ACA"/>
    <w:rsid w:val="00132DA2"/>
    <w:rsid w:val="00136EB1"/>
    <w:rsid w:val="001425CD"/>
    <w:rsid w:val="00145F2D"/>
    <w:rsid w:val="00146F12"/>
    <w:rsid w:val="00151164"/>
    <w:rsid w:val="00153AF0"/>
    <w:rsid w:val="001664DE"/>
    <w:rsid w:val="00175978"/>
    <w:rsid w:val="0017729D"/>
    <w:rsid w:val="00181145"/>
    <w:rsid w:val="0018504E"/>
    <w:rsid w:val="00185268"/>
    <w:rsid w:val="00192A15"/>
    <w:rsid w:val="00193AAF"/>
    <w:rsid w:val="001A1268"/>
    <w:rsid w:val="001B3D52"/>
    <w:rsid w:val="001B68C0"/>
    <w:rsid w:val="001C5457"/>
    <w:rsid w:val="001D33B0"/>
    <w:rsid w:val="001D3C92"/>
    <w:rsid w:val="001D76FA"/>
    <w:rsid w:val="001E0D4F"/>
    <w:rsid w:val="001E0E6B"/>
    <w:rsid w:val="001E1FD4"/>
    <w:rsid w:val="002126C6"/>
    <w:rsid w:val="0021551F"/>
    <w:rsid w:val="002166EA"/>
    <w:rsid w:val="002167A0"/>
    <w:rsid w:val="00224A17"/>
    <w:rsid w:val="002353E0"/>
    <w:rsid w:val="00241041"/>
    <w:rsid w:val="00244306"/>
    <w:rsid w:val="00245643"/>
    <w:rsid w:val="00245DE4"/>
    <w:rsid w:val="00247DB1"/>
    <w:rsid w:val="0026385D"/>
    <w:rsid w:val="00264441"/>
    <w:rsid w:val="0027663B"/>
    <w:rsid w:val="00282822"/>
    <w:rsid w:val="0028342E"/>
    <w:rsid w:val="002854A5"/>
    <w:rsid w:val="0029478B"/>
    <w:rsid w:val="00295067"/>
    <w:rsid w:val="0029568C"/>
    <w:rsid w:val="00296603"/>
    <w:rsid w:val="00297D18"/>
    <w:rsid w:val="002B2733"/>
    <w:rsid w:val="002B300D"/>
    <w:rsid w:val="002C2D3C"/>
    <w:rsid w:val="002D56F7"/>
    <w:rsid w:val="002D5E6F"/>
    <w:rsid w:val="002E0A98"/>
    <w:rsid w:val="002E25E4"/>
    <w:rsid w:val="002F1E70"/>
    <w:rsid w:val="002F58D6"/>
    <w:rsid w:val="0030271D"/>
    <w:rsid w:val="00302AC4"/>
    <w:rsid w:val="00320BE7"/>
    <w:rsid w:val="00331B5E"/>
    <w:rsid w:val="00334481"/>
    <w:rsid w:val="0033635E"/>
    <w:rsid w:val="00351106"/>
    <w:rsid w:val="00371E38"/>
    <w:rsid w:val="00383D57"/>
    <w:rsid w:val="00385288"/>
    <w:rsid w:val="0039112E"/>
    <w:rsid w:val="00391478"/>
    <w:rsid w:val="00393767"/>
    <w:rsid w:val="003B06D1"/>
    <w:rsid w:val="003C0352"/>
    <w:rsid w:val="003D5D20"/>
    <w:rsid w:val="003F6ADF"/>
    <w:rsid w:val="00401F5A"/>
    <w:rsid w:val="00412F20"/>
    <w:rsid w:val="004204EB"/>
    <w:rsid w:val="00420860"/>
    <w:rsid w:val="004230F5"/>
    <w:rsid w:val="00426663"/>
    <w:rsid w:val="004341A6"/>
    <w:rsid w:val="00435584"/>
    <w:rsid w:val="00454544"/>
    <w:rsid w:val="00456704"/>
    <w:rsid w:val="0046457B"/>
    <w:rsid w:val="00472F90"/>
    <w:rsid w:val="00475543"/>
    <w:rsid w:val="00481627"/>
    <w:rsid w:val="0048656D"/>
    <w:rsid w:val="00491705"/>
    <w:rsid w:val="004938B0"/>
    <w:rsid w:val="0049619A"/>
    <w:rsid w:val="0049661E"/>
    <w:rsid w:val="004A34C9"/>
    <w:rsid w:val="004B4197"/>
    <w:rsid w:val="004B75C2"/>
    <w:rsid w:val="004C692D"/>
    <w:rsid w:val="004D088A"/>
    <w:rsid w:val="004D0C02"/>
    <w:rsid w:val="004E2757"/>
    <w:rsid w:val="004E5F50"/>
    <w:rsid w:val="004E669C"/>
    <w:rsid w:val="004F3544"/>
    <w:rsid w:val="004F444B"/>
    <w:rsid w:val="004F5C5F"/>
    <w:rsid w:val="004F7AEA"/>
    <w:rsid w:val="0052597F"/>
    <w:rsid w:val="00526266"/>
    <w:rsid w:val="00527642"/>
    <w:rsid w:val="0053006A"/>
    <w:rsid w:val="0053521B"/>
    <w:rsid w:val="00543B6D"/>
    <w:rsid w:val="00545F84"/>
    <w:rsid w:val="00547E00"/>
    <w:rsid w:val="00547EC9"/>
    <w:rsid w:val="0055050C"/>
    <w:rsid w:val="0055744C"/>
    <w:rsid w:val="00571982"/>
    <w:rsid w:val="00575F58"/>
    <w:rsid w:val="00584686"/>
    <w:rsid w:val="00593A5C"/>
    <w:rsid w:val="00593D59"/>
    <w:rsid w:val="00595B0E"/>
    <w:rsid w:val="005A2A40"/>
    <w:rsid w:val="005A5ADA"/>
    <w:rsid w:val="005A6B72"/>
    <w:rsid w:val="005B2901"/>
    <w:rsid w:val="005B7899"/>
    <w:rsid w:val="005C44FF"/>
    <w:rsid w:val="005C6FEF"/>
    <w:rsid w:val="005D102C"/>
    <w:rsid w:val="005E22EA"/>
    <w:rsid w:val="005E62E8"/>
    <w:rsid w:val="005F4D6D"/>
    <w:rsid w:val="005F6ECA"/>
    <w:rsid w:val="00603E38"/>
    <w:rsid w:val="00606926"/>
    <w:rsid w:val="0061153F"/>
    <w:rsid w:val="00626C90"/>
    <w:rsid w:val="00627CF2"/>
    <w:rsid w:val="00631600"/>
    <w:rsid w:val="00634E7B"/>
    <w:rsid w:val="00643232"/>
    <w:rsid w:val="006515BE"/>
    <w:rsid w:val="00651702"/>
    <w:rsid w:val="0065797D"/>
    <w:rsid w:val="00664457"/>
    <w:rsid w:val="00671856"/>
    <w:rsid w:val="00674C6B"/>
    <w:rsid w:val="006754BB"/>
    <w:rsid w:val="006762B1"/>
    <w:rsid w:val="006769C8"/>
    <w:rsid w:val="00693BDE"/>
    <w:rsid w:val="00696C2F"/>
    <w:rsid w:val="006A5F9D"/>
    <w:rsid w:val="006A7ED6"/>
    <w:rsid w:val="006B020F"/>
    <w:rsid w:val="006B4563"/>
    <w:rsid w:val="006B4F1E"/>
    <w:rsid w:val="006B57C8"/>
    <w:rsid w:val="006B7676"/>
    <w:rsid w:val="006C3D20"/>
    <w:rsid w:val="006C7665"/>
    <w:rsid w:val="006D01F8"/>
    <w:rsid w:val="006E4DA6"/>
    <w:rsid w:val="006F114F"/>
    <w:rsid w:val="006F49A4"/>
    <w:rsid w:val="006F608B"/>
    <w:rsid w:val="006F7C35"/>
    <w:rsid w:val="0071307C"/>
    <w:rsid w:val="00725030"/>
    <w:rsid w:val="00737308"/>
    <w:rsid w:val="00741D85"/>
    <w:rsid w:val="007450F9"/>
    <w:rsid w:val="00757CC8"/>
    <w:rsid w:val="00761485"/>
    <w:rsid w:val="007628F6"/>
    <w:rsid w:val="0076702B"/>
    <w:rsid w:val="0077342A"/>
    <w:rsid w:val="00786D28"/>
    <w:rsid w:val="0079233A"/>
    <w:rsid w:val="00795E17"/>
    <w:rsid w:val="007A2691"/>
    <w:rsid w:val="007B125A"/>
    <w:rsid w:val="007B46C6"/>
    <w:rsid w:val="007C2408"/>
    <w:rsid w:val="007C734E"/>
    <w:rsid w:val="007D2D8C"/>
    <w:rsid w:val="007E4DC0"/>
    <w:rsid w:val="007E5E54"/>
    <w:rsid w:val="007E6EF8"/>
    <w:rsid w:val="007F229E"/>
    <w:rsid w:val="007F2795"/>
    <w:rsid w:val="0080500E"/>
    <w:rsid w:val="00826D4C"/>
    <w:rsid w:val="008460F2"/>
    <w:rsid w:val="0085268C"/>
    <w:rsid w:val="00861A4A"/>
    <w:rsid w:val="008776E5"/>
    <w:rsid w:val="00886EDA"/>
    <w:rsid w:val="008A7A26"/>
    <w:rsid w:val="008B5D36"/>
    <w:rsid w:val="008B7D57"/>
    <w:rsid w:val="008B7FE4"/>
    <w:rsid w:val="008C583A"/>
    <w:rsid w:val="008C6507"/>
    <w:rsid w:val="008D28AE"/>
    <w:rsid w:val="008D4C54"/>
    <w:rsid w:val="008E2508"/>
    <w:rsid w:val="008E2ECC"/>
    <w:rsid w:val="008E2EF9"/>
    <w:rsid w:val="008F7BA3"/>
    <w:rsid w:val="00904662"/>
    <w:rsid w:val="00913C07"/>
    <w:rsid w:val="009211BA"/>
    <w:rsid w:val="00922507"/>
    <w:rsid w:val="0092384E"/>
    <w:rsid w:val="009266F3"/>
    <w:rsid w:val="009314FA"/>
    <w:rsid w:val="00962555"/>
    <w:rsid w:val="00966CE9"/>
    <w:rsid w:val="00970565"/>
    <w:rsid w:val="009715CC"/>
    <w:rsid w:val="00971BD8"/>
    <w:rsid w:val="00972210"/>
    <w:rsid w:val="009859BA"/>
    <w:rsid w:val="009A2CBE"/>
    <w:rsid w:val="009A50CE"/>
    <w:rsid w:val="009B0E02"/>
    <w:rsid w:val="009B55B1"/>
    <w:rsid w:val="009B6C89"/>
    <w:rsid w:val="009C3DE5"/>
    <w:rsid w:val="009D279C"/>
    <w:rsid w:val="009D508E"/>
    <w:rsid w:val="009D738A"/>
    <w:rsid w:val="009E0B20"/>
    <w:rsid w:val="009E64B1"/>
    <w:rsid w:val="009E683E"/>
    <w:rsid w:val="00A018BC"/>
    <w:rsid w:val="00A03316"/>
    <w:rsid w:val="00A05C8D"/>
    <w:rsid w:val="00A1005B"/>
    <w:rsid w:val="00A11211"/>
    <w:rsid w:val="00A11E79"/>
    <w:rsid w:val="00A15078"/>
    <w:rsid w:val="00A1570B"/>
    <w:rsid w:val="00A1587C"/>
    <w:rsid w:val="00A2222E"/>
    <w:rsid w:val="00A2272D"/>
    <w:rsid w:val="00A2360F"/>
    <w:rsid w:val="00A33243"/>
    <w:rsid w:val="00A37BCA"/>
    <w:rsid w:val="00A45A79"/>
    <w:rsid w:val="00A63811"/>
    <w:rsid w:val="00A66AA4"/>
    <w:rsid w:val="00A70653"/>
    <w:rsid w:val="00A73997"/>
    <w:rsid w:val="00A74441"/>
    <w:rsid w:val="00A76982"/>
    <w:rsid w:val="00A83C43"/>
    <w:rsid w:val="00A84F7F"/>
    <w:rsid w:val="00A926A0"/>
    <w:rsid w:val="00AA3AD0"/>
    <w:rsid w:val="00AA3BC3"/>
    <w:rsid w:val="00AA5458"/>
    <w:rsid w:val="00AA7A51"/>
    <w:rsid w:val="00AB07C1"/>
    <w:rsid w:val="00AB49DF"/>
    <w:rsid w:val="00AB77CF"/>
    <w:rsid w:val="00AC3FE1"/>
    <w:rsid w:val="00AC4632"/>
    <w:rsid w:val="00AC520A"/>
    <w:rsid w:val="00AC57FC"/>
    <w:rsid w:val="00AC725D"/>
    <w:rsid w:val="00AC72FA"/>
    <w:rsid w:val="00AC795E"/>
    <w:rsid w:val="00AD573A"/>
    <w:rsid w:val="00AE0353"/>
    <w:rsid w:val="00AE5C18"/>
    <w:rsid w:val="00AE7894"/>
    <w:rsid w:val="00AF35A6"/>
    <w:rsid w:val="00B02487"/>
    <w:rsid w:val="00B07973"/>
    <w:rsid w:val="00B3473D"/>
    <w:rsid w:val="00B41B55"/>
    <w:rsid w:val="00B45738"/>
    <w:rsid w:val="00B5107E"/>
    <w:rsid w:val="00B51FE8"/>
    <w:rsid w:val="00B542F3"/>
    <w:rsid w:val="00B61733"/>
    <w:rsid w:val="00B619C4"/>
    <w:rsid w:val="00B61B8E"/>
    <w:rsid w:val="00B6574D"/>
    <w:rsid w:val="00B74520"/>
    <w:rsid w:val="00B75651"/>
    <w:rsid w:val="00B76BE9"/>
    <w:rsid w:val="00B82938"/>
    <w:rsid w:val="00B864C8"/>
    <w:rsid w:val="00B87878"/>
    <w:rsid w:val="00B87964"/>
    <w:rsid w:val="00B92573"/>
    <w:rsid w:val="00B93D45"/>
    <w:rsid w:val="00B95148"/>
    <w:rsid w:val="00B956FB"/>
    <w:rsid w:val="00BA4F51"/>
    <w:rsid w:val="00BB51F1"/>
    <w:rsid w:val="00BB5798"/>
    <w:rsid w:val="00BB5DA1"/>
    <w:rsid w:val="00BB70B6"/>
    <w:rsid w:val="00BB7ACB"/>
    <w:rsid w:val="00BC2536"/>
    <w:rsid w:val="00BC4282"/>
    <w:rsid w:val="00BC5817"/>
    <w:rsid w:val="00BC7A46"/>
    <w:rsid w:val="00BE5FBA"/>
    <w:rsid w:val="00C01036"/>
    <w:rsid w:val="00C11581"/>
    <w:rsid w:val="00C119F8"/>
    <w:rsid w:val="00C16F35"/>
    <w:rsid w:val="00C236FC"/>
    <w:rsid w:val="00C25692"/>
    <w:rsid w:val="00C53765"/>
    <w:rsid w:val="00C5524F"/>
    <w:rsid w:val="00C64569"/>
    <w:rsid w:val="00C649A3"/>
    <w:rsid w:val="00C673EB"/>
    <w:rsid w:val="00C741CD"/>
    <w:rsid w:val="00C8007D"/>
    <w:rsid w:val="00C839D6"/>
    <w:rsid w:val="00CA108A"/>
    <w:rsid w:val="00CC3581"/>
    <w:rsid w:val="00CD1209"/>
    <w:rsid w:val="00CD6495"/>
    <w:rsid w:val="00CD68DA"/>
    <w:rsid w:val="00CE1508"/>
    <w:rsid w:val="00CF47F7"/>
    <w:rsid w:val="00CF5CA0"/>
    <w:rsid w:val="00D05AEC"/>
    <w:rsid w:val="00D070C9"/>
    <w:rsid w:val="00D074E2"/>
    <w:rsid w:val="00D15F9B"/>
    <w:rsid w:val="00D378F7"/>
    <w:rsid w:val="00D44A56"/>
    <w:rsid w:val="00D51269"/>
    <w:rsid w:val="00D5346F"/>
    <w:rsid w:val="00D54800"/>
    <w:rsid w:val="00D7082D"/>
    <w:rsid w:val="00D722F1"/>
    <w:rsid w:val="00D72A7C"/>
    <w:rsid w:val="00D73D8E"/>
    <w:rsid w:val="00D7461D"/>
    <w:rsid w:val="00D74CA8"/>
    <w:rsid w:val="00D826F8"/>
    <w:rsid w:val="00D82AA6"/>
    <w:rsid w:val="00D85ACD"/>
    <w:rsid w:val="00D8750C"/>
    <w:rsid w:val="00D87F93"/>
    <w:rsid w:val="00D9558F"/>
    <w:rsid w:val="00DA59C4"/>
    <w:rsid w:val="00DB7061"/>
    <w:rsid w:val="00DC04D1"/>
    <w:rsid w:val="00DC0A38"/>
    <w:rsid w:val="00DC4763"/>
    <w:rsid w:val="00DC5C5E"/>
    <w:rsid w:val="00DC7F73"/>
    <w:rsid w:val="00DD0413"/>
    <w:rsid w:val="00DD1CEF"/>
    <w:rsid w:val="00DE4D56"/>
    <w:rsid w:val="00DF42ED"/>
    <w:rsid w:val="00DF4FFF"/>
    <w:rsid w:val="00E06E27"/>
    <w:rsid w:val="00E10534"/>
    <w:rsid w:val="00E17675"/>
    <w:rsid w:val="00E17954"/>
    <w:rsid w:val="00E214D9"/>
    <w:rsid w:val="00E4066E"/>
    <w:rsid w:val="00E46B7E"/>
    <w:rsid w:val="00E535B0"/>
    <w:rsid w:val="00E5433A"/>
    <w:rsid w:val="00E63B56"/>
    <w:rsid w:val="00E664FD"/>
    <w:rsid w:val="00E66EE2"/>
    <w:rsid w:val="00E70F45"/>
    <w:rsid w:val="00E72E43"/>
    <w:rsid w:val="00E73B9E"/>
    <w:rsid w:val="00E74EBC"/>
    <w:rsid w:val="00E7681B"/>
    <w:rsid w:val="00E81304"/>
    <w:rsid w:val="00EA58EC"/>
    <w:rsid w:val="00EB192D"/>
    <w:rsid w:val="00EB7C7B"/>
    <w:rsid w:val="00EC3EA2"/>
    <w:rsid w:val="00EC6005"/>
    <w:rsid w:val="00ED4394"/>
    <w:rsid w:val="00EE4504"/>
    <w:rsid w:val="00EF3D22"/>
    <w:rsid w:val="00EF6330"/>
    <w:rsid w:val="00EF6DB9"/>
    <w:rsid w:val="00F00532"/>
    <w:rsid w:val="00F02FA8"/>
    <w:rsid w:val="00F301A0"/>
    <w:rsid w:val="00F3224C"/>
    <w:rsid w:val="00F33867"/>
    <w:rsid w:val="00F35FF0"/>
    <w:rsid w:val="00F36B4A"/>
    <w:rsid w:val="00F41EF3"/>
    <w:rsid w:val="00F46567"/>
    <w:rsid w:val="00F515BE"/>
    <w:rsid w:val="00F61151"/>
    <w:rsid w:val="00F716F8"/>
    <w:rsid w:val="00F8120A"/>
    <w:rsid w:val="00F82292"/>
    <w:rsid w:val="00F8272E"/>
    <w:rsid w:val="00F8425A"/>
    <w:rsid w:val="00F906D7"/>
    <w:rsid w:val="00F92C29"/>
    <w:rsid w:val="00F94B16"/>
    <w:rsid w:val="00F9729A"/>
    <w:rsid w:val="00FB3407"/>
    <w:rsid w:val="00FB4E41"/>
    <w:rsid w:val="00FB54C8"/>
    <w:rsid w:val="00FC0A47"/>
    <w:rsid w:val="00FC4C23"/>
    <w:rsid w:val="00FD47E2"/>
    <w:rsid w:val="00FE1D17"/>
    <w:rsid w:val="00FE37B4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104A"/>
    <w:pPr>
      <w:ind w:left="708"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1259F9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8D4C54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8D4C54"/>
  </w:style>
  <w:style w:type="paragraph" w:customStyle="1" w:styleId="1">
    <w:name w:val="Абзац списка1"/>
    <w:basedOn w:val="Normal"/>
    <w:uiPriority w:val="99"/>
    <w:rsid w:val="00BE5FBA"/>
    <w:pPr>
      <w:suppressAutoHyphens/>
      <w:spacing w:after="200" w:line="276" w:lineRule="auto"/>
      <w:ind w:left="720"/>
    </w:pPr>
    <w:rPr>
      <w:rFonts w:ascii="Calibri" w:hAnsi="Calibri" w:cs="Calibri"/>
      <w:color w:val="000000"/>
      <w:kern w:val="2"/>
      <w:sz w:val="22"/>
      <w:szCs w:val="22"/>
      <w:lang w:eastAsia="ar-SA"/>
    </w:rPr>
  </w:style>
  <w:style w:type="paragraph" w:customStyle="1" w:styleId="a">
    <w:name w:val="Знак"/>
    <w:basedOn w:val="Normal"/>
    <w:autoRedefine/>
    <w:uiPriority w:val="99"/>
    <w:rsid w:val="00BE5FB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Без интервала1"/>
    <w:uiPriority w:val="99"/>
    <w:rsid w:val="00F9729A"/>
    <w:rPr>
      <w:rFonts w:ascii="Calibri" w:hAnsi="Calibri" w:cs="Calibri"/>
      <w:lang w:eastAsia="en-US"/>
    </w:rPr>
  </w:style>
  <w:style w:type="paragraph" w:customStyle="1" w:styleId="TableParagraph">
    <w:name w:val="Table Paragraph"/>
    <w:basedOn w:val="Normal"/>
    <w:uiPriority w:val="99"/>
    <w:rsid w:val="00971BD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A74441"/>
    <w:rPr>
      <w:rFonts w:ascii="TimesNewRoman" w:hAnsi="TimesNewRoman" w:cs="TimesNew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175978"/>
    <w:rPr>
      <w:b/>
      <w:bCs/>
    </w:rPr>
  </w:style>
  <w:style w:type="paragraph" w:styleId="NoSpacing">
    <w:name w:val="No Spacing"/>
    <w:uiPriority w:val="99"/>
    <w:qFormat/>
    <w:rsid w:val="00B5107E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4661</TotalTime>
  <Pages>42</Pages>
  <Words>8063</Words>
  <Characters>-32766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bavnn</dc:creator>
  <cp:keywords/>
  <dc:description/>
  <cp:lastModifiedBy>инклюзив-1</cp:lastModifiedBy>
  <cp:revision>26</cp:revision>
  <dcterms:created xsi:type="dcterms:W3CDTF">2020-02-13T06:48:00Z</dcterms:created>
  <dcterms:modified xsi:type="dcterms:W3CDTF">2021-06-01T06:30:00Z</dcterms:modified>
</cp:coreProperties>
</file>