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Открытый урок по биологии в 6 классе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 Побег и почки</w:t>
      </w:r>
    </w:p>
    <w:p w:rsidR="00E31C81" w:rsidRPr="00CA38ED" w:rsidRDefault="00E31C81" w:rsidP="00B711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Сангаджиева П.Н.,</w:t>
      </w:r>
    </w:p>
    <w:p w:rsidR="00E31C81" w:rsidRPr="00CA38ED" w:rsidRDefault="00E31C81" w:rsidP="00B711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биологии</w:t>
      </w:r>
    </w:p>
    <w:p w:rsidR="00E31C81" w:rsidRPr="00CA38ED" w:rsidRDefault="00E31C81" w:rsidP="00B711C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A38ED">
        <w:rPr>
          <w:rFonts w:ascii="Times New Roman" w:hAnsi="Times New Roman" w:cs="Times New Roman"/>
          <w:i/>
          <w:iCs/>
          <w:sz w:val="28"/>
          <w:szCs w:val="28"/>
        </w:rPr>
        <w:t>МБОУ «Средняя общеобразовательная школа № 23»</w:t>
      </w:r>
    </w:p>
    <w:p w:rsidR="00E31C81" w:rsidRPr="00CA38ED" w:rsidRDefault="00E31C81" w:rsidP="00B711C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A38ED">
        <w:rPr>
          <w:rFonts w:ascii="Times New Roman" w:hAnsi="Times New Roman" w:cs="Times New Roman"/>
          <w:i/>
          <w:iCs/>
          <w:sz w:val="28"/>
          <w:szCs w:val="28"/>
        </w:rPr>
        <w:t>г. Элиста</w:t>
      </w:r>
    </w:p>
    <w:p w:rsidR="00E31C81" w:rsidRDefault="00E31C81" w:rsidP="00B711C4">
      <w:pPr>
        <w:spacing w:after="0" w:line="240" w:lineRule="auto"/>
        <w:ind w:firstLine="709"/>
        <w:jc w:val="center"/>
        <w:rPr>
          <w:rStyle w:val="Strong"/>
          <w:rFonts w:ascii="Times New Roman" w:hAnsi="Times New Roman" w:cs="Times New Roman"/>
          <w:i/>
          <w:iCs/>
          <w:sz w:val="28"/>
          <w:szCs w:val="28"/>
        </w:rPr>
      </w:pPr>
      <w:hyperlink r:id="rId7" w:history="1">
        <w:r w:rsidRPr="008139A4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school-237@yandex.ru</w:t>
        </w:r>
      </w:hyperlink>
    </w:p>
    <w:p w:rsidR="00E31C81" w:rsidRPr="00CA38ED" w:rsidRDefault="00E31C81" w:rsidP="00B711C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Учебник: </w:t>
      </w: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Пасечник В.В.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Биология. 6 класс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М.: Дрофа, 2017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урока:</w:t>
      </w:r>
      <w:r w:rsidRPr="00CA38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Изучить строение побега и почки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урока: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E31C81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учащихся знания о побеге: репродуктивном и вегетативном органе; 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объяснить понятия - почка, конус нарастания, узел, междоузлие, пазуха листа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E31C81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ить учащихся на уроке биологии </w:t>
      </w: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творчески подходить к процессу познавательной учебной деятельности; 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привить навыки работы с учебником: сравнивать, анализировать, делать выводы, развить логическое мышление;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природе.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урока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 обучения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Предметные: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учащиеся знакомятся со строением побега и почек, развитием побега из почки.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Метапредметные: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учащиеся развивают умения проводить наблюдения, фиксировать результаты и на их основании делать выводы.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учащихся формируются элементы коммуникативной компетентности в общении и сотрудничестве с одноклассниками в процессе образовательной деятельности.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понятия урока</w:t>
      </w: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побег, почка, верхушечная, пазушная, придаточная почки, вегетативная, генеративная почки, конус нарастания, узел, междоузлие, пазуха листа, очередное, супротивное, мутовчатое листорасположение.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проектор, компьютер, учебник В.В. Пасечник «Биология», т</w:t>
      </w: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аблицы «Строение почки», « Листорасположение», презентация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работы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Индивидуальная, групповая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урока</w:t>
      </w:r>
    </w:p>
    <w:p w:rsidR="00E31C81" w:rsidRPr="00CA38ED" w:rsidRDefault="00E31C81" w:rsidP="00CA38E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Приветствие учителя, дети настраиваются на работу. Учитель отмечает отсутствующих.</w:t>
      </w:r>
    </w:p>
    <w:p w:rsidR="00E31C81" w:rsidRPr="00CA38ED" w:rsidRDefault="00E31C81" w:rsidP="00CA38E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Проверка домашнего задания.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по тестам. Фронтальный опрос по граф-схеме.</w:t>
      </w:r>
    </w:p>
    <w:p w:rsidR="00E31C81" w:rsidRPr="00CA38ED" w:rsidRDefault="00E31C81" w:rsidP="00CA38ED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Мотивация к обучению, постановка целей и задач.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Мы хорошо изучили особенности подземной части растения. Знаем, что первым у растения появляется корень.</w:t>
      </w:r>
    </w:p>
    <w:p w:rsidR="00E31C81" w:rsidRDefault="00E31C81" w:rsidP="00CA38ED">
      <w:pPr>
        <w:shd w:val="clear" w:color="auto" w:fill="FFFFFF"/>
        <w:spacing w:after="0" w:line="360" w:lineRule="auto"/>
        <w:ind w:left="708" w:firstLine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что начинает расти после того, как появится корень? (стебель).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left="708" w:firstLine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Какие органы растения располагаются на стебле? (ответы учащихся)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Тема</w:t>
      </w: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нашего урока?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Побег и почки.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Какие цели и задачи будут у нашего урока?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Ответы учащихся. Работа с презентацией.</w:t>
      </w:r>
    </w:p>
    <w:p w:rsidR="00E31C81" w:rsidRPr="00CA38ED" w:rsidRDefault="00E31C81" w:rsidP="00CA38E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Первичное усвоение знаний.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Запись темы урока в тетрадь.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 учебником и презентацией. Заполнение матрицы.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Групповая проверка. </w:t>
      </w:r>
    </w:p>
    <w:p w:rsidR="00E31C81" w:rsidRPr="00CA38ED" w:rsidRDefault="00E31C81" w:rsidP="00CA38E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Физминутка. Учитель читает утверждения;</w:t>
      </w: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дети согласны- поднимают правую руку,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сли не согласны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левую.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осевой частью побега является лист (-)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почки бывают вегетативные и генеративные (+)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придаточных почек не бывает (-)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 супротивном листорасположении от каждого узла отходит 2 листа (+)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нет мутовчатого листорасположения (-)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стебель – осевая част побега (+)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междоузлие - участок стебля, на котором развивается лист (-)</w:t>
      </w:r>
    </w:p>
    <w:p w:rsidR="00E31C81" w:rsidRPr="00CA38ED" w:rsidRDefault="00E31C81" w:rsidP="00CA38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генеративный орган растения – цветок (+)</w:t>
      </w:r>
    </w:p>
    <w:p w:rsidR="00E31C81" w:rsidRPr="00CA38ED" w:rsidRDefault="00E31C81" w:rsidP="00CA38E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Выполнение лабораторной работы «Строение почек. Расположение почек на стебле»</w:t>
      </w:r>
    </w:p>
    <w:p w:rsidR="00E31C81" w:rsidRPr="00CA38ED" w:rsidRDefault="00E31C81" w:rsidP="00CA38E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Рефлексия. Возврат к целям и задачам.</w:t>
      </w:r>
    </w:p>
    <w:p w:rsidR="00E31C81" w:rsidRPr="00CA38ED" w:rsidRDefault="00E31C81" w:rsidP="00CA38E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Домашнее задание. Параграф 5. </w:t>
      </w:r>
    </w:p>
    <w:p w:rsidR="00E31C81" w:rsidRPr="00CA38ED" w:rsidRDefault="00E31C81" w:rsidP="00CA3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1C81" w:rsidRPr="00CA38ED" w:rsidSect="00CA38ED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C81" w:rsidRDefault="00E31C81">
      <w:r>
        <w:separator/>
      </w:r>
    </w:p>
  </w:endnote>
  <w:endnote w:type="continuationSeparator" w:id="1">
    <w:p w:rsidR="00E31C81" w:rsidRDefault="00E31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81" w:rsidRDefault="00E31C81" w:rsidP="00566A8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31C81" w:rsidRDefault="00E31C81" w:rsidP="003E1FD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C81" w:rsidRDefault="00E31C81">
      <w:r>
        <w:separator/>
      </w:r>
    </w:p>
  </w:footnote>
  <w:footnote w:type="continuationSeparator" w:id="1">
    <w:p w:rsidR="00E31C81" w:rsidRDefault="00E31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291A"/>
    <w:multiLevelType w:val="multilevel"/>
    <w:tmpl w:val="0E82F7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86B16"/>
    <w:multiLevelType w:val="multilevel"/>
    <w:tmpl w:val="D58CE0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22E36"/>
    <w:multiLevelType w:val="multilevel"/>
    <w:tmpl w:val="156AE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6705E"/>
    <w:multiLevelType w:val="multilevel"/>
    <w:tmpl w:val="243425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160CD"/>
    <w:multiLevelType w:val="multilevel"/>
    <w:tmpl w:val="DA48B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B4EB2"/>
    <w:multiLevelType w:val="multilevel"/>
    <w:tmpl w:val="8E361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46096"/>
    <w:multiLevelType w:val="multilevel"/>
    <w:tmpl w:val="2C623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8ED"/>
    <w:rsid w:val="002B6890"/>
    <w:rsid w:val="003E1FD2"/>
    <w:rsid w:val="00542FAF"/>
    <w:rsid w:val="00566A8C"/>
    <w:rsid w:val="008139A4"/>
    <w:rsid w:val="008E0786"/>
    <w:rsid w:val="00B711C4"/>
    <w:rsid w:val="00CA38ED"/>
    <w:rsid w:val="00CA5A4B"/>
    <w:rsid w:val="00CE3946"/>
    <w:rsid w:val="00E3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A38ED"/>
    <w:rPr>
      <w:b/>
      <w:bCs/>
    </w:rPr>
  </w:style>
  <w:style w:type="character" w:styleId="Hyperlink">
    <w:name w:val="Hyperlink"/>
    <w:basedOn w:val="DefaultParagraphFont"/>
    <w:uiPriority w:val="99"/>
    <w:rsid w:val="00B711C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E1F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359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3E1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-23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447</Words>
  <Characters>2553</Characters>
  <Application>Microsoft Office Outlook</Application>
  <DocSecurity>0</DocSecurity>
  <Lines>0</Lines>
  <Paragraphs>0</Paragraphs>
  <ScaleCrop>false</ScaleCrop>
  <Company>RCDE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kbch</cp:lastModifiedBy>
  <cp:revision>5</cp:revision>
  <dcterms:created xsi:type="dcterms:W3CDTF">2019-10-23T06:53:00Z</dcterms:created>
  <dcterms:modified xsi:type="dcterms:W3CDTF">2019-11-06T10:14:00Z</dcterms:modified>
</cp:coreProperties>
</file>