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21" w:rsidRPr="005922C7" w:rsidRDefault="00B37A21" w:rsidP="005922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Мастер-класс по математике (5-6 классы)</w:t>
      </w:r>
    </w:p>
    <w:p w:rsidR="00B37A21" w:rsidRPr="005922C7" w:rsidRDefault="00B37A21" w:rsidP="00E33C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22C7">
        <w:rPr>
          <w:rFonts w:ascii="Times New Roman" w:hAnsi="Times New Roman" w:cs="Times New Roman"/>
          <w:i/>
          <w:iCs/>
          <w:sz w:val="28"/>
          <w:szCs w:val="28"/>
        </w:rPr>
        <w:t>Тема: Применение приемов технологии УДЕ во внеурочной деятельности</w:t>
      </w:r>
    </w:p>
    <w:p w:rsidR="00B37A21" w:rsidRPr="005922C7" w:rsidRDefault="00B37A21" w:rsidP="00E33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Нахаева А.Б.</w:t>
      </w:r>
    </w:p>
    <w:p w:rsidR="00B37A21" w:rsidRPr="005922C7" w:rsidRDefault="00B37A21" w:rsidP="00E33C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22C7">
        <w:rPr>
          <w:rFonts w:ascii="Times New Roman" w:hAnsi="Times New Roman" w:cs="Times New Roman"/>
          <w:i/>
          <w:iCs/>
          <w:sz w:val="28"/>
          <w:szCs w:val="28"/>
        </w:rPr>
        <w:t>учитель математики</w:t>
      </w:r>
    </w:p>
    <w:p w:rsidR="00B37A21" w:rsidRPr="00CE7A4E" w:rsidRDefault="00B37A21" w:rsidP="00E33C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22C7">
        <w:rPr>
          <w:rFonts w:ascii="Times New Roman" w:hAnsi="Times New Roman" w:cs="Times New Roman"/>
          <w:i/>
          <w:iCs/>
          <w:sz w:val="28"/>
          <w:szCs w:val="28"/>
        </w:rPr>
        <w:t>МБОУ «Средняя общеобразовательная школа № 23</w:t>
      </w:r>
      <w:r w:rsidRPr="00CE7A4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37A21" w:rsidRDefault="00B37A21" w:rsidP="00E33C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7A4E">
        <w:rPr>
          <w:rFonts w:ascii="Times New Roman" w:hAnsi="Times New Roman" w:cs="Times New Roman"/>
          <w:i/>
          <w:iCs/>
          <w:sz w:val="28"/>
          <w:szCs w:val="28"/>
        </w:rPr>
        <w:t>г. Элиста</w:t>
      </w:r>
    </w:p>
    <w:p w:rsidR="00B37A21" w:rsidRDefault="00B37A21" w:rsidP="00E33CC8">
      <w:pPr>
        <w:spacing w:after="0" w:line="240" w:lineRule="auto"/>
        <w:ind w:firstLine="709"/>
        <w:jc w:val="center"/>
        <w:rPr>
          <w:rStyle w:val="Strong"/>
          <w:rFonts w:ascii="Times New Roman" w:hAnsi="Times New Roman" w:cs="Times New Roman"/>
          <w:i/>
          <w:iCs/>
          <w:sz w:val="28"/>
          <w:szCs w:val="28"/>
        </w:rPr>
      </w:pPr>
      <w:hyperlink r:id="rId7" w:history="1">
        <w:r w:rsidRPr="00C63B4B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school-237@yandex.ru</w:t>
        </w:r>
      </w:hyperlink>
    </w:p>
    <w:p w:rsidR="00B37A21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Внеурочная деятельность стала неотъемлемой частью образовательного процесса. Как ее организовать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2C7">
        <w:rPr>
          <w:rFonts w:ascii="Times New Roman" w:hAnsi="Times New Roman" w:cs="Times New Roman"/>
          <w:sz w:val="28"/>
          <w:szCs w:val="28"/>
        </w:rPr>
        <w:t xml:space="preserve"> и чем она отличается от дополнительного образования? </w:t>
      </w: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5922C7">
        <w:rPr>
          <w:rStyle w:val="c18"/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НОО и ФГОС ООО следует понимать образовательную деятельность, осуществляемую в формах, отличных от классно-урочной, и направленную</w:t>
      </w:r>
      <w:r>
        <w:rPr>
          <w:rStyle w:val="c18"/>
          <w:rFonts w:ascii="Times New Roman" w:hAnsi="Times New Roman" w:cs="Times New Roman"/>
          <w:sz w:val="28"/>
          <w:szCs w:val="28"/>
        </w:rPr>
        <w:t xml:space="preserve"> </w:t>
      </w:r>
      <w:r w:rsidRPr="005922C7">
        <w:rPr>
          <w:rStyle w:val="c3"/>
          <w:rFonts w:ascii="Times New Roman" w:hAnsi="Times New Roman" w:cs="Times New Roman"/>
          <w:sz w:val="28"/>
          <w:szCs w:val="28"/>
        </w:rPr>
        <w:t>на достижение планируемых результатов освоения основной образовательной программы начального общего образования и основного общего образования.</w:t>
      </w: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  <w:shd w:val="clear" w:color="auto" w:fill="FFFFFF"/>
        </w:rPr>
        <w:t>Внеурочн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познавательная деятельность </w:t>
      </w:r>
      <w:r w:rsidRPr="0059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может быть организована в форме игры. </w:t>
      </w: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К.Д. Ушинский писал: «Для ребе</w:t>
      </w:r>
      <w:r w:rsidRPr="005922C7">
        <w:rPr>
          <w:rFonts w:ascii="Times New Roman" w:hAnsi="Times New Roman" w:cs="Times New Roman"/>
          <w:sz w:val="28"/>
          <w:szCs w:val="28"/>
          <w:shd w:val="clear" w:color="auto" w:fill="FFFFFF"/>
        </w:rPr>
        <w:t>нка игра – действительность, и действительность гораздо более интересная, чем та, которая его окружает. Интереснее она для ребенка именно потому, что отчасти игра есть его собственное создание».</w:t>
      </w: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применяются игровые технологии во внеурочной деятельности.</w:t>
      </w: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для учащихся 5-6 классов «УДЕешка»</w:t>
      </w: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Положение о проведение игры</w:t>
      </w: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1.1. Игра для обучающихся общеобразовательных учреждений «УДЕешка» (далее Игра) проводится для обучащихся 5-6 классов общеобразовательных учреждений.</w:t>
      </w: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B37A21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 xml:space="preserve">2.1. Целью проведения Игры является повышение и развитие у обучающихся интереса к математике, научной деятельности с применением приемов технологии УДЕ. </w:t>
      </w:r>
    </w:p>
    <w:p w:rsidR="00B37A21" w:rsidRPr="005922C7" w:rsidRDefault="00B37A21" w:rsidP="0059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2.2. Задачи Игры:</w:t>
      </w:r>
    </w:p>
    <w:p w:rsidR="00B37A21" w:rsidRPr="005922C7" w:rsidRDefault="00B37A21" w:rsidP="005922C7">
      <w:pPr>
        <w:pStyle w:val="ListParagraph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выявление и поддержка творческих способностей детей;</w:t>
      </w:r>
    </w:p>
    <w:p w:rsidR="00B37A21" w:rsidRPr="005922C7" w:rsidRDefault="00B37A21" w:rsidP="005922C7">
      <w:pPr>
        <w:pStyle w:val="ListParagraph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выявление уровня знаний учащихся, умение применять их на практике;</w:t>
      </w:r>
    </w:p>
    <w:p w:rsidR="00B37A21" w:rsidRPr="005922C7" w:rsidRDefault="00B37A21" w:rsidP="005922C7">
      <w:pPr>
        <w:pStyle w:val="ListParagraph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активизация работы по внеурочной деятельности;</w:t>
      </w:r>
    </w:p>
    <w:p w:rsidR="00B37A21" w:rsidRPr="005922C7" w:rsidRDefault="00B37A21" w:rsidP="005922C7">
      <w:pPr>
        <w:pStyle w:val="ListParagraph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поддержка и развитие технологии УДЕ.</w:t>
      </w:r>
    </w:p>
    <w:p w:rsidR="00B37A21" w:rsidRPr="005922C7" w:rsidRDefault="00B37A21" w:rsidP="005922C7">
      <w:pPr>
        <w:pStyle w:val="ListParagraph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популяризация технологии Укрупнения дидактических единиц  посредством внеурочной деятельности.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3. Порядок организации и определения победителей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3.1. В Игре участвуют команды обучающихся 5-6 классов.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3.2. Порядок проведения: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1. Встреча участников Игры. Регистрация;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2. Представление правил Игры;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3. Игра команд;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4. Подведение итогов, объявление победителей.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3.3. Продолжительность Игры (игра команд) 80 минут.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3.4. Победителем Игры объявляется команда, набравшая наибольшее количество баллов. В случае равных результатов у нескольких команд, побеждает команда, которая быстрее выполнила задания.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4. Участники игры.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4.1. Участниками Игры являются команды учащихся общеобразовательных учреждений.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</w:t>
      </w:r>
      <w:r w:rsidRPr="005922C7"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5.Условия участия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5.1. Каждой команде 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правил Игры выдае</w:t>
      </w:r>
      <w:r w:rsidRPr="005922C7">
        <w:rPr>
          <w:rFonts w:ascii="Times New Roman" w:hAnsi="Times New Roman" w:cs="Times New Roman"/>
          <w:sz w:val="28"/>
          <w:szCs w:val="28"/>
        </w:rPr>
        <w:t>тся маршрутный лист с указанием станций (номера кабинетов), где нужно выполнить задания из области занимательных на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5922C7">
        <w:rPr>
          <w:rFonts w:ascii="Times New Roman" w:hAnsi="Times New Roman" w:cs="Times New Roman"/>
          <w:sz w:val="28"/>
          <w:szCs w:val="28"/>
        </w:rPr>
        <w:t xml:space="preserve"> и  истории их развития. Время пребывания на станции не более 10 минут.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5.2. Порядок прохождения станций, указанный в маршрутном листе, изменять нельзя.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5.3. Время пребывания на станции – не более 10 минут.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>Материалы для проведения игры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Маршрутный лист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2690"/>
        <w:gridCol w:w="1673"/>
        <w:gridCol w:w="1799"/>
        <w:gridCol w:w="2216"/>
      </w:tblGrid>
      <w:tr w:rsidR="00B37A21" w:rsidRPr="00566C3D">
        <w:tc>
          <w:tcPr>
            <w:tcW w:w="682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6C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1802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891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31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</w:t>
            </w:r>
          </w:p>
        </w:tc>
      </w:tr>
      <w:tr w:rsidR="00B37A21" w:rsidRPr="00566C3D">
        <w:tc>
          <w:tcPr>
            <w:tcW w:w="682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6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1802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21" w:rsidRPr="00566C3D">
        <w:tc>
          <w:tcPr>
            <w:tcW w:w="682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6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Осторожно, спички!</w:t>
            </w:r>
          </w:p>
        </w:tc>
        <w:tc>
          <w:tcPr>
            <w:tcW w:w="1802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21" w:rsidRPr="00566C3D">
        <w:tc>
          <w:tcPr>
            <w:tcW w:w="682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6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802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21" w:rsidRPr="00566C3D">
        <w:tc>
          <w:tcPr>
            <w:tcW w:w="682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6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Задачи: прямые и обратные</w:t>
            </w:r>
          </w:p>
        </w:tc>
        <w:tc>
          <w:tcPr>
            <w:tcW w:w="1802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21" w:rsidRPr="00566C3D">
        <w:tc>
          <w:tcPr>
            <w:tcW w:w="682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6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Битва на числах</w:t>
            </w:r>
          </w:p>
        </w:tc>
        <w:tc>
          <w:tcPr>
            <w:tcW w:w="1802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37A21" w:rsidRPr="00566C3D" w:rsidRDefault="00B37A21" w:rsidP="00566C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A21" w:rsidRPr="005922C7" w:rsidRDefault="00B37A21" w:rsidP="00592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>Станция «Задачи на разрезание»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ab/>
        <w:t>Команде выдаются комплект(ы) фигур, картинки-задания. Необходимо выполнить соответствующее задании для фигуры, изображенной на картинке. 1 верно сложенная фигура – 1 балл.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6.55pt;margin-top:15.25pt;width:371.85pt;height:471pt;z-index:-251665408;visibility:visible" wrapcoords="-44 0 -44 21566 21600 21566 21600 0 -44 0">
            <v:imagedata r:id="rId8" o:title="" cropbottom="25594f" cropleft="8823f" cropright="13521f"/>
            <w10:wrap type="tight"/>
          </v:shape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6C3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3" o:spid="_x0000_i1025" type="#_x0000_t75" style="width:366.75pt;height:480.75pt;visibility:visible">
            <v:imagedata r:id="rId9" o:title="" croptop="4777f" cropbottom="18771f" cropleft="11337f" cropright="9306f"/>
          </v:shape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>Станция «Осторожно, спички!»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ab/>
        <w:t>Головоломки со спичками. Спички можно заменить карандашами, счетными палочками и т.п. 1 разгаданная головоломка – 1 балл.</w:t>
      </w:r>
    </w:p>
    <w:p w:rsidR="00B37A21" w:rsidRPr="005922C7" w:rsidRDefault="00B37A21" w:rsidP="005922C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2C7">
        <w:rPr>
          <w:b/>
          <w:bCs/>
          <w:sz w:val="28"/>
          <w:szCs w:val="28"/>
        </w:rPr>
        <w:t>Задание 1:</w:t>
      </w:r>
      <w:r>
        <w:rPr>
          <w:sz w:val="28"/>
          <w:szCs w:val="28"/>
        </w:rPr>
        <w:t xml:space="preserve"> </w:t>
      </w:r>
      <w:r w:rsidRPr="005922C7">
        <w:rPr>
          <w:sz w:val="28"/>
          <w:szCs w:val="28"/>
        </w:rPr>
        <w:t>Нужно переместить только одну спичку в выложенном спичками арифметическом примере «8+3-4=0» так, чтобы получилось верное равенство (можно менять и знаки, цифры).</w:t>
      </w:r>
    </w:p>
    <w:p w:rsidR="00B37A21" w:rsidRPr="005922C7" w:rsidRDefault="00B37A21" w:rsidP="005922C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9D7">
        <w:rPr>
          <w:sz w:val="28"/>
          <w:szCs w:val="28"/>
        </w:rPr>
        <w:pict>
          <v:shape id="_x0000_i1026" type="#_x0000_t75" alt="Арифметика" style="width:24pt;height:24pt">
            <v:imagedata r:id="rId10" o:title=""/>
          </v:shape>
        </w:pict>
      </w:r>
      <w:r w:rsidRPr="005922C7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566C3D">
        <w:rPr>
          <w:noProof/>
          <w:sz w:val="28"/>
          <w:szCs w:val="28"/>
        </w:rPr>
        <w:pict>
          <v:shape id="Рисунок 5" o:spid="_x0000_i1027" type="#_x0000_t75" style="width:382.5pt;height:97.5pt;visibility:visible">
            <v:imagedata r:id="rId11" o:title=""/>
          </v:shape>
        </w:pict>
      </w:r>
    </w:p>
    <w:p w:rsidR="00B37A21" w:rsidRPr="005922C7" w:rsidRDefault="00B37A21" w:rsidP="005922C7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37A21" w:rsidRPr="005922C7" w:rsidRDefault="00B37A21" w:rsidP="005922C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2C7">
        <w:rPr>
          <w:b/>
          <w:bCs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5922C7">
        <w:rPr>
          <w:sz w:val="28"/>
          <w:szCs w:val="28"/>
        </w:rPr>
        <w:t>эта классическая математическая спичечная головоломка решается несколькими способами. Как вы уже догадались спички нужно перемещать так, чтобы получились другие цифры.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Первый 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922C7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Четверку превращаем в одиннадцать, переместив горизонтальную спичку влево и вниз и повернув ее на 90 градусов. И теперь наше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венство выглядит так: 8+3-11=0.</w:t>
      </w:r>
      <w:r w:rsidRPr="0059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Второй 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922C7">
        <w:rPr>
          <w:rFonts w:ascii="Times New Roman" w:hAnsi="Times New Roman" w:cs="Times New Roman"/>
          <w:sz w:val="28"/>
          <w:szCs w:val="28"/>
          <w:shd w:val="clear" w:color="auto" w:fill="FFFFFF"/>
        </w:rPr>
        <w:t>Снимаем правую верхнюю спичку из восьмерки и перемещаем ее на самый верх четверки. Равенство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евращается в 6+3-9=0, а значит -</w:t>
      </w:r>
      <w:r w:rsidRPr="00592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снова верно. 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Третий 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922C7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Превратим восьмерку в девятку, а из нуля сделаем восьмерку. Получим: 9+3-4=8. Равенство стало верным.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6C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28" type="#_x0000_t75" style="width:252.75pt;height:126pt;visibility:visible">
            <v:imagedata r:id="rId12" o:title="" cropbottom="18869f" cropright="12954f"/>
          </v:shape>
        </w:pict>
      </w:r>
      <w:r w:rsidRPr="00566C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9" type="#_x0000_t75" style="width:262.5pt;height:2in;visibility:visible">
            <v:imagedata r:id="rId13" o:title=""/>
          </v:shape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0" o:spid="_x0000_s1027" type="#_x0000_t75" style="position:absolute;left:0;text-align:left;margin-left:45.05pt;margin-top:36.95pt;width:376.3pt;height:117.95pt;z-index:-251663360;visibility:visible" wrapcoords="-43 0 -43 21462 21600 21462 21600 0 -43 0">
            <v:imagedata r:id="rId14" o:title="" croptop="10324f" cropbottom="15241f" cropleft="2710f" cropright="4303f"/>
            <w10:wrap type="tight"/>
          </v:shape>
        </w:pict>
      </w:r>
      <w:r w:rsidRPr="005922C7">
        <w:rPr>
          <w:rFonts w:ascii="Times New Roman" w:hAnsi="Times New Roman" w:cs="Times New Roman"/>
          <w:b/>
          <w:bCs/>
          <w:sz w:val="28"/>
          <w:szCs w:val="28"/>
        </w:rPr>
        <w:t>Задание 2:</w:t>
      </w:r>
      <w:r w:rsidRPr="005922C7">
        <w:rPr>
          <w:rFonts w:ascii="Times New Roman" w:hAnsi="Times New Roman" w:cs="Times New Roman"/>
          <w:sz w:val="28"/>
          <w:szCs w:val="28"/>
        </w:rPr>
        <w:t xml:space="preserve"> Из спичек выложено неверное равенство 6*8=64. Надо убрать 2 спички так, чтобы равенство стало верным.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11" o:spid="_x0000_s1028" type="#_x0000_t75" style="position:absolute;left:0;text-align:left;margin-left:52.85pt;margin-top:1.3pt;width:370.4pt;height:115.2pt;z-index:-251664384;visibility:visible" wrapcoords="-44 0 -44 21460 21600 21460 21600 0 -44 0">
            <v:imagedata r:id="rId15" o:title="" croptop="8736f" cropbottom="17091f" cropleft="3405f" cropright="5884f"/>
            <w10:wrap type="tight"/>
          </v:shape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3: </w:t>
      </w:r>
      <w:r w:rsidRPr="005922C7">
        <w:rPr>
          <w:rFonts w:ascii="Times New Roman" w:hAnsi="Times New Roman" w:cs="Times New Roman"/>
          <w:sz w:val="28"/>
          <w:szCs w:val="28"/>
        </w:rPr>
        <w:t>Переложите 2 спички так, чтобы равенство стало верным.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12" o:spid="_x0000_s1029" type="#_x0000_t75" style="position:absolute;left:0;text-align:left;margin-left:63.9pt;margin-top:4.7pt;width:347.2pt;height:119.7pt;z-index:-251662336;visibility:visible" wrapcoords="-47 0 -47 21465 21600 21465 21600 0 -47 0">
            <v:imagedata r:id="rId16" o:title="" croptop="3805f" cropbottom="14310f"/>
            <w10:wrap type="tight"/>
          </v:shape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Default="00B37A21" w:rsidP="005922C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13" o:spid="_x0000_s1030" type="#_x0000_t75" style="position:absolute;left:0;text-align:left;margin-left:63.8pt;margin-top:3.75pt;width:347.2pt;height:127.5pt;z-index:-251661312;visibility:visible" wrapcoords="-47 0 -47 21473 21600 21473 21600 0 -47 0">
            <v:imagedata r:id="rId17" o:title="" croptop="4520f" cropbottom="13559f"/>
            <w10:wrap type="tight"/>
          </v:shape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4: </w:t>
      </w:r>
      <w:r w:rsidRPr="005922C7">
        <w:rPr>
          <w:rFonts w:ascii="Times New Roman" w:hAnsi="Times New Roman" w:cs="Times New Roman"/>
          <w:sz w:val="28"/>
          <w:szCs w:val="28"/>
        </w:rPr>
        <w:t>Переложите 1 спичку так, чтобы равенство стало верным.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14" o:spid="_x0000_s1031" type="#_x0000_t75" style="position:absolute;left:0;text-align:left;margin-left:98.6pt;margin-top:5.35pt;width:304.7pt;height:95.4pt;z-index:-251660288;visibility:visible" wrapcoords="-53 0 -53 21430 21600 21430 21600 0 -53 0">
            <v:imagedata r:id="rId18" o:title="" croptop="5508f" cropbottom="12289f"/>
            <w10:wrap type="tight"/>
          </v:shape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15" o:spid="_x0000_s1032" type="#_x0000_t75" style="position:absolute;left:0;text-align:left;margin-left:86.45pt;margin-top:9.8pt;width:310.7pt;height:102.35pt;z-index:-251659264;visibility:visible" wrapcoords="-52 0 -52 21441 21600 21441 21600 0 -52 0">
            <v:imagedata r:id="rId19" o:title="" cropbottom="15207f"/>
            <w10:wrap type="tight"/>
          </v:shape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5: </w:t>
      </w:r>
      <w:r w:rsidRPr="005922C7">
        <w:rPr>
          <w:rFonts w:ascii="Times New Roman" w:hAnsi="Times New Roman" w:cs="Times New Roman"/>
          <w:sz w:val="28"/>
          <w:szCs w:val="28"/>
        </w:rPr>
        <w:t>Переложите одну спичку так, чтобы получилось верное равенство.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16" o:spid="_x0000_s1033" type="#_x0000_t75" style="position:absolute;left:0;text-align:left;margin-left:64.1pt;margin-top:12.9pt;width:332.85pt;height:104.05pt;z-index:-251658240;visibility:visible" wrapcoords="-49 0 -49 21445 21600 21445 21600 0 -49 0">
            <v:imagedata r:id="rId20" o:title="" croptop="6222f" cropbottom="14932f"/>
            <w10:wrap type="tight"/>
          </v:shape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17" o:spid="_x0000_s1034" type="#_x0000_t75" style="position:absolute;left:0;text-align:left;margin-left:71.7pt;margin-top:18.55pt;width:325.5pt;height:100.1pt;z-index:-251657216;visibility:visible" wrapcoords="-50 0 -50 21438 21600 21438 21600 0 -50 0">
            <v:imagedata r:id="rId21" o:title="" croptop="8048f" cropbottom="13797f"/>
            <w10:wrap type="tight"/>
          </v:shape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>Станция «Математическая викторина»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ab/>
        <w:t>За 1 минуту команда должна ответить на вопросы. Чем больше, тем лучше. Вопросы читает ведущий – ответственный на станции. 1 правильный ответ – 1 балл.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922C7">
        <w:rPr>
          <w:rFonts w:ascii="Times New Roman" w:hAnsi="Times New Roman" w:cs="Times New Roman"/>
          <w:i/>
          <w:iCs/>
          <w:sz w:val="28"/>
          <w:szCs w:val="28"/>
        </w:rPr>
        <w:t>За каждый верный ответ команда получает 1 балл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1. Продолжить фразу: «Натуральные числа – это числа …» (которые используются при счете)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2. Цифровой знак, обозначающий отсутствие величины. (0)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3. Когда частное равно 0? (Делимое = 0)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2C7">
        <w:rPr>
          <w:rFonts w:ascii="Times New Roman" w:hAnsi="Times New Roman" w:cs="Times New Roman"/>
          <w:sz w:val="28"/>
          <w:szCs w:val="28"/>
        </w:rPr>
        <w:t>Чему равно 3 в третьей степени? (27)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5. Если поздней осенью в 10 часов ве</w:t>
      </w:r>
      <w:r>
        <w:rPr>
          <w:rFonts w:ascii="Times New Roman" w:hAnsi="Times New Roman" w:cs="Times New Roman"/>
          <w:sz w:val="28"/>
          <w:szCs w:val="28"/>
        </w:rPr>
        <w:t xml:space="preserve">чера идет дождь, то возможно ли, что </w:t>
      </w:r>
      <w:r w:rsidRPr="005922C7">
        <w:rPr>
          <w:rFonts w:ascii="Times New Roman" w:hAnsi="Times New Roman" w:cs="Times New Roman"/>
          <w:sz w:val="28"/>
          <w:szCs w:val="28"/>
        </w:rPr>
        <w:t>через 48 часов будет солнечная погода? (Нет, будет ночь)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6. Бублик разделили на 3 части. Сколько сделали разрезов? (3)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7. Батон разрезали на 3 части. Сколько сделали разрезов? (2)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8. Что не имеет длин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22C7">
        <w:rPr>
          <w:rFonts w:ascii="Times New Roman" w:hAnsi="Times New Roman" w:cs="Times New Roman"/>
          <w:sz w:val="28"/>
          <w:szCs w:val="28"/>
        </w:rPr>
        <w:t>, ширины, глубины, высоты, а может измеряться? (время)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9. Родина современных цифр. (Индия)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10. Заглавие какого литературного произведения начинается с цифры 3? («Три поросенка», «Три медведя» и т.п.)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11. Сколько лет сидел на печи Илья Муромец? (33)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12. Сколько ступенек на лестнице нашей школы, ведущей с первого этажа на второй этаж? (22)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13. Сколько музыкантов в квинтете? (5)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14. Какие часы показывают верное время 2 раза в сутки? (Которые стоят)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15. В каком месяце есть число 29? (в любом, кроме февраля невисокосного года)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16. Яйцо вкрутую надо варить 5 минут. Сколько времени надо варить 6 яиц вкрутую? (5 минут)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17. Спутник Земли делает один оборот за 100 минут, а другой оборот за 1 час</w:t>
      </w:r>
      <w:r>
        <w:rPr>
          <w:rFonts w:ascii="Times New Roman" w:hAnsi="Times New Roman" w:cs="Times New Roman"/>
          <w:sz w:val="28"/>
          <w:szCs w:val="28"/>
        </w:rPr>
        <w:t xml:space="preserve"> 40 мин. Как такое объяснить? (</w:t>
      </w:r>
      <w:r w:rsidRPr="005922C7">
        <w:rPr>
          <w:rFonts w:ascii="Times New Roman" w:hAnsi="Times New Roman" w:cs="Times New Roman"/>
          <w:sz w:val="28"/>
          <w:szCs w:val="28"/>
        </w:rPr>
        <w:t>1 час 40 мин = 100 мин.)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2C7">
        <w:rPr>
          <w:rFonts w:ascii="Times New Roman" w:hAnsi="Times New Roman" w:cs="Times New Roman"/>
          <w:sz w:val="28"/>
          <w:szCs w:val="28"/>
        </w:rPr>
        <w:t>Двое подошли к реке. У берега стояла лодка, которая может вместить лишь одного, но оба переправились. Как это могло случиться? (Они подошли к разным берегам)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2C7">
        <w:rPr>
          <w:rFonts w:ascii="Times New Roman" w:hAnsi="Times New Roman" w:cs="Times New Roman"/>
          <w:sz w:val="28"/>
          <w:szCs w:val="28"/>
        </w:rPr>
        <w:t>Тройка лошадей пробежала 30 км. Какое расстояние пробежала каждая лошадь? (30 км)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2C7">
        <w:rPr>
          <w:rFonts w:ascii="Times New Roman" w:hAnsi="Times New Roman" w:cs="Times New Roman"/>
          <w:sz w:val="28"/>
          <w:szCs w:val="28"/>
        </w:rPr>
        <w:t>Врач прописал три укола. Через полчаса на укол. Через сколько часов будут сделаны все уколы? (Через 1 час).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21. Назовите первое натуральное число? (1)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22. Как из двух спичек получить десять, не ломая их? (римская запись числа Х)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23. Как называются цифры, которыми мы пользуемся на уроках математики? (Арабские)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24. Электроп</w:t>
      </w:r>
      <w:r>
        <w:rPr>
          <w:rFonts w:ascii="Times New Roman" w:hAnsi="Times New Roman" w:cs="Times New Roman"/>
          <w:sz w:val="28"/>
          <w:szCs w:val="28"/>
        </w:rPr>
        <w:t>оезд едет  с востока на запад, н</w:t>
      </w:r>
      <w:r w:rsidRPr="005922C7">
        <w:rPr>
          <w:rFonts w:ascii="Times New Roman" w:hAnsi="Times New Roman" w:cs="Times New Roman"/>
          <w:sz w:val="28"/>
          <w:szCs w:val="28"/>
        </w:rPr>
        <w:t>абрав скорость 60 км/в. В том же направлении – с востока на запад  - дует ветер, но со  скоростью 50 км/ч. В какую сторону относит дым поезда? (Ни в какую. У электропоезда нет дыма)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25. Два отца и два сына поймали 3 зайцев, а досталось каждому по 1 зайцу. Спрашивается, как это могло случиться? (Это были дед, его сын и внук)</w:t>
      </w:r>
    </w:p>
    <w:p w:rsidR="00B37A21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ab/>
        <w:t>Станция «Задачи: прямые и обратные»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352.95pt;margin-top:33.65pt;width:36pt;height:36pt;z-index:251662336"/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519.45pt;margin-top:29.45pt;width:22.2pt;height:22.55pt;z-index:251660288"/>
        </w:pict>
      </w:r>
      <w:r w:rsidRPr="005922C7">
        <w:rPr>
          <w:rFonts w:ascii="Times New Roman" w:hAnsi="Times New Roman" w:cs="Times New Roman"/>
          <w:sz w:val="28"/>
          <w:szCs w:val="28"/>
        </w:rPr>
        <w:tab/>
        <w:t>Команде выдается лист с задачами. Время решен</w:t>
      </w:r>
      <w:r>
        <w:rPr>
          <w:rFonts w:ascii="Times New Roman" w:hAnsi="Times New Roman" w:cs="Times New Roman"/>
          <w:sz w:val="28"/>
          <w:szCs w:val="28"/>
        </w:rPr>
        <w:t xml:space="preserve">ия 5 минут. 1 правильный ответ </w:t>
      </w:r>
      <w:r w:rsidRPr="005922C7">
        <w:rPr>
          <w:rFonts w:ascii="Times New Roman" w:hAnsi="Times New Roman" w:cs="Times New Roman"/>
          <w:sz w:val="28"/>
          <w:szCs w:val="28"/>
        </w:rPr>
        <w:t>- 1 балл.</w:t>
      </w:r>
    </w:p>
    <w:p w:rsidR="00B37A21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77.7pt;margin-top:3.7pt;width:27.75pt;height:17.65pt;z-index:251661312">
            <v:textbox>
              <w:txbxContent>
                <w:p w:rsidR="00B37A21" w:rsidRDefault="00B37A21">
                  <w:r w:rsidRPr="005922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t>6</w:t>
                  </w:r>
                </w:p>
              </w:txbxContent>
            </v:textbox>
          </v:shape>
        </w:pict>
      </w:r>
      <w:r w:rsidRPr="005922C7">
        <w:rPr>
          <w:rFonts w:ascii="Times New Roman" w:hAnsi="Times New Roman" w:cs="Times New Roman"/>
          <w:sz w:val="28"/>
          <w:szCs w:val="28"/>
        </w:rPr>
        <w:t>Маме</w:t>
      </w:r>
      <w:r w:rsidRPr="005922C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22C7">
        <w:rPr>
          <w:rFonts w:ascii="Times New Roman" w:hAnsi="Times New Roman" w:cs="Times New Roman"/>
          <w:sz w:val="28"/>
          <w:szCs w:val="28"/>
        </w:rPr>
        <w:t>лет, она на 31 год моложе бабушки -</w:t>
      </w:r>
      <w:r w:rsidRPr="005922C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22C7">
        <w:rPr>
          <w:rFonts w:ascii="Times New Roman" w:hAnsi="Times New Roman" w:cs="Times New Roman"/>
          <w:sz w:val="28"/>
          <w:szCs w:val="28"/>
        </w:rPr>
        <w:t xml:space="preserve">лет и в 6 раз </w:t>
      </w:r>
    </w:p>
    <w:p w:rsidR="00B37A21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374.7pt;margin-top:6.95pt;width:46.5pt;height:39.75pt;z-index:251664384"/>
        </w:pict>
      </w: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133.95pt;margin-top:13.7pt;width:46.5pt;height:36.75pt;z-index:251663360"/>
        </w:pic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 xml:space="preserve">старше дочери -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22C7">
        <w:rPr>
          <w:rFonts w:ascii="Times New Roman" w:hAnsi="Times New Roman" w:cs="Times New Roman"/>
          <w:sz w:val="28"/>
          <w:szCs w:val="28"/>
        </w:rPr>
        <w:tab/>
        <w:t xml:space="preserve">   лет. Сколько им всем вместе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22C7">
        <w:rPr>
          <w:rFonts w:ascii="Times New Roman" w:hAnsi="Times New Roman" w:cs="Times New Roman"/>
          <w:sz w:val="28"/>
          <w:szCs w:val="28"/>
        </w:rPr>
        <w:t>лет.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ab/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За решение 1 балл. За составление трех обратных задач максиму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2C7">
        <w:rPr>
          <w:rFonts w:ascii="Times New Roman" w:hAnsi="Times New Roman" w:cs="Times New Roman"/>
          <w:sz w:val="28"/>
          <w:szCs w:val="28"/>
        </w:rPr>
        <w:t xml:space="preserve"> 6 баллов! 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>Станция «Битва на числах»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Команде выдается лист с задачами. Время решения 5 мину</w:t>
      </w:r>
      <w:r>
        <w:rPr>
          <w:rFonts w:ascii="Times New Roman" w:hAnsi="Times New Roman" w:cs="Times New Roman"/>
          <w:sz w:val="28"/>
          <w:szCs w:val="28"/>
        </w:rPr>
        <w:t>т. 1 правильный ответ</w:t>
      </w:r>
      <w:r w:rsidRPr="005922C7">
        <w:rPr>
          <w:rFonts w:ascii="Times New Roman" w:hAnsi="Times New Roman" w:cs="Times New Roman"/>
          <w:sz w:val="28"/>
          <w:szCs w:val="28"/>
        </w:rPr>
        <w:t xml:space="preserve"> - 1 балл.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Решите примеры: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 xml:space="preserve">О) 200000+100+7 = 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  <w:t xml:space="preserve">Р) 47+41 -27 -17 = 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 xml:space="preserve">Э) 7947 + 12459 = 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  <w:t xml:space="preserve">И) 497 – 358 = 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 xml:space="preserve">Е) 35 </w:t>
      </w:r>
      <w:r w:rsidRPr="005922C7">
        <w:rPr>
          <w:rFonts w:ascii="Times New Roman" w:hAnsi="Times New Roman" w:cs="Times New Roman"/>
          <w:sz w:val="28"/>
          <w:szCs w:val="28"/>
        </w:rPr>
        <w:sym w:font="Symbol" w:char="F0D7"/>
      </w:r>
      <w:r w:rsidRPr="005922C7">
        <w:rPr>
          <w:rFonts w:ascii="Times New Roman" w:hAnsi="Times New Roman" w:cs="Times New Roman"/>
          <w:sz w:val="28"/>
          <w:szCs w:val="28"/>
        </w:rPr>
        <w:t xml:space="preserve"> 11 = 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22C7">
        <w:rPr>
          <w:rFonts w:ascii="Times New Roman" w:hAnsi="Times New Roman" w:cs="Times New Roman"/>
          <w:sz w:val="28"/>
          <w:szCs w:val="28"/>
        </w:rPr>
        <w:t xml:space="preserve">М) 75 : 15 = 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 xml:space="preserve">П) 91213 – 6427 = 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  <w:t>В) 100:25 =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 xml:space="preserve">Н) 101 </w:t>
      </w:r>
      <w:r w:rsidRPr="005922C7">
        <w:rPr>
          <w:rFonts w:ascii="Times New Roman" w:hAnsi="Times New Roman" w:cs="Times New Roman"/>
          <w:sz w:val="28"/>
          <w:szCs w:val="28"/>
        </w:rPr>
        <w:sym w:font="Symbol" w:char="F0D7"/>
      </w:r>
      <w:r w:rsidRPr="005922C7">
        <w:rPr>
          <w:rFonts w:ascii="Times New Roman" w:hAnsi="Times New Roman" w:cs="Times New Roman"/>
          <w:sz w:val="28"/>
          <w:szCs w:val="28"/>
        </w:rPr>
        <w:t xml:space="preserve"> 5 = 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  <w:t>Д) 1111 + 99 =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6"/>
        <w:gridCol w:w="809"/>
        <w:gridCol w:w="824"/>
        <w:gridCol w:w="810"/>
        <w:gridCol w:w="1016"/>
        <w:gridCol w:w="839"/>
        <w:gridCol w:w="869"/>
        <w:gridCol w:w="854"/>
        <w:gridCol w:w="854"/>
        <w:gridCol w:w="855"/>
        <w:gridCol w:w="825"/>
      </w:tblGrid>
      <w:tr w:rsidR="00B37A21" w:rsidRPr="00566C3D">
        <w:tc>
          <w:tcPr>
            <w:tcW w:w="1016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84786</w:t>
            </w:r>
          </w:p>
        </w:tc>
        <w:tc>
          <w:tcPr>
            <w:tcW w:w="809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20406</w:t>
            </w:r>
          </w:p>
        </w:tc>
        <w:tc>
          <w:tcPr>
            <w:tcW w:w="839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69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1210</w:t>
            </w:r>
          </w:p>
        </w:tc>
        <w:tc>
          <w:tcPr>
            <w:tcW w:w="854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854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855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825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7A21" w:rsidRPr="00566C3D">
        <w:tc>
          <w:tcPr>
            <w:tcW w:w="1016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Ответы: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О) 200000+100+7 = 200107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22C7">
        <w:rPr>
          <w:rFonts w:ascii="Times New Roman" w:hAnsi="Times New Roman" w:cs="Times New Roman"/>
          <w:sz w:val="28"/>
          <w:szCs w:val="28"/>
        </w:rPr>
        <w:t>Р) 47+41 -27 -17 = 44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>Э) 7947 + 12459 = 20406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  <w:t>И) 497 – 358 = 139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 xml:space="preserve">Е) 35 </w:t>
      </w:r>
      <w:r w:rsidRPr="005922C7">
        <w:rPr>
          <w:rFonts w:ascii="Times New Roman" w:hAnsi="Times New Roman" w:cs="Times New Roman"/>
          <w:sz w:val="28"/>
          <w:szCs w:val="28"/>
        </w:rPr>
        <w:sym w:font="Symbol" w:char="F0D7"/>
      </w:r>
      <w:r w:rsidRPr="005922C7">
        <w:rPr>
          <w:rFonts w:ascii="Times New Roman" w:hAnsi="Times New Roman" w:cs="Times New Roman"/>
          <w:sz w:val="28"/>
          <w:szCs w:val="28"/>
        </w:rPr>
        <w:t xml:space="preserve"> 11 = 385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  <w:t>М) 75 : 15 = 5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 xml:space="preserve">П) 91213 – 6427 = 84786 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  <w:t xml:space="preserve">В) 100 : 25 = 4 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sz w:val="28"/>
          <w:szCs w:val="28"/>
        </w:rPr>
        <w:t xml:space="preserve">Н) 101 </w:t>
      </w:r>
      <w:r w:rsidRPr="005922C7">
        <w:rPr>
          <w:rFonts w:ascii="Times New Roman" w:hAnsi="Times New Roman" w:cs="Times New Roman"/>
          <w:sz w:val="28"/>
          <w:szCs w:val="28"/>
        </w:rPr>
        <w:sym w:font="Symbol" w:char="F0D7"/>
      </w:r>
      <w:r w:rsidRPr="005922C7">
        <w:rPr>
          <w:rFonts w:ascii="Times New Roman" w:hAnsi="Times New Roman" w:cs="Times New Roman"/>
          <w:sz w:val="28"/>
          <w:szCs w:val="28"/>
        </w:rPr>
        <w:t xml:space="preserve"> 5 = 505</w:t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</w:r>
      <w:r w:rsidRPr="005922C7">
        <w:rPr>
          <w:rFonts w:ascii="Times New Roman" w:hAnsi="Times New Roman" w:cs="Times New Roman"/>
          <w:sz w:val="28"/>
          <w:szCs w:val="28"/>
        </w:rPr>
        <w:tab/>
        <w:t>Д) 1111 + 99 = 1210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B37A21" w:rsidRPr="00566C3D">
        <w:tc>
          <w:tcPr>
            <w:tcW w:w="869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84786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20406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1210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871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871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7A21" w:rsidRPr="00566C3D">
        <w:tc>
          <w:tcPr>
            <w:tcW w:w="869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70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1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1" w:type="dxa"/>
          </w:tcPr>
          <w:p w:rsidR="00B37A21" w:rsidRPr="00566C3D" w:rsidRDefault="00B37A21" w:rsidP="00566C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37A21" w:rsidRPr="00345E69" w:rsidRDefault="00B37A21" w:rsidP="00345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C7">
        <w:rPr>
          <w:rFonts w:ascii="Times New Roman" w:hAnsi="Times New Roman" w:cs="Times New Roman"/>
          <w:b/>
          <w:bCs/>
          <w:sz w:val="28"/>
          <w:szCs w:val="28"/>
        </w:rPr>
        <w:t>Подведение итогов. Награждение победителей</w:t>
      </w:r>
      <w:r w:rsidRPr="005922C7">
        <w:rPr>
          <w:rFonts w:ascii="Times New Roman" w:hAnsi="Times New Roman" w:cs="Times New Roman"/>
          <w:sz w:val="28"/>
          <w:szCs w:val="28"/>
        </w:rPr>
        <w:t>.</w:t>
      </w: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37A21" w:rsidRPr="005922C7" w:rsidRDefault="00B37A21" w:rsidP="005922C7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B37A21" w:rsidRPr="005922C7" w:rsidSect="000350FA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21" w:rsidRDefault="00B37A21">
      <w:r>
        <w:separator/>
      </w:r>
    </w:p>
  </w:endnote>
  <w:endnote w:type="continuationSeparator" w:id="1">
    <w:p w:rsidR="00B37A21" w:rsidRDefault="00B3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21" w:rsidRDefault="00B37A21" w:rsidP="00566A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B37A21" w:rsidRDefault="00B37A21" w:rsidP="00B019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21" w:rsidRDefault="00B37A21">
      <w:r>
        <w:separator/>
      </w:r>
    </w:p>
  </w:footnote>
  <w:footnote w:type="continuationSeparator" w:id="1">
    <w:p w:rsidR="00B37A21" w:rsidRDefault="00B37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DF1"/>
    <w:multiLevelType w:val="hybridMultilevel"/>
    <w:tmpl w:val="34F053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2C7"/>
    <w:rsid w:val="000350FA"/>
    <w:rsid w:val="002519ED"/>
    <w:rsid w:val="00345E69"/>
    <w:rsid w:val="00566A8C"/>
    <w:rsid w:val="00566C3D"/>
    <w:rsid w:val="005922C7"/>
    <w:rsid w:val="00AB6EAD"/>
    <w:rsid w:val="00B019EB"/>
    <w:rsid w:val="00B16DCF"/>
    <w:rsid w:val="00B37A21"/>
    <w:rsid w:val="00BE6FE0"/>
    <w:rsid w:val="00C63B4B"/>
    <w:rsid w:val="00CE7A4E"/>
    <w:rsid w:val="00D549D7"/>
    <w:rsid w:val="00E07DA9"/>
    <w:rsid w:val="00E33CC8"/>
    <w:rsid w:val="00F6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922C7"/>
    <w:rPr>
      <w:b/>
      <w:bCs/>
    </w:rPr>
  </w:style>
  <w:style w:type="character" w:styleId="Hyperlink">
    <w:name w:val="Hyperlink"/>
    <w:basedOn w:val="DefaultParagraphFont"/>
    <w:uiPriority w:val="99"/>
    <w:rsid w:val="005922C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22C7"/>
    <w:pPr>
      <w:spacing w:after="0" w:line="240" w:lineRule="auto"/>
      <w:ind w:left="720"/>
      <w:jc w:val="both"/>
    </w:pPr>
  </w:style>
  <w:style w:type="table" w:styleId="TableGrid">
    <w:name w:val="Table Grid"/>
    <w:basedOn w:val="TableNormal"/>
    <w:uiPriority w:val="99"/>
    <w:rsid w:val="005922C7"/>
    <w:pPr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5922C7"/>
  </w:style>
  <w:style w:type="character" w:customStyle="1" w:styleId="c3">
    <w:name w:val="c3"/>
    <w:basedOn w:val="DefaultParagraphFont"/>
    <w:uiPriority w:val="99"/>
    <w:rsid w:val="005922C7"/>
  </w:style>
  <w:style w:type="paragraph" w:styleId="BalloonText">
    <w:name w:val="Balloon Text"/>
    <w:basedOn w:val="Normal"/>
    <w:link w:val="BalloonTextChar"/>
    <w:uiPriority w:val="99"/>
    <w:semiHidden/>
    <w:rsid w:val="0059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2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01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38F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B01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school-237@yandex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12</Pages>
  <Words>1221</Words>
  <Characters>6966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kbch</cp:lastModifiedBy>
  <cp:revision>5</cp:revision>
  <dcterms:created xsi:type="dcterms:W3CDTF">2019-10-23T06:14:00Z</dcterms:created>
  <dcterms:modified xsi:type="dcterms:W3CDTF">2019-11-06T10:08:00Z</dcterms:modified>
</cp:coreProperties>
</file>