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A8" w:rsidRDefault="008E74A8" w:rsidP="007C3A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74A8" w:rsidRPr="00BE5B15" w:rsidRDefault="008E74A8" w:rsidP="007C3A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5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Конспект внеурочного занятия в 5 классе</w:t>
      </w:r>
    </w:p>
    <w:p w:rsidR="008E74A8" w:rsidRPr="00BE5B15" w:rsidRDefault="008E74A8" w:rsidP="007C3A6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E5B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Тема: «Танграм». (Задачи на разрезание и складывание фигур)</w:t>
      </w:r>
    </w:p>
    <w:p w:rsidR="008E74A8" w:rsidRPr="00BE5B15" w:rsidRDefault="008E74A8" w:rsidP="00C717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Козодерова С.В.</w:t>
      </w:r>
    </w:p>
    <w:p w:rsidR="008E74A8" w:rsidRPr="00BE5B15" w:rsidRDefault="008E74A8" w:rsidP="00C7176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E5B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математики</w:t>
      </w:r>
    </w:p>
    <w:p w:rsidR="008E74A8" w:rsidRPr="00BE5B15" w:rsidRDefault="008E74A8" w:rsidP="00C7176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МБОУ «Средняя образовательная школа</w:t>
      </w:r>
      <w:r w:rsidRPr="00BE5B1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№23»</w:t>
      </w:r>
    </w:p>
    <w:p w:rsidR="008E74A8" w:rsidRDefault="008E74A8" w:rsidP="00C7176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5B1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г. Элист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BE5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74A8" w:rsidRPr="00BE5B15" w:rsidRDefault="008E74A8" w:rsidP="00C7176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E5B15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school-237@yandex.ru</w:t>
      </w:r>
    </w:p>
    <w:p w:rsidR="008E74A8" w:rsidRPr="00D83163" w:rsidRDefault="008E74A8" w:rsidP="007C3A6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E74A8" w:rsidRPr="00D83163" w:rsidRDefault="008E74A8" w:rsidP="007C3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B15">
        <w:rPr>
          <w:rFonts w:ascii="Times New Roman" w:hAnsi="Times New Roman" w:cs="Times New Roman"/>
          <w:i/>
          <w:iCs/>
          <w:sz w:val="28"/>
          <w:szCs w:val="28"/>
        </w:rPr>
        <w:t>Дидактическая цель:</w:t>
      </w:r>
      <w:r w:rsidRPr="00BE5B15">
        <w:rPr>
          <w:rFonts w:ascii="Times New Roman" w:hAnsi="Times New Roman" w:cs="Times New Roman"/>
          <w:sz w:val="28"/>
          <w:szCs w:val="28"/>
        </w:rPr>
        <w:t xml:space="preserve"> с</w:t>
      </w:r>
      <w:r w:rsidRPr="00D83163">
        <w:rPr>
          <w:rFonts w:ascii="Times New Roman" w:hAnsi="Times New Roman" w:cs="Times New Roman"/>
          <w:sz w:val="28"/>
          <w:szCs w:val="28"/>
        </w:rPr>
        <w:t>оздать условия для усвоения и закрепления блока новой информации</w:t>
      </w:r>
    </w:p>
    <w:p w:rsidR="008E74A8" w:rsidRPr="00D83163" w:rsidRDefault="008E74A8" w:rsidP="007C3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 xml:space="preserve">Цель как </w:t>
      </w:r>
      <w:r w:rsidRPr="005D6A61">
        <w:rPr>
          <w:rFonts w:ascii="Times New Roman" w:hAnsi="Times New Roman" w:cs="Times New Roman"/>
          <w:i/>
          <w:iCs/>
          <w:sz w:val="28"/>
          <w:szCs w:val="28"/>
        </w:rPr>
        <w:t>предметный результат</w:t>
      </w:r>
      <w:r w:rsidRPr="00D83163">
        <w:rPr>
          <w:rFonts w:ascii="Times New Roman" w:hAnsi="Times New Roman" w:cs="Times New Roman"/>
          <w:sz w:val="28"/>
          <w:szCs w:val="28"/>
        </w:rPr>
        <w:t>: умение находить площади фигур с помощью приема танграм;</w:t>
      </w:r>
    </w:p>
    <w:p w:rsidR="008E74A8" w:rsidRPr="00D83163" w:rsidRDefault="008E74A8" w:rsidP="007C3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 xml:space="preserve">Цель как </w:t>
      </w:r>
      <w:r w:rsidRPr="005D6A61">
        <w:rPr>
          <w:rFonts w:ascii="Times New Roman" w:hAnsi="Times New Roman" w:cs="Times New Roman"/>
          <w:i/>
          <w:iCs/>
          <w:sz w:val="28"/>
          <w:szCs w:val="28"/>
        </w:rPr>
        <w:t>метапредметный результат</w:t>
      </w:r>
      <w:r w:rsidRPr="00D83163">
        <w:rPr>
          <w:rFonts w:ascii="Times New Roman" w:hAnsi="Times New Roman" w:cs="Times New Roman"/>
          <w:sz w:val="28"/>
          <w:szCs w:val="28"/>
        </w:rPr>
        <w:t>: развитие логического мышления (прием анализа учебного материала)</w:t>
      </w:r>
    </w:p>
    <w:p w:rsidR="008E74A8" w:rsidRPr="00D83163" w:rsidRDefault="008E74A8" w:rsidP="007C3A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3163">
        <w:rPr>
          <w:rFonts w:ascii="Times New Roman" w:hAnsi="Times New Roman" w:cs="Times New Roman"/>
          <w:sz w:val="28"/>
          <w:szCs w:val="28"/>
        </w:rPr>
        <w:t xml:space="preserve">Цель как </w:t>
      </w:r>
      <w:r w:rsidRPr="005D6A61">
        <w:rPr>
          <w:rFonts w:ascii="Times New Roman" w:hAnsi="Times New Roman" w:cs="Times New Roman"/>
          <w:i/>
          <w:iCs/>
          <w:sz w:val="28"/>
          <w:szCs w:val="28"/>
        </w:rPr>
        <w:t>личностный результат</w:t>
      </w:r>
      <w:r w:rsidRPr="00D83163">
        <w:rPr>
          <w:rFonts w:ascii="Times New Roman" w:hAnsi="Times New Roman" w:cs="Times New Roman"/>
          <w:sz w:val="28"/>
          <w:szCs w:val="28"/>
        </w:rPr>
        <w:t>: ценность знаний через понимание различных способов решения математической задачи</w:t>
      </w:r>
    </w:p>
    <w:p w:rsidR="008E74A8" w:rsidRPr="005D6A61" w:rsidRDefault="008E74A8" w:rsidP="007C3A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6A61">
        <w:rPr>
          <w:rFonts w:ascii="Times New Roman" w:hAnsi="Times New Roman" w:cs="Times New Roman"/>
          <w:i/>
          <w:iCs/>
          <w:sz w:val="28"/>
          <w:szCs w:val="28"/>
        </w:rPr>
        <w:t>Оснащение:</w:t>
      </w:r>
    </w:p>
    <w:p w:rsidR="008E74A8" w:rsidRPr="00D83163" w:rsidRDefault="008E74A8" w:rsidP="007C3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>- проектор и доска;</w:t>
      </w:r>
    </w:p>
    <w:p w:rsidR="008E74A8" w:rsidRPr="00D83163" w:rsidRDefault="008E74A8" w:rsidP="007C3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>- раздаточный материал;</w:t>
      </w:r>
    </w:p>
    <w:p w:rsidR="008E74A8" w:rsidRPr="00D83163" w:rsidRDefault="008E74A8" w:rsidP="007C3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 xml:space="preserve"> - ножницы.</w:t>
      </w:r>
    </w:p>
    <w:p w:rsidR="008E74A8" w:rsidRPr="00D83163" w:rsidRDefault="008E74A8" w:rsidP="007C3A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163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8E74A8" w:rsidRPr="005D6A61" w:rsidRDefault="008E74A8" w:rsidP="007C3A6E">
      <w:pPr>
        <w:pStyle w:val="ListParagraph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6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Организационный момент</w:t>
      </w:r>
    </w:p>
    <w:p w:rsidR="008E74A8" w:rsidRPr="00D83163" w:rsidRDefault="008E74A8" w:rsidP="007C3A6E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163">
        <w:rPr>
          <w:rFonts w:ascii="Times New Roman" w:hAnsi="Times New Roman" w:cs="Times New Roman"/>
          <w:sz w:val="28"/>
          <w:szCs w:val="28"/>
        </w:rPr>
        <w:t>проверка присутствующих;</w:t>
      </w:r>
    </w:p>
    <w:p w:rsidR="008E74A8" w:rsidRPr="005D6A61" w:rsidRDefault="008E74A8" w:rsidP="007C3A6E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163">
        <w:rPr>
          <w:rFonts w:ascii="Times New Roman" w:hAnsi="Times New Roman" w:cs="Times New Roman"/>
          <w:sz w:val="28"/>
          <w:szCs w:val="28"/>
        </w:rPr>
        <w:t>настрой учащихся на учебу.</w:t>
      </w:r>
    </w:p>
    <w:p w:rsidR="008E74A8" w:rsidRPr="005D6A61" w:rsidRDefault="008E74A8" w:rsidP="007C3A6E">
      <w:pPr>
        <w:pStyle w:val="ListParagraph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6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Постановка проблемы</w:t>
      </w:r>
    </w:p>
    <w:p w:rsidR="008E74A8" w:rsidRPr="00D83163" w:rsidRDefault="008E74A8" w:rsidP="007C3A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>- Вспомним</w:t>
      </w:r>
      <w:r>
        <w:rPr>
          <w:rFonts w:ascii="Times New Roman" w:hAnsi="Times New Roman" w:cs="Times New Roman"/>
          <w:sz w:val="28"/>
          <w:szCs w:val="28"/>
        </w:rPr>
        <w:t>, как найти</w:t>
      </w:r>
      <w:r w:rsidRPr="00D83163">
        <w:rPr>
          <w:rFonts w:ascii="Times New Roman" w:hAnsi="Times New Roman" w:cs="Times New Roman"/>
          <w:sz w:val="28"/>
          <w:szCs w:val="28"/>
        </w:rPr>
        <w:t xml:space="preserve"> площадь прямоугольника.</w:t>
      </w:r>
    </w:p>
    <w:p w:rsidR="008E74A8" w:rsidRPr="00D83163" w:rsidRDefault="008E74A8" w:rsidP="007C3A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найти </w:t>
      </w:r>
      <w:r w:rsidRPr="00D83163">
        <w:rPr>
          <w:rFonts w:ascii="Times New Roman" w:hAnsi="Times New Roman" w:cs="Times New Roman"/>
          <w:sz w:val="28"/>
          <w:szCs w:val="28"/>
        </w:rPr>
        <w:t>площадь квадрата.</w:t>
      </w:r>
    </w:p>
    <w:p w:rsidR="008E74A8" w:rsidRPr="00D83163" w:rsidRDefault="008E74A8" w:rsidP="007C3A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83163">
        <w:rPr>
          <w:rFonts w:ascii="Times New Roman" w:hAnsi="Times New Roman" w:cs="Times New Roman"/>
          <w:sz w:val="28"/>
          <w:szCs w:val="28"/>
        </w:rPr>
        <w:t>ешите задачу</w:t>
      </w:r>
    </w:p>
    <w:p w:rsidR="008E74A8" w:rsidRPr="00D83163" w:rsidRDefault="008E74A8" w:rsidP="007C3A6E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>Задача. Найдите площадь фигуры</w:t>
      </w:r>
      <w:r>
        <w:rPr>
          <w:rFonts w:ascii="Times New Roman" w:hAnsi="Times New Roman" w:cs="Times New Roman"/>
          <w:sz w:val="28"/>
          <w:szCs w:val="28"/>
        </w:rPr>
        <w:t xml:space="preserve">, изображенной на клетчатой </w:t>
      </w:r>
      <w:r w:rsidRPr="00D83163">
        <w:rPr>
          <w:rFonts w:ascii="Times New Roman" w:hAnsi="Times New Roman" w:cs="Times New Roman"/>
          <w:sz w:val="28"/>
          <w:szCs w:val="28"/>
        </w:rPr>
        <w:t>бумаге с размером</w:t>
      </w:r>
      <w:r>
        <w:rPr>
          <w:rFonts w:ascii="Times New Roman" w:hAnsi="Times New Roman" w:cs="Times New Roman"/>
          <w:sz w:val="28"/>
          <w:szCs w:val="28"/>
        </w:rPr>
        <w:t xml:space="preserve"> клетки 1 см × 1 см (см. рис.). </w:t>
      </w:r>
      <w:r w:rsidRPr="00D83163">
        <w:rPr>
          <w:rFonts w:ascii="Times New Roman" w:hAnsi="Times New Roman" w:cs="Times New Roman"/>
          <w:sz w:val="28"/>
          <w:szCs w:val="28"/>
        </w:rPr>
        <w:t>Ответ дайте в квадратных сантиметрах.</w:t>
      </w:r>
    </w:p>
    <w:p w:rsidR="008E74A8" w:rsidRDefault="008E74A8" w:rsidP="007C3A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402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99pt;height:104.25pt;visibility:visible">
            <v:imagedata r:id="rId7" o:title=""/>
          </v:shape>
        </w:pict>
      </w:r>
      <w:r w:rsidRPr="00D83163">
        <w:rPr>
          <w:rFonts w:ascii="Times New Roman" w:hAnsi="Times New Roman" w:cs="Times New Roman"/>
          <w:sz w:val="28"/>
          <w:szCs w:val="28"/>
        </w:rPr>
        <w:t>(20 см</w:t>
      </w:r>
      <w:r w:rsidRPr="00D8316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83163">
        <w:rPr>
          <w:rFonts w:ascii="Times New Roman" w:hAnsi="Times New Roman" w:cs="Times New Roman"/>
          <w:sz w:val="28"/>
          <w:szCs w:val="28"/>
        </w:rPr>
        <w:t>)</w:t>
      </w:r>
    </w:p>
    <w:p w:rsidR="008E74A8" w:rsidRDefault="008E74A8" w:rsidP="007C3A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402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" o:spid="_x0000_i1026" type="#_x0000_t75" style="width:102pt;height:102pt;visibility:visible">
            <v:imagedata r:id="rId8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>(</w:t>
      </w:r>
      <w:r w:rsidRPr="00D8316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163">
        <w:rPr>
          <w:rFonts w:ascii="Times New Roman" w:hAnsi="Times New Roman" w:cs="Times New Roman"/>
          <w:sz w:val="28"/>
          <w:szCs w:val="28"/>
        </w:rPr>
        <w:t>см</w:t>
      </w:r>
      <w:r w:rsidRPr="00D8316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83163">
        <w:rPr>
          <w:rFonts w:ascii="Times New Roman" w:hAnsi="Times New Roman" w:cs="Times New Roman"/>
          <w:sz w:val="28"/>
          <w:szCs w:val="28"/>
        </w:rPr>
        <w:t>)</w:t>
      </w:r>
    </w:p>
    <w:p w:rsidR="008E74A8" w:rsidRPr="00D83163" w:rsidRDefault="008E74A8" w:rsidP="007C3A6E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>- Как вы находили площади фигур?</w:t>
      </w:r>
    </w:p>
    <w:p w:rsidR="008E74A8" w:rsidRPr="00D83163" w:rsidRDefault="008E74A8" w:rsidP="007C3A6E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>- Найдите площадь этой фигуры.</w:t>
      </w:r>
    </w:p>
    <w:p w:rsidR="008E74A8" w:rsidRPr="00D83163" w:rsidRDefault="008E74A8" w:rsidP="007C3A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402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2" o:spid="_x0000_i1027" type="#_x0000_t75" alt="чертёж трапеции" style="width:102pt;height:102.75pt;visibility:visible">
            <v:imagedata r:id="rId9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(12 </w:t>
      </w:r>
      <w:r w:rsidRPr="00D83163">
        <w:rPr>
          <w:rFonts w:ascii="Times New Roman" w:hAnsi="Times New Roman" w:cs="Times New Roman"/>
          <w:sz w:val="28"/>
          <w:szCs w:val="28"/>
        </w:rPr>
        <w:t>см</w:t>
      </w:r>
      <w:r w:rsidRPr="00D8316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74A8" w:rsidRPr="00D83163" w:rsidRDefault="008E74A8" w:rsidP="007C3A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>- Как можно еще найти площадь данной фигуры?</w:t>
      </w:r>
    </w:p>
    <w:p w:rsidR="008E74A8" w:rsidRPr="00D83163" w:rsidRDefault="008E74A8" w:rsidP="007C3A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>- К концу занятия мы должны решить эту задачу другим способом.</w:t>
      </w:r>
    </w:p>
    <w:p w:rsidR="008E74A8" w:rsidRPr="005D6A61" w:rsidRDefault="008E74A8" w:rsidP="007C3A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>- Для того, чтобы узнать об этом способе, мы познакомимся с очень интересной игрой. Что это за игра, вы узнаете, разгадав ребус.</w:t>
      </w:r>
    </w:p>
    <w:p w:rsidR="008E74A8" w:rsidRPr="00D83163" w:rsidRDefault="008E74A8" w:rsidP="007C3A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3163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</w:t>
      </w:r>
    </w:p>
    <w:p w:rsidR="008E74A8" w:rsidRPr="00D83163" w:rsidRDefault="008E74A8" w:rsidP="007C3A6E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>Кто догадался, какое слово зашифровано здесь?</w:t>
      </w:r>
    </w:p>
    <w:p w:rsidR="008E74A8" w:rsidRPr="00D83163" w:rsidRDefault="008E74A8" w:rsidP="007C3A6E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>А кто-нибудь знает, что это такое?</w:t>
      </w:r>
    </w:p>
    <w:p w:rsidR="008E74A8" w:rsidRPr="00D83163" w:rsidRDefault="008E74A8" w:rsidP="007C3A6E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>А как играть в эту игру?</w:t>
      </w:r>
    </w:p>
    <w:p w:rsidR="008E74A8" w:rsidRPr="00D83163" w:rsidRDefault="008E74A8" w:rsidP="007C3A6E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>Значит, какую задачу мы поставим перед собой?</w:t>
      </w:r>
    </w:p>
    <w:p w:rsidR="008E74A8" w:rsidRPr="00D83163" w:rsidRDefault="008E74A8" w:rsidP="007C3A6E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>А как вы думаете, ребята, может на</w:t>
      </w:r>
      <w:r>
        <w:rPr>
          <w:rFonts w:ascii="Times New Roman" w:hAnsi="Times New Roman" w:cs="Times New Roman"/>
          <w:sz w:val="28"/>
          <w:szCs w:val="28"/>
        </w:rPr>
        <w:t xml:space="preserve">м наше знание пригодиться </w:t>
      </w:r>
      <w:r w:rsidRPr="00D83163">
        <w:rPr>
          <w:rFonts w:ascii="Times New Roman" w:hAnsi="Times New Roman" w:cs="Times New Roman"/>
          <w:sz w:val="28"/>
          <w:szCs w:val="28"/>
        </w:rPr>
        <w:t xml:space="preserve"> в жизни?</w:t>
      </w:r>
    </w:p>
    <w:p w:rsidR="008E74A8" w:rsidRPr="00D83163" w:rsidRDefault="008E74A8" w:rsidP="007C3A6E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>А вы знаете, в какой области жизни вам это может пригодиться?</w:t>
      </w:r>
    </w:p>
    <w:p w:rsidR="008E74A8" w:rsidRPr="005D6A61" w:rsidRDefault="008E74A8" w:rsidP="007C3A6E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 xml:space="preserve">Поэтому поставим перед собой еще одну задачу: узнать, где Танграм </w:t>
      </w:r>
      <w:r w:rsidRPr="005D6A61">
        <w:rPr>
          <w:rFonts w:ascii="Times New Roman" w:hAnsi="Times New Roman" w:cs="Times New Roman"/>
          <w:sz w:val="28"/>
          <w:szCs w:val="28"/>
        </w:rPr>
        <w:t>нам может пригодиться в жизни.</w:t>
      </w:r>
    </w:p>
    <w:p w:rsidR="008E74A8" w:rsidRPr="005D6A61" w:rsidRDefault="008E74A8" w:rsidP="007C3A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61">
        <w:rPr>
          <w:rFonts w:ascii="Times New Roman" w:hAnsi="Times New Roman" w:cs="Times New Roman"/>
          <w:sz w:val="28"/>
          <w:szCs w:val="28"/>
        </w:rPr>
        <w:t>Итак, мы с вами должны будем ответить на вопросы: что такое танграм? как играть? где встречается? для чего изучается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E74A8" w:rsidRPr="005D6A61" w:rsidRDefault="008E74A8" w:rsidP="007C3A6E">
      <w:pPr>
        <w:pStyle w:val="ListParagraph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6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Изучение нового материала</w:t>
      </w:r>
    </w:p>
    <w:p w:rsidR="008E74A8" w:rsidRPr="005D6A61" w:rsidRDefault="008E74A8" w:rsidP="007C3A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61">
        <w:rPr>
          <w:rFonts w:ascii="Times New Roman" w:hAnsi="Times New Roman" w:cs="Times New Roman"/>
          <w:sz w:val="28"/>
          <w:szCs w:val="28"/>
        </w:rPr>
        <w:t>Так что же такое Танграм? Откуда вообще появилось это слово.</w:t>
      </w:r>
    </w:p>
    <w:p w:rsidR="008E74A8" w:rsidRPr="005D6A61" w:rsidRDefault="008E74A8" w:rsidP="007C3A6E">
      <w:pPr>
        <w:pStyle w:val="ListParagraph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61">
        <w:rPr>
          <w:rFonts w:ascii="Times New Roman" w:hAnsi="Times New Roman" w:cs="Times New Roman"/>
          <w:sz w:val="28"/>
          <w:szCs w:val="28"/>
        </w:rPr>
        <w:t>О названии «Танграм»</w:t>
      </w:r>
    </w:p>
    <w:p w:rsidR="008E74A8" w:rsidRPr="005D6A61" w:rsidRDefault="008E74A8" w:rsidP="007C3A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61">
        <w:rPr>
          <w:rFonts w:ascii="Times New Roman" w:hAnsi="Times New Roman" w:cs="Times New Roman"/>
          <w:sz w:val="28"/>
          <w:szCs w:val="28"/>
        </w:rPr>
        <w:t>Местом, где была изобретена игра, является Китай.</w:t>
      </w:r>
    </w:p>
    <w:p w:rsidR="008E74A8" w:rsidRPr="005D6A61" w:rsidRDefault="008E74A8" w:rsidP="007C3A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61">
        <w:rPr>
          <w:rFonts w:ascii="Times New Roman" w:hAnsi="Times New Roman" w:cs="Times New Roman"/>
          <w:sz w:val="28"/>
          <w:szCs w:val="28"/>
          <w:u w:val="single"/>
        </w:rPr>
        <w:t>слайд</w:t>
      </w:r>
    </w:p>
    <w:p w:rsidR="008E74A8" w:rsidRPr="005D6A61" w:rsidRDefault="008E74A8" w:rsidP="007C3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61">
        <w:rPr>
          <w:rFonts w:ascii="Times New Roman" w:hAnsi="Times New Roman" w:cs="Times New Roman"/>
          <w:sz w:val="28"/>
          <w:szCs w:val="28"/>
        </w:rPr>
        <w:t xml:space="preserve">1. Слово танграм впервые встречается в словаре Вебстера издания 1864 г. Само слово танграм было придумано в середине прошлого столетия неким американцем, образовавшим неологизм из слова «Тань», что означает на кантонском диалекте «китайский», и распространенного суффикса «грамм», что в переводе с греческого означает «буква». </w:t>
      </w:r>
    </w:p>
    <w:p w:rsidR="008E74A8" w:rsidRPr="005D6A61" w:rsidRDefault="008E74A8" w:rsidP="007C3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61">
        <w:rPr>
          <w:rFonts w:ascii="Times New Roman" w:hAnsi="Times New Roman" w:cs="Times New Roman"/>
          <w:sz w:val="28"/>
          <w:szCs w:val="28"/>
          <w:u w:val="single"/>
        </w:rPr>
        <w:t>слайд</w:t>
      </w:r>
    </w:p>
    <w:p w:rsidR="008E74A8" w:rsidRPr="005D6A61" w:rsidRDefault="008E74A8" w:rsidP="007C3A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61">
        <w:rPr>
          <w:rFonts w:ascii="Times New Roman" w:hAnsi="Times New Roman" w:cs="Times New Roman"/>
          <w:sz w:val="28"/>
          <w:szCs w:val="28"/>
        </w:rPr>
        <w:t>2. В книге «Китайский философский и математический танграм» (1817 г.) слово та</w:t>
      </w:r>
      <w:r>
        <w:rPr>
          <w:rFonts w:ascii="Times New Roman" w:hAnsi="Times New Roman" w:cs="Times New Roman"/>
          <w:sz w:val="28"/>
          <w:szCs w:val="28"/>
        </w:rPr>
        <w:t>нграм</w:t>
      </w:r>
      <w:r w:rsidRPr="005D6A61">
        <w:rPr>
          <w:rFonts w:ascii="Times New Roman" w:hAnsi="Times New Roman" w:cs="Times New Roman"/>
          <w:sz w:val="28"/>
          <w:szCs w:val="28"/>
        </w:rPr>
        <w:t xml:space="preserve"> трактуется, как старинное английское </w:t>
      </w:r>
      <w:r>
        <w:rPr>
          <w:rFonts w:ascii="Times New Roman" w:hAnsi="Times New Roman" w:cs="Times New Roman"/>
          <w:sz w:val="28"/>
          <w:szCs w:val="28"/>
        </w:rPr>
        <w:t>слово, обозначающее игрушку - головоломку</w:t>
      </w:r>
      <w:r w:rsidRPr="005D6A61">
        <w:rPr>
          <w:rFonts w:ascii="Times New Roman" w:hAnsi="Times New Roman" w:cs="Times New Roman"/>
          <w:sz w:val="28"/>
          <w:szCs w:val="28"/>
        </w:rPr>
        <w:t>.</w:t>
      </w:r>
    </w:p>
    <w:p w:rsidR="008E74A8" w:rsidRPr="005D6A61" w:rsidRDefault="008E74A8" w:rsidP="007C3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61">
        <w:rPr>
          <w:rFonts w:ascii="Times New Roman" w:hAnsi="Times New Roman" w:cs="Times New Roman"/>
          <w:sz w:val="28"/>
          <w:szCs w:val="28"/>
          <w:u w:val="single"/>
        </w:rPr>
        <w:t>слайд</w:t>
      </w:r>
    </w:p>
    <w:p w:rsidR="008E74A8" w:rsidRDefault="008E74A8" w:rsidP="007C3A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61">
        <w:rPr>
          <w:rFonts w:ascii="Times New Roman" w:hAnsi="Times New Roman" w:cs="Times New Roman"/>
          <w:sz w:val="28"/>
          <w:szCs w:val="28"/>
        </w:rPr>
        <w:t>Танграм (от китайского «семь дощечек мастерства»)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D6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tooltip="Головоломка" w:history="1">
        <w:r w:rsidRPr="005D6A61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головоломка</w:t>
        </w:r>
      </w:hyperlink>
      <w:r w:rsidRPr="005D6A61">
        <w:rPr>
          <w:rFonts w:ascii="Times New Roman" w:hAnsi="Times New Roman" w:cs="Times New Roman"/>
          <w:sz w:val="28"/>
          <w:szCs w:val="28"/>
        </w:rPr>
        <w:t>, состоящая из семи</w:t>
      </w:r>
      <w:r>
        <w:rPr>
          <w:rFonts w:ascii="Times New Roman" w:hAnsi="Times New Roman" w:cs="Times New Roman"/>
          <w:sz w:val="28"/>
          <w:szCs w:val="28"/>
        </w:rPr>
        <w:t xml:space="preserve"> танов (плоских геометрических </w:t>
      </w:r>
      <w:r w:rsidRPr="005D6A61">
        <w:rPr>
          <w:rFonts w:ascii="Times New Roman" w:hAnsi="Times New Roman" w:cs="Times New Roman"/>
          <w:sz w:val="28"/>
          <w:szCs w:val="28"/>
        </w:rPr>
        <w:t>фигур), полученных делением квадрата на семь частей – 2 больших, 2 маленьких и 1 средний треугольник, 1 малый квадрат и параллелограмм, которые складывают определённым образом для получения другой, более сложной, фигуры (изображающей человека, животное, предмет домашнего обихода, букву или цифру и т. 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74A8" w:rsidRDefault="008E74A8" w:rsidP="007C3A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4A8" w:rsidRDefault="008E74A8" w:rsidP="007C3A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4A8" w:rsidRDefault="008E74A8" w:rsidP="007C3A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4A8" w:rsidRDefault="008E74A8" w:rsidP="007C3A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65"/>
        <w:tblW w:w="34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ashed" w:sz="8" w:space="0" w:color="auto"/>
          <w:insideV w:val="dashed" w:sz="8" w:space="0" w:color="auto"/>
        </w:tblBorders>
        <w:tblLook w:val="00A0"/>
      </w:tblPr>
      <w:tblGrid>
        <w:gridCol w:w="567"/>
        <w:gridCol w:w="567"/>
        <w:gridCol w:w="567"/>
        <w:gridCol w:w="567"/>
        <w:gridCol w:w="567"/>
        <w:gridCol w:w="567"/>
      </w:tblGrid>
      <w:tr w:rsidR="008E74A8" w:rsidRPr="00E04025">
        <w:trPr>
          <w:trHeight w:val="567"/>
        </w:trPr>
        <w:tc>
          <w:tcPr>
            <w:tcW w:w="567" w:type="dxa"/>
            <w:tcBorders>
              <w:top w:val="single" w:sz="24" w:space="0" w:color="auto"/>
            </w:tcBorders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-5.3pt;margin-top:.3pt;width:170.25pt;height:175.5pt;z-index:251654656;visibility:visible" strokeweight="3pt"/>
              </w:pic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AutoShape 4" o:spid="_x0000_s1027" type="#_x0000_t32" style="position:absolute;left:0;text-align:left;margin-left:8.35pt;margin-top:.3pt;width:41.25pt;height:42.6pt;flip:y;z-index:251656704;visibility:visible;mso-position-horizontal-relative:text;mso-position-vertical-relative:text" strokeweight="3pt"/>
              </w:pic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AutoShape 3" o:spid="_x0000_s1028" type="#_x0000_t32" style="position:absolute;left:0;text-align:left;margin-left:21.25pt;margin-top:.3pt;width:87pt;height:87.6pt;z-index:251655680;visibility:visible;mso-position-horizontal-relative:text;mso-position-vertical-relative:text" strokeweight="3pt"/>
              </w:pic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4A8" w:rsidRPr="00E04025">
        <w:trPr>
          <w:trHeight w:val="567"/>
        </w:trPr>
        <w:tc>
          <w:tcPr>
            <w:tcW w:w="567" w:type="dxa"/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AutoShape 5" o:spid="_x0000_s1029" type="#_x0000_t32" style="position:absolute;left:0;text-align:left;margin-left:-3.8pt;margin-top:13.55pt;width:125.25pt;height:129.15pt;flip:y;z-index:251657728;visibility:visible;mso-position-horizontal-relative:text;mso-position-vertical-relative:text" strokeweight="3pt"/>
              </w:pict>
            </w:r>
          </w:p>
        </w:tc>
        <w:tc>
          <w:tcPr>
            <w:tcW w:w="567" w:type="dxa"/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AutoShape 6" o:spid="_x0000_s1030" type="#_x0000_t32" style="position:absolute;left:0;text-align:left;margin-left:8.05pt;margin-top:17.6pt;width:0;height:82.2pt;z-index:251658752;visibility:visible;mso-position-horizontal-relative:text;mso-position-vertical-relative:text" strokeweight="3pt"/>
              </w:pict>
            </w:r>
          </w:p>
        </w:tc>
        <w:tc>
          <w:tcPr>
            <w:tcW w:w="567" w:type="dxa"/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4A8" w:rsidRPr="00E04025">
        <w:trPr>
          <w:trHeight w:val="567"/>
        </w:trPr>
        <w:tc>
          <w:tcPr>
            <w:tcW w:w="567" w:type="dxa"/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4A8" w:rsidRPr="00E04025">
        <w:trPr>
          <w:trHeight w:val="567"/>
        </w:trPr>
        <w:tc>
          <w:tcPr>
            <w:tcW w:w="567" w:type="dxa"/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4A8" w:rsidRPr="00E04025">
        <w:trPr>
          <w:trHeight w:val="567"/>
        </w:trPr>
        <w:tc>
          <w:tcPr>
            <w:tcW w:w="567" w:type="dxa"/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4A8" w:rsidRPr="00E04025">
        <w:trPr>
          <w:trHeight w:val="567"/>
        </w:trPr>
        <w:tc>
          <w:tcPr>
            <w:tcW w:w="567" w:type="dxa"/>
            <w:tcBorders>
              <w:bottom w:val="single" w:sz="24" w:space="0" w:color="auto"/>
            </w:tcBorders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E74A8" w:rsidRPr="00E04025" w:rsidRDefault="008E74A8" w:rsidP="00E0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4A8" w:rsidRDefault="008E74A8" w:rsidP="007C3A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4A8" w:rsidRPr="00D00014" w:rsidRDefault="008E74A8" w:rsidP="007C3A6E"/>
    <w:p w:rsidR="008E74A8" w:rsidRPr="00D00014" w:rsidRDefault="008E74A8" w:rsidP="007C3A6E"/>
    <w:p w:rsidR="008E74A8" w:rsidRPr="00D00014" w:rsidRDefault="008E74A8" w:rsidP="007C3A6E"/>
    <w:p w:rsidR="008E74A8" w:rsidRPr="00D00014" w:rsidRDefault="008E74A8" w:rsidP="007C3A6E"/>
    <w:p w:rsidR="008E74A8" w:rsidRPr="00D00014" w:rsidRDefault="008E74A8" w:rsidP="007C3A6E"/>
    <w:p w:rsidR="008E74A8" w:rsidRPr="00D00014" w:rsidRDefault="008E74A8" w:rsidP="007C3A6E"/>
    <w:p w:rsidR="008E74A8" w:rsidRDefault="008E74A8" w:rsidP="007C3A6E">
      <w:pPr>
        <w:spacing w:after="0" w:line="360" w:lineRule="auto"/>
      </w:pPr>
    </w:p>
    <w:p w:rsidR="008E74A8" w:rsidRPr="00D00014" w:rsidRDefault="008E74A8" w:rsidP="007C3A6E">
      <w:pPr>
        <w:pStyle w:val="ListParagraph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14">
        <w:rPr>
          <w:rFonts w:ascii="Times New Roman" w:hAnsi="Times New Roman" w:cs="Times New Roman"/>
          <w:sz w:val="28"/>
          <w:szCs w:val="28"/>
        </w:rPr>
        <w:t>Существует множество мифов о создании игры «Танграм»</w:t>
      </w:r>
    </w:p>
    <w:p w:rsidR="008E74A8" w:rsidRPr="00D00014" w:rsidRDefault="008E74A8" w:rsidP="007C3A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14">
        <w:rPr>
          <w:rFonts w:ascii="Times New Roman" w:hAnsi="Times New Roman" w:cs="Times New Roman"/>
          <w:sz w:val="28"/>
          <w:szCs w:val="28"/>
        </w:rPr>
        <w:t>Легенда первая: о разбитой плитке</w:t>
      </w:r>
    </w:p>
    <w:p w:rsidR="008E74A8" w:rsidRPr="00D83163" w:rsidRDefault="008E74A8" w:rsidP="007C3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 xml:space="preserve">Более 4000 тысяч лет назад у </w:t>
      </w:r>
      <w:r>
        <w:rPr>
          <w:rFonts w:ascii="Times New Roman" w:hAnsi="Times New Roman" w:cs="Times New Roman"/>
          <w:sz w:val="28"/>
          <w:szCs w:val="28"/>
        </w:rPr>
        <w:t>одного человека из рук</w:t>
      </w:r>
      <w:r w:rsidRPr="00D83163">
        <w:rPr>
          <w:rFonts w:ascii="Times New Roman" w:hAnsi="Times New Roman" w:cs="Times New Roman"/>
          <w:sz w:val="28"/>
          <w:szCs w:val="28"/>
        </w:rPr>
        <w:t xml:space="preserve"> выпала фарфоровая плитка и разбилась на семь частей. Расстроенный, он в спешке старался ее сложить, но каждый раз получал все новые интересные изображения. Это занятие оказалось настолько увлекательным, что впоследствии квадрат, составленный из семи геометрических фигур, назвали Доской Мудрости.</w:t>
      </w:r>
    </w:p>
    <w:p w:rsidR="008E74A8" w:rsidRPr="00D83163" w:rsidRDefault="008E74A8" w:rsidP="007C3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>Гипотеза: Если бы не разбилась фарфоровая плитка на семь частей, то возможно, не была бы придумана игра-головоломка «Танграм».</w:t>
      </w:r>
    </w:p>
    <w:p w:rsidR="008E74A8" w:rsidRPr="00D00014" w:rsidRDefault="008E74A8" w:rsidP="007C3A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014">
        <w:rPr>
          <w:rFonts w:ascii="Times New Roman" w:hAnsi="Times New Roman" w:cs="Times New Roman"/>
          <w:sz w:val="28"/>
          <w:szCs w:val="28"/>
          <w:u w:val="single"/>
        </w:rPr>
        <w:t>слайд</w:t>
      </w:r>
    </w:p>
    <w:p w:rsidR="008E74A8" w:rsidRPr="00D00014" w:rsidRDefault="008E74A8" w:rsidP="007C3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 xml:space="preserve">В игре «Танграм» (как и в любой другой игре) существуют </w:t>
      </w:r>
      <w:r w:rsidRPr="00D00014">
        <w:rPr>
          <w:rFonts w:ascii="Times New Roman" w:hAnsi="Times New Roman" w:cs="Times New Roman"/>
          <w:sz w:val="28"/>
          <w:szCs w:val="28"/>
        </w:rPr>
        <w:t>определенные правила:</w:t>
      </w:r>
    </w:p>
    <w:p w:rsidR="008E74A8" w:rsidRPr="00D00014" w:rsidRDefault="008E74A8" w:rsidP="007C3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14">
        <w:rPr>
          <w:rFonts w:ascii="Times New Roman" w:hAnsi="Times New Roman" w:cs="Times New Roman"/>
          <w:sz w:val="28"/>
          <w:szCs w:val="28"/>
        </w:rPr>
        <w:t>1. В каждую собранную фигуру должны входить все семь элементов.</w:t>
      </w:r>
    </w:p>
    <w:p w:rsidR="008E74A8" w:rsidRPr="00D00014" w:rsidRDefault="008E74A8" w:rsidP="007C3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14">
        <w:rPr>
          <w:rFonts w:ascii="Times New Roman" w:hAnsi="Times New Roman" w:cs="Times New Roman"/>
          <w:sz w:val="28"/>
          <w:szCs w:val="28"/>
        </w:rPr>
        <w:t>2. При составлении</w:t>
      </w:r>
      <w:r>
        <w:rPr>
          <w:rFonts w:ascii="Times New Roman" w:hAnsi="Times New Roman" w:cs="Times New Roman"/>
          <w:sz w:val="28"/>
          <w:szCs w:val="28"/>
        </w:rPr>
        <w:t xml:space="preserve"> фигур элементы не должны находи</w:t>
      </w:r>
      <w:r w:rsidRPr="00D00014">
        <w:rPr>
          <w:rFonts w:ascii="Times New Roman" w:hAnsi="Times New Roman" w:cs="Times New Roman"/>
          <w:sz w:val="28"/>
          <w:szCs w:val="28"/>
        </w:rPr>
        <w:t>ть друг на друга.</w:t>
      </w:r>
    </w:p>
    <w:p w:rsidR="008E74A8" w:rsidRPr="00D00014" w:rsidRDefault="008E74A8" w:rsidP="007C3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14">
        <w:rPr>
          <w:rFonts w:ascii="Times New Roman" w:hAnsi="Times New Roman" w:cs="Times New Roman"/>
          <w:sz w:val="28"/>
          <w:szCs w:val="28"/>
        </w:rPr>
        <w:t>3. Элементы фигур должны примыкать один к другому.</w:t>
      </w:r>
    </w:p>
    <w:p w:rsidR="008E74A8" w:rsidRPr="00D00014" w:rsidRDefault="008E74A8" w:rsidP="007C3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14">
        <w:rPr>
          <w:rFonts w:ascii="Times New Roman" w:hAnsi="Times New Roman" w:cs="Times New Roman"/>
          <w:sz w:val="28"/>
          <w:szCs w:val="28"/>
        </w:rPr>
        <w:t>4. Начинать нужно с того, чтобы найти место самого большого треугольника.</w:t>
      </w:r>
    </w:p>
    <w:p w:rsidR="008E74A8" w:rsidRPr="00D00014" w:rsidRDefault="008E74A8" w:rsidP="007C3A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14">
        <w:rPr>
          <w:rFonts w:ascii="Times New Roman" w:hAnsi="Times New Roman" w:cs="Times New Roman"/>
          <w:sz w:val="28"/>
          <w:szCs w:val="28"/>
          <w:u w:val="single"/>
        </w:rPr>
        <w:t>слайд</w:t>
      </w:r>
    </w:p>
    <w:p w:rsidR="008E74A8" w:rsidRPr="00D83163" w:rsidRDefault="008E74A8" w:rsidP="007C3A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 xml:space="preserve">А теперь наша задача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163">
        <w:rPr>
          <w:rFonts w:ascii="Times New Roman" w:hAnsi="Times New Roman" w:cs="Times New Roman"/>
          <w:sz w:val="28"/>
          <w:szCs w:val="28"/>
        </w:rPr>
        <w:t>вырезать детали для игры «Танграм». У вас на столе есть заготовка, на которой изображен квадрат, разделенный на семь частей.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163">
        <w:rPr>
          <w:rFonts w:ascii="Times New Roman" w:hAnsi="Times New Roman" w:cs="Times New Roman"/>
          <w:sz w:val="28"/>
          <w:szCs w:val="28"/>
        </w:rPr>
        <w:t xml:space="preserve"> найдем площадь квадрата. Разрежем его на части. Я попросила вас принести ножницы.</w:t>
      </w:r>
    </w:p>
    <w:p w:rsidR="008E74A8" w:rsidRPr="00D83163" w:rsidRDefault="008E74A8" w:rsidP="007C3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>Обращаю ваше внимание, что с ножницами необходимо работать очень аккуратно.</w:t>
      </w:r>
    </w:p>
    <w:p w:rsidR="008E74A8" w:rsidRPr="00D00014" w:rsidRDefault="008E74A8" w:rsidP="007C3A6E">
      <w:pPr>
        <w:pStyle w:val="ListParagraph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00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Закрепление изученного материала</w:t>
      </w:r>
    </w:p>
    <w:p w:rsidR="008E74A8" w:rsidRPr="00D00014" w:rsidRDefault="008E74A8" w:rsidP="007C3A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14">
        <w:rPr>
          <w:rFonts w:ascii="Times New Roman" w:hAnsi="Times New Roman" w:cs="Times New Roman"/>
          <w:sz w:val="28"/>
          <w:szCs w:val="28"/>
          <w:u w:val="single"/>
        </w:rPr>
        <w:t>слайд</w:t>
      </w:r>
    </w:p>
    <w:p w:rsidR="008E74A8" w:rsidRPr="00D83163" w:rsidRDefault="008E74A8" w:rsidP="007C3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>А первое задание предлагаю попробовать выполнить в парах (вместе с соседом по парте). Ваша задача состоит в том, чтобы используя все семь частей, сложить фигурку, приведенную на слайде.</w:t>
      </w:r>
    </w:p>
    <w:p w:rsidR="008E74A8" w:rsidRDefault="008E74A8" w:rsidP="007C3A6E">
      <w:pPr>
        <w:tabs>
          <w:tab w:val="left" w:pos="2250"/>
        </w:tabs>
        <w:spacing w:after="0" w:line="360" w:lineRule="auto"/>
        <w:ind w:firstLine="709"/>
        <w:jc w:val="both"/>
      </w:pPr>
      <w:r>
        <w:rPr>
          <w:noProof/>
          <w:lang w:eastAsia="ru-RU"/>
        </w:rPr>
        <w:pict>
          <v:shape id="Рисунок 1" o:spid="_x0000_s1031" type="#_x0000_t75" style="position:absolute;left:0;text-align:left;margin-left:35.7pt;margin-top:4.2pt;width:367.5pt;height:183pt;z-index:251659776;visibility:visible">
            <v:imagedata r:id="rId11" o:title="" croptop="2995f" cropbottom="19555f" cropleft="8621f" cropright="8356f"/>
            <w10:wrap type="square"/>
          </v:shape>
        </w:pict>
      </w:r>
    </w:p>
    <w:p w:rsidR="008E74A8" w:rsidRPr="00D00014" w:rsidRDefault="008E74A8" w:rsidP="007C3A6E"/>
    <w:p w:rsidR="008E74A8" w:rsidRPr="00D00014" w:rsidRDefault="008E74A8" w:rsidP="007C3A6E"/>
    <w:p w:rsidR="008E74A8" w:rsidRPr="00D00014" w:rsidRDefault="008E74A8" w:rsidP="007C3A6E"/>
    <w:p w:rsidR="008E74A8" w:rsidRPr="00D00014" w:rsidRDefault="008E74A8" w:rsidP="007C3A6E"/>
    <w:p w:rsidR="008E74A8" w:rsidRPr="00D00014" w:rsidRDefault="008E74A8" w:rsidP="007C3A6E"/>
    <w:p w:rsidR="008E74A8" w:rsidRPr="00D00014" w:rsidRDefault="008E74A8" w:rsidP="007C3A6E"/>
    <w:p w:rsidR="008E74A8" w:rsidRDefault="008E74A8" w:rsidP="007C3A6E"/>
    <w:p w:rsidR="008E74A8" w:rsidRPr="00D83163" w:rsidRDefault="008E74A8" w:rsidP="007C3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>Проверьте себя.</w:t>
      </w:r>
    </w:p>
    <w:p w:rsidR="008E74A8" w:rsidRPr="00D83163" w:rsidRDefault="008E74A8" w:rsidP="007C3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>Ребята, а что можно сказать о площади получившегося кораблика? Почему?</w:t>
      </w:r>
    </w:p>
    <w:p w:rsidR="008E74A8" w:rsidRPr="00D83163" w:rsidRDefault="008E74A8" w:rsidP="007C3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раздаю задание. </w:t>
      </w:r>
      <w:r w:rsidRPr="00D83163">
        <w:rPr>
          <w:rFonts w:ascii="Times New Roman" w:hAnsi="Times New Roman" w:cs="Times New Roman"/>
          <w:sz w:val="28"/>
          <w:szCs w:val="28"/>
        </w:rPr>
        <w:t>Ваша задача собрать как можно больше фигур из семи частей «Танграма».</w:t>
      </w:r>
      <w:r>
        <w:rPr>
          <w:noProof/>
          <w:lang w:eastAsia="ru-RU"/>
        </w:rPr>
        <w:pict>
          <v:shape id="_x0000_s1032" type="#_x0000_t75" alt="для танграма.jpg" style="position:absolute;left:0;text-align:left;margin-left:-12.45pt;margin-top:33.15pt;width:504.75pt;height:255pt;z-index:251660800;visibility:visible;mso-position-horizontal-relative:text;mso-position-vertical-relative:text">
            <v:imagedata r:id="rId12" o:title=""/>
            <w10:wrap type="square"/>
          </v:shape>
        </w:pict>
      </w:r>
    </w:p>
    <w:p w:rsidR="008E74A8" w:rsidRDefault="008E74A8" w:rsidP="007C3A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>- Что можно сказать о площадях всех этих фигур?</w:t>
      </w:r>
    </w:p>
    <w:p w:rsidR="008E74A8" w:rsidRPr="00D83163" w:rsidRDefault="008E74A8" w:rsidP="007C3A6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>- Сделайте вывод.</w:t>
      </w:r>
    </w:p>
    <w:p w:rsidR="008E74A8" w:rsidRPr="0078413B" w:rsidRDefault="008E74A8" w:rsidP="007C3A6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 xml:space="preserve">- Ребята, я предлагаю вам решить еще одну </w:t>
      </w:r>
      <w:r w:rsidRPr="0078413B">
        <w:rPr>
          <w:rFonts w:ascii="Times New Roman" w:hAnsi="Times New Roman" w:cs="Times New Roman"/>
          <w:sz w:val="28"/>
          <w:szCs w:val="28"/>
        </w:rPr>
        <w:t>задачу.</w:t>
      </w:r>
    </w:p>
    <w:p w:rsidR="008E74A8" w:rsidRPr="0078413B" w:rsidRDefault="008E74A8" w:rsidP="007C3A6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78413B">
        <w:rPr>
          <w:rFonts w:ascii="Times New Roman" w:hAnsi="Times New Roman" w:cs="Times New Roman"/>
          <w:sz w:val="28"/>
          <w:szCs w:val="28"/>
          <w:u w:val="single"/>
        </w:rPr>
        <w:t>лайд</w:t>
      </w:r>
    </w:p>
    <w:p w:rsidR="008E74A8" w:rsidRPr="00D83163" w:rsidRDefault="008E74A8" w:rsidP="007C3A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>Четверо братьев получили наследство от своего деда. Э</w:t>
      </w:r>
      <w:r>
        <w:rPr>
          <w:rFonts w:ascii="Times New Roman" w:hAnsi="Times New Roman" w:cs="Times New Roman"/>
          <w:sz w:val="28"/>
          <w:szCs w:val="28"/>
        </w:rPr>
        <w:t>то земельный участок</w:t>
      </w:r>
      <w:r w:rsidRPr="00D83163">
        <w:rPr>
          <w:rFonts w:ascii="Times New Roman" w:hAnsi="Times New Roman" w:cs="Times New Roman"/>
          <w:sz w:val="28"/>
          <w:szCs w:val="28"/>
        </w:rPr>
        <w:t>. Помогите братьям разделить участок поровну. И найдите площади полученных участков</w:t>
      </w:r>
    </w:p>
    <w:p w:rsidR="008E74A8" w:rsidRDefault="008E74A8" w:rsidP="007C3A6E">
      <w:pPr>
        <w:spacing w:after="0" w:line="360" w:lineRule="auto"/>
        <w:ind w:firstLine="708"/>
        <w:jc w:val="both"/>
      </w:pPr>
      <w:r w:rsidRPr="006817B4">
        <w:rPr>
          <w:noProof/>
          <w:lang w:eastAsia="ru-RU"/>
        </w:rPr>
        <w:pict>
          <v:shape id="_x0000_i1028" type="#_x0000_t75" style="width:102pt;height:102pt;visibility:visible">
            <v:imagedata r:id="rId8" o:title=""/>
          </v:shape>
        </w:pict>
      </w:r>
    </w:p>
    <w:p w:rsidR="008E74A8" w:rsidRPr="0078413B" w:rsidRDefault="008E74A8" w:rsidP="007C3A6E">
      <w:pPr>
        <w:pStyle w:val="ListParagraph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413B">
        <w:rPr>
          <w:rFonts w:ascii="Times New Roman" w:hAnsi="Times New Roman" w:cs="Times New Roman"/>
          <w:sz w:val="28"/>
          <w:szCs w:val="28"/>
        </w:rPr>
        <w:t>- Какие способы вы нашли? Чему равны площади участков, полученных братьями? Молодцы.</w:t>
      </w:r>
    </w:p>
    <w:p w:rsidR="008E74A8" w:rsidRPr="0078413B" w:rsidRDefault="008E74A8" w:rsidP="007C3A6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413B">
        <w:rPr>
          <w:rFonts w:ascii="Times New Roman" w:hAnsi="Times New Roman" w:cs="Times New Roman"/>
          <w:sz w:val="28"/>
          <w:szCs w:val="28"/>
          <w:u w:val="single"/>
        </w:rPr>
        <w:t>слайд</w:t>
      </w:r>
    </w:p>
    <w:p w:rsidR="008E74A8" w:rsidRPr="0078413B" w:rsidRDefault="008E74A8" w:rsidP="007C3A6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413B">
        <w:rPr>
          <w:rFonts w:ascii="Times New Roman" w:hAnsi="Times New Roman" w:cs="Times New Roman"/>
          <w:sz w:val="28"/>
          <w:szCs w:val="28"/>
        </w:rPr>
        <w:t>- Итак, вернемся к нашей задаче, которую мы рассматривали в начале занятия.</w:t>
      </w:r>
    </w:p>
    <w:p w:rsidR="008E74A8" w:rsidRPr="0078413B" w:rsidRDefault="008E74A8" w:rsidP="007C3A6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413B">
        <w:rPr>
          <w:rFonts w:ascii="Times New Roman" w:hAnsi="Times New Roman" w:cs="Times New Roman"/>
          <w:sz w:val="28"/>
          <w:szCs w:val="28"/>
        </w:rPr>
        <w:t>- Как мы решали эту задачу?</w:t>
      </w:r>
    </w:p>
    <w:p w:rsidR="008E74A8" w:rsidRPr="0078413B" w:rsidRDefault="008E74A8" w:rsidP="007C3A6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413B">
        <w:rPr>
          <w:rFonts w:ascii="Times New Roman" w:hAnsi="Times New Roman" w:cs="Times New Roman"/>
          <w:sz w:val="28"/>
          <w:szCs w:val="28"/>
        </w:rPr>
        <w:t>-Какой еще способ можно применить для решения данной задачи. О нем мы с вами говорили сегодня на занятии.</w:t>
      </w:r>
    </w:p>
    <w:p w:rsidR="008E74A8" w:rsidRDefault="008E74A8" w:rsidP="007C3A6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413B">
        <w:rPr>
          <w:rFonts w:ascii="Times New Roman" w:hAnsi="Times New Roman" w:cs="Times New Roman"/>
          <w:sz w:val="28"/>
          <w:szCs w:val="28"/>
        </w:rPr>
        <w:t>Задача. Найдите площадь трап</w:t>
      </w:r>
      <w:r>
        <w:rPr>
          <w:rFonts w:ascii="Times New Roman" w:hAnsi="Times New Roman" w:cs="Times New Roman"/>
          <w:sz w:val="28"/>
          <w:szCs w:val="28"/>
        </w:rPr>
        <w:t xml:space="preserve">еции, изображенной на клетчатой </w:t>
      </w:r>
      <w:r w:rsidRPr="0078413B">
        <w:rPr>
          <w:rFonts w:ascii="Times New Roman" w:hAnsi="Times New Roman" w:cs="Times New Roman"/>
          <w:sz w:val="28"/>
          <w:szCs w:val="28"/>
        </w:rPr>
        <w:t>бумаге с размером</w:t>
      </w:r>
      <w:r>
        <w:rPr>
          <w:rFonts w:ascii="Times New Roman" w:hAnsi="Times New Roman" w:cs="Times New Roman"/>
          <w:sz w:val="28"/>
          <w:szCs w:val="28"/>
        </w:rPr>
        <w:t xml:space="preserve"> клетки 1 см × 1 см (см. рис.). </w:t>
      </w:r>
      <w:r w:rsidRPr="0078413B">
        <w:rPr>
          <w:rFonts w:ascii="Times New Roman" w:hAnsi="Times New Roman" w:cs="Times New Roman"/>
          <w:sz w:val="28"/>
          <w:szCs w:val="28"/>
        </w:rPr>
        <w:t>Ответ дайте в квадратных сантиметрах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4A8" w:rsidRDefault="008E74A8" w:rsidP="007C3A6E">
      <w:pPr>
        <w:spacing w:after="0" w:line="360" w:lineRule="auto"/>
        <w:ind w:firstLine="360"/>
        <w:jc w:val="both"/>
      </w:pPr>
      <w:r w:rsidRPr="00E0402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9" type="#_x0000_t75" alt="чертёж трапеции" style="width:102pt;height:102.75pt;visibility:visible">
            <v:imagedata r:id="rId9" o:title=""/>
          </v:shape>
        </w:pict>
      </w:r>
    </w:p>
    <w:p w:rsidR="008E74A8" w:rsidRPr="0078413B" w:rsidRDefault="008E74A8" w:rsidP="007C3A6E">
      <w:pPr>
        <w:pStyle w:val="ListParagraph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41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Итоги занятия</w:t>
      </w:r>
    </w:p>
    <w:p w:rsidR="008E74A8" w:rsidRPr="00D83163" w:rsidRDefault="008E74A8" w:rsidP="007C3A6E">
      <w:pPr>
        <w:pStyle w:val="ListParagraph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>Итак, ребята, что мы сегодня делали на занятии?</w:t>
      </w:r>
    </w:p>
    <w:p w:rsidR="008E74A8" w:rsidRPr="00D83163" w:rsidRDefault="008E74A8" w:rsidP="007C3A6E">
      <w:pPr>
        <w:pStyle w:val="ListParagraph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>Ребята, смогли мы справиться с задачами, которые поставили перед собой в начале занятия?</w:t>
      </w:r>
    </w:p>
    <w:p w:rsidR="008E74A8" w:rsidRPr="00D83163" w:rsidRDefault="008E74A8" w:rsidP="007C3A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>Мы сможем ответить на поставленные в начале занятия вопросы: что? как? где? для чего?</w:t>
      </w:r>
    </w:p>
    <w:p w:rsidR="008E74A8" w:rsidRPr="00D83163" w:rsidRDefault="008E74A8" w:rsidP="007C3A6E">
      <w:pPr>
        <w:pStyle w:val="ListParagraph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>А какие качества личности помогли нам при решении заданий?</w:t>
      </w:r>
    </w:p>
    <w:p w:rsidR="008E74A8" w:rsidRPr="00D83163" w:rsidRDefault="008E74A8" w:rsidP="007C3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D83163">
        <w:rPr>
          <w:rFonts w:ascii="Times New Roman" w:hAnsi="Times New Roman" w:cs="Times New Roman"/>
          <w:sz w:val="28"/>
          <w:szCs w:val="28"/>
        </w:rPr>
        <w:t>внимательность, логика, пространственное воображение, быстрота мысли, самостоятельность).</w:t>
      </w:r>
    </w:p>
    <w:p w:rsidR="008E74A8" w:rsidRPr="0078413B" w:rsidRDefault="008E74A8" w:rsidP="007C3A6E">
      <w:pPr>
        <w:pStyle w:val="ListParagraph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41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Домашнее задание</w:t>
      </w:r>
    </w:p>
    <w:p w:rsidR="008E74A8" w:rsidRPr="00D83163" w:rsidRDefault="008E74A8" w:rsidP="007C3A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63">
        <w:rPr>
          <w:rFonts w:ascii="Times New Roman" w:hAnsi="Times New Roman" w:cs="Times New Roman"/>
          <w:sz w:val="28"/>
          <w:szCs w:val="28"/>
        </w:rPr>
        <w:t>Если вам понравилась игра Танграм, то вы можете поиграть в нее дома с родителями. Есть много других интересных игр на разрезание и складывание фигур. Кто заинтересовался этой темой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163">
        <w:rPr>
          <w:rFonts w:ascii="Times New Roman" w:hAnsi="Times New Roman" w:cs="Times New Roman"/>
          <w:sz w:val="28"/>
          <w:szCs w:val="28"/>
        </w:rPr>
        <w:t xml:space="preserve"> я предлагаю заняться исследовательской работой. Узнайте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163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163">
        <w:rPr>
          <w:rFonts w:ascii="Times New Roman" w:hAnsi="Times New Roman" w:cs="Times New Roman"/>
          <w:sz w:val="28"/>
          <w:szCs w:val="28"/>
        </w:rPr>
        <w:t xml:space="preserve"> в каких еще областях жизни нам пригодятся знания, полученные на занятии.</w:t>
      </w:r>
    </w:p>
    <w:p w:rsidR="008E74A8" w:rsidRPr="00D83163" w:rsidRDefault="008E74A8" w:rsidP="007C3A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3163">
        <w:rPr>
          <w:rFonts w:ascii="Times New Roman" w:hAnsi="Times New Roman" w:cs="Times New Roman"/>
          <w:sz w:val="28"/>
          <w:szCs w:val="28"/>
          <w:u w:val="single"/>
        </w:rPr>
        <w:t>слайд</w:t>
      </w:r>
    </w:p>
    <w:p w:rsidR="008E74A8" w:rsidRDefault="008E74A8" w:rsidP="007C3A6E">
      <w:pPr>
        <w:pStyle w:val="NormalWeb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3163">
        <w:rPr>
          <w:sz w:val="28"/>
          <w:szCs w:val="28"/>
        </w:rPr>
        <w:t xml:space="preserve">И хотелось бы </w:t>
      </w:r>
      <w:r w:rsidRPr="00D83163">
        <w:rPr>
          <w:color w:val="000000"/>
          <w:sz w:val="28"/>
          <w:szCs w:val="28"/>
        </w:rPr>
        <w:t>закончить наше занятие словами А.</w:t>
      </w:r>
      <w:r>
        <w:rPr>
          <w:color w:val="000000"/>
          <w:sz w:val="28"/>
          <w:szCs w:val="28"/>
        </w:rPr>
        <w:t xml:space="preserve"> </w:t>
      </w:r>
      <w:r w:rsidRPr="00D83163">
        <w:rPr>
          <w:color w:val="000000"/>
          <w:sz w:val="28"/>
          <w:szCs w:val="28"/>
        </w:rPr>
        <w:t>Маркушевича:</w:t>
      </w:r>
      <w:r>
        <w:rPr>
          <w:color w:val="000000"/>
          <w:sz w:val="28"/>
          <w:szCs w:val="28"/>
        </w:rPr>
        <w:t xml:space="preserve"> </w:t>
      </w:r>
    </w:p>
    <w:p w:rsidR="008E74A8" w:rsidRDefault="008E74A8" w:rsidP="007C3A6E">
      <w:pPr>
        <w:pStyle w:val="NormalWeb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kern w:val="24"/>
          <w:sz w:val="28"/>
          <w:szCs w:val="28"/>
        </w:rPr>
      </w:pPr>
      <w:r w:rsidRPr="00D83163">
        <w:rPr>
          <w:color w:val="000000"/>
          <w:sz w:val="28"/>
          <w:szCs w:val="28"/>
        </w:rPr>
        <w:t>«</w:t>
      </w:r>
      <w:r>
        <w:rPr>
          <w:color w:val="000000"/>
          <w:kern w:val="24"/>
          <w:sz w:val="28"/>
          <w:szCs w:val="28"/>
        </w:rPr>
        <w:t>Расскажи мне – и я услышу. Покажи мне – и я запомню. Дай мне сделать самому, и</w:t>
      </w:r>
      <w:r w:rsidRPr="00D83163">
        <w:rPr>
          <w:color w:val="000000"/>
          <w:kern w:val="24"/>
          <w:sz w:val="28"/>
          <w:szCs w:val="28"/>
        </w:rPr>
        <w:t xml:space="preserve"> я пойму!».</w:t>
      </w:r>
    </w:p>
    <w:sectPr w:rsidR="008E74A8" w:rsidSect="005C068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4A8" w:rsidRDefault="008E74A8">
      <w:r>
        <w:separator/>
      </w:r>
    </w:p>
  </w:endnote>
  <w:endnote w:type="continuationSeparator" w:id="1">
    <w:p w:rsidR="008E74A8" w:rsidRDefault="008E7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A8" w:rsidRDefault="008E74A8" w:rsidP="00566A8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8E74A8" w:rsidRDefault="008E74A8" w:rsidP="0083607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4A8" w:rsidRDefault="008E74A8">
      <w:r>
        <w:separator/>
      </w:r>
    </w:p>
  </w:footnote>
  <w:footnote w:type="continuationSeparator" w:id="1">
    <w:p w:rsidR="008E74A8" w:rsidRDefault="008E7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EFE"/>
    <w:multiLevelType w:val="multilevel"/>
    <w:tmpl w:val="E160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9D5921"/>
    <w:multiLevelType w:val="multilevel"/>
    <w:tmpl w:val="1FAC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AED542E"/>
    <w:multiLevelType w:val="hybridMultilevel"/>
    <w:tmpl w:val="E43EB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64329"/>
    <w:multiLevelType w:val="hybridMultilevel"/>
    <w:tmpl w:val="93A0FB06"/>
    <w:lvl w:ilvl="0" w:tplc="33B62DE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6E5480"/>
    <w:multiLevelType w:val="hybridMultilevel"/>
    <w:tmpl w:val="C268C0B2"/>
    <w:lvl w:ilvl="0" w:tplc="08F8683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0F5DD9"/>
    <w:multiLevelType w:val="hybridMultilevel"/>
    <w:tmpl w:val="E70E84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D45B5E"/>
    <w:multiLevelType w:val="multilevel"/>
    <w:tmpl w:val="C5AA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61C20B5"/>
    <w:multiLevelType w:val="hybridMultilevel"/>
    <w:tmpl w:val="3E4EB81C"/>
    <w:lvl w:ilvl="0" w:tplc="4A2001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7836CF8"/>
    <w:multiLevelType w:val="hybridMultilevel"/>
    <w:tmpl w:val="71E0FFBA"/>
    <w:lvl w:ilvl="0" w:tplc="9320CAD8">
      <w:start w:val="3"/>
      <w:numFmt w:val="upperRoman"/>
      <w:lvlText w:val="%1."/>
      <w:lvlJc w:val="left"/>
      <w:pPr>
        <w:ind w:left="229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0" w:hanging="360"/>
      </w:pPr>
    </w:lvl>
    <w:lvl w:ilvl="2" w:tplc="0419001B">
      <w:start w:val="1"/>
      <w:numFmt w:val="lowerRoman"/>
      <w:lvlText w:val="%3."/>
      <w:lvlJc w:val="right"/>
      <w:pPr>
        <w:ind w:left="3370" w:hanging="180"/>
      </w:pPr>
    </w:lvl>
    <w:lvl w:ilvl="3" w:tplc="0419000F">
      <w:start w:val="1"/>
      <w:numFmt w:val="decimal"/>
      <w:lvlText w:val="%4."/>
      <w:lvlJc w:val="left"/>
      <w:pPr>
        <w:ind w:left="4090" w:hanging="360"/>
      </w:pPr>
    </w:lvl>
    <w:lvl w:ilvl="4" w:tplc="04190019">
      <w:start w:val="1"/>
      <w:numFmt w:val="lowerLetter"/>
      <w:lvlText w:val="%5."/>
      <w:lvlJc w:val="left"/>
      <w:pPr>
        <w:ind w:left="4810" w:hanging="360"/>
      </w:pPr>
    </w:lvl>
    <w:lvl w:ilvl="5" w:tplc="0419001B">
      <w:start w:val="1"/>
      <w:numFmt w:val="lowerRoman"/>
      <w:lvlText w:val="%6."/>
      <w:lvlJc w:val="right"/>
      <w:pPr>
        <w:ind w:left="5530" w:hanging="180"/>
      </w:pPr>
    </w:lvl>
    <w:lvl w:ilvl="6" w:tplc="0419000F">
      <w:start w:val="1"/>
      <w:numFmt w:val="decimal"/>
      <w:lvlText w:val="%7."/>
      <w:lvlJc w:val="left"/>
      <w:pPr>
        <w:ind w:left="6250" w:hanging="360"/>
      </w:pPr>
    </w:lvl>
    <w:lvl w:ilvl="7" w:tplc="04190019">
      <w:start w:val="1"/>
      <w:numFmt w:val="lowerLetter"/>
      <w:lvlText w:val="%8."/>
      <w:lvlJc w:val="left"/>
      <w:pPr>
        <w:ind w:left="6970" w:hanging="360"/>
      </w:pPr>
    </w:lvl>
    <w:lvl w:ilvl="8" w:tplc="0419001B">
      <w:start w:val="1"/>
      <w:numFmt w:val="lowerRoman"/>
      <w:lvlText w:val="%9."/>
      <w:lvlJc w:val="right"/>
      <w:pPr>
        <w:ind w:left="7690" w:hanging="180"/>
      </w:pPr>
    </w:lvl>
  </w:abstractNum>
  <w:abstractNum w:abstractNumId="9">
    <w:nsid w:val="3B4C0F64"/>
    <w:multiLevelType w:val="hybridMultilevel"/>
    <w:tmpl w:val="05028D48"/>
    <w:lvl w:ilvl="0" w:tplc="9766D2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850DA1"/>
    <w:multiLevelType w:val="multilevel"/>
    <w:tmpl w:val="FB3C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C4556DD"/>
    <w:multiLevelType w:val="multilevel"/>
    <w:tmpl w:val="65A6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D2F0429"/>
    <w:multiLevelType w:val="hybridMultilevel"/>
    <w:tmpl w:val="48F444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431736"/>
    <w:multiLevelType w:val="hybridMultilevel"/>
    <w:tmpl w:val="D0F25EB2"/>
    <w:lvl w:ilvl="0" w:tplc="94784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B2492D"/>
    <w:multiLevelType w:val="hybridMultilevel"/>
    <w:tmpl w:val="EF647E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C26164"/>
    <w:multiLevelType w:val="hybridMultilevel"/>
    <w:tmpl w:val="21AAC934"/>
    <w:lvl w:ilvl="0" w:tplc="807A5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5098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6CB8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C62F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6D0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CA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3EAE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E56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C75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5C259F"/>
    <w:multiLevelType w:val="hybridMultilevel"/>
    <w:tmpl w:val="8076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25A8F"/>
    <w:multiLevelType w:val="hybridMultilevel"/>
    <w:tmpl w:val="2B164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35742"/>
    <w:multiLevelType w:val="hybridMultilevel"/>
    <w:tmpl w:val="24229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E76253F"/>
    <w:multiLevelType w:val="multilevel"/>
    <w:tmpl w:val="223E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EC27437"/>
    <w:multiLevelType w:val="multilevel"/>
    <w:tmpl w:val="CBCA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2A52FF0"/>
    <w:multiLevelType w:val="multilevel"/>
    <w:tmpl w:val="B028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38F2FAC"/>
    <w:multiLevelType w:val="hybridMultilevel"/>
    <w:tmpl w:val="1CC03A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1E5265"/>
    <w:multiLevelType w:val="hybridMultilevel"/>
    <w:tmpl w:val="F654A51E"/>
    <w:lvl w:ilvl="0" w:tplc="29C026DA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6B347121"/>
    <w:multiLevelType w:val="multilevel"/>
    <w:tmpl w:val="0AE6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F683F92"/>
    <w:multiLevelType w:val="hybridMultilevel"/>
    <w:tmpl w:val="A08A72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3D5409"/>
    <w:multiLevelType w:val="multilevel"/>
    <w:tmpl w:val="5B80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88019A"/>
    <w:multiLevelType w:val="hybridMultilevel"/>
    <w:tmpl w:val="DEEA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57499"/>
    <w:multiLevelType w:val="hybridMultilevel"/>
    <w:tmpl w:val="1152F2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20"/>
  </w:num>
  <w:num w:numId="5">
    <w:abstractNumId w:val="12"/>
  </w:num>
  <w:num w:numId="6">
    <w:abstractNumId w:val="5"/>
  </w:num>
  <w:num w:numId="7">
    <w:abstractNumId w:val="2"/>
  </w:num>
  <w:num w:numId="8">
    <w:abstractNumId w:val="22"/>
  </w:num>
  <w:num w:numId="9">
    <w:abstractNumId w:val="25"/>
  </w:num>
  <w:num w:numId="10">
    <w:abstractNumId w:val="28"/>
  </w:num>
  <w:num w:numId="11">
    <w:abstractNumId w:val="14"/>
  </w:num>
  <w:num w:numId="12">
    <w:abstractNumId w:val="16"/>
  </w:num>
  <w:num w:numId="13">
    <w:abstractNumId w:val="3"/>
  </w:num>
  <w:num w:numId="14">
    <w:abstractNumId w:val="18"/>
  </w:num>
  <w:num w:numId="15">
    <w:abstractNumId w:val="7"/>
  </w:num>
  <w:num w:numId="16">
    <w:abstractNumId w:val="4"/>
  </w:num>
  <w:num w:numId="17">
    <w:abstractNumId w:val="27"/>
  </w:num>
  <w:num w:numId="18">
    <w:abstractNumId w:val="13"/>
  </w:num>
  <w:num w:numId="19">
    <w:abstractNumId w:val="6"/>
  </w:num>
  <w:num w:numId="20">
    <w:abstractNumId w:val="10"/>
  </w:num>
  <w:num w:numId="21">
    <w:abstractNumId w:val="11"/>
  </w:num>
  <w:num w:numId="22">
    <w:abstractNumId w:val="19"/>
  </w:num>
  <w:num w:numId="23">
    <w:abstractNumId w:val="21"/>
  </w:num>
  <w:num w:numId="24">
    <w:abstractNumId w:val="24"/>
  </w:num>
  <w:num w:numId="25">
    <w:abstractNumId w:val="0"/>
  </w:num>
  <w:num w:numId="26">
    <w:abstractNumId w:val="1"/>
  </w:num>
  <w:num w:numId="27">
    <w:abstractNumId w:val="26"/>
  </w:num>
  <w:num w:numId="28">
    <w:abstractNumId w:val="23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A6E"/>
    <w:rsid w:val="002207C5"/>
    <w:rsid w:val="0028352F"/>
    <w:rsid w:val="00566A8C"/>
    <w:rsid w:val="005C068A"/>
    <w:rsid w:val="005D6A61"/>
    <w:rsid w:val="006817B4"/>
    <w:rsid w:val="0078413B"/>
    <w:rsid w:val="007C3A6E"/>
    <w:rsid w:val="00836075"/>
    <w:rsid w:val="008E74A8"/>
    <w:rsid w:val="00A57B19"/>
    <w:rsid w:val="00AA27D4"/>
    <w:rsid w:val="00BE5B15"/>
    <w:rsid w:val="00C2030F"/>
    <w:rsid w:val="00C7176D"/>
    <w:rsid w:val="00C8020D"/>
    <w:rsid w:val="00D00014"/>
    <w:rsid w:val="00D83163"/>
    <w:rsid w:val="00E04025"/>
    <w:rsid w:val="00E309C6"/>
    <w:rsid w:val="00EC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6E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A6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7C3A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A6E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3A6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3A6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C3A6E"/>
    <w:rPr>
      <w:rFonts w:ascii="Cambria" w:hAnsi="Cambria" w:cs="Cambria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7C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3A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C3A6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ttercontact-item">
    <w:name w:val="letter__contact-item"/>
    <w:basedOn w:val="DefaultParagraphFont"/>
    <w:uiPriority w:val="99"/>
    <w:rsid w:val="007C3A6E"/>
  </w:style>
  <w:style w:type="character" w:styleId="Emphasis">
    <w:name w:val="Emphasis"/>
    <w:basedOn w:val="DefaultParagraphFont"/>
    <w:uiPriority w:val="99"/>
    <w:qFormat/>
    <w:rsid w:val="007C3A6E"/>
    <w:rPr>
      <w:i/>
      <w:iCs/>
    </w:rPr>
  </w:style>
  <w:style w:type="paragraph" w:customStyle="1" w:styleId="Default">
    <w:name w:val="Default"/>
    <w:uiPriority w:val="99"/>
    <w:rsid w:val="007C3A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C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C3A6E"/>
    <w:rPr>
      <w:color w:val="0000FF"/>
      <w:u w:val="single"/>
    </w:rPr>
  </w:style>
  <w:style w:type="paragraph" w:styleId="NoSpacing">
    <w:name w:val="No Spacing"/>
    <w:uiPriority w:val="99"/>
    <w:qFormat/>
    <w:rsid w:val="007C3A6E"/>
    <w:rPr>
      <w:rFonts w:cs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7C3A6E"/>
  </w:style>
  <w:style w:type="paragraph" w:styleId="ListParagraph">
    <w:name w:val="List Paragraph"/>
    <w:basedOn w:val="Normal"/>
    <w:uiPriority w:val="99"/>
    <w:qFormat/>
    <w:rsid w:val="007C3A6E"/>
    <w:pPr>
      <w:ind w:left="720"/>
    </w:pPr>
  </w:style>
  <w:style w:type="paragraph" w:customStyle="1" w:styleId="Standard">
    <w:name w:val="Standard"/>
    <w:uiPriority w:val="99"/>
    <w:rsid w:val="007C3A6E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7C3A6E"/>
    <w:pPr>
      <w:suppressLineNumbers/>
    </w:pPr>
  </w:style>
  <w:style w:type="paragraph" w:customStyle="1" w:styleId="1">
    <w:name w:val="Абзац списка1"/>
    <w:basedOn w:val="Normal"/>
    <w:uiPriority w:val="99"/>
    <w:rsid w:val="007C3A6E"/>
    <w:pPr>
      <w:ind w:left="720"/>
    </w:pPr>
    <w:rPr>
      <w:rFonts w:eastAsia="Times New Roman"/>
      <w:lang w:eastAsia="ru-RU"/>
    </w:rPr>
  </w:style>
  <w:style w:type="paragraph" w:customStyle="1" w:styleId="10">
    <w:name w:val="Без интервала1"/>
    <w:uiPriority w:val="99"/>
    <w:rsid w:val="007C3A6E"/>
    <w:rPr>
      <w:rFonts w:eastAsia="Times New Roman" w:cs="Calibri"/>
    </w:rPr>
  </w:style>
  <w:style w:type="character" w:styleId="Strong">
    <w:name w:val="Strong"/>
    <w:basedOn w:val="DefaultParagraphFont"/>
    <w:uiPriority w:val="99"/>
    <w:qFormat/>
    <w:rsid w:val="007C3A6E"/>
    <w:rPr>
      <w:b/>
      <w:bCs/>
    </w:rPr>
  </w:style>
  <w:style w:type="paragraph" w:customStyle="1" w:styleId="c0">
    <w:name w:val="c0"/>
    <w:basedOn w:val="Normal"/>
    <w:uiPriority w:val="99"/>
    <w:rsid w:val="007C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7C3A6E"/>
  </w:style>
  <w:style w:type="paragraph" w:styleId="Header">
    <w:name w:val="header"/>
    <w:basedOn w:val="Normal"/>
    <w:link w:val="HeaderChar"/>
    <w:uiPriority w:val="99"/>
    <w:semiHidden/>
    <w:rsid w:val="007C3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3A6E"/>
  </w:style>
  <w:style w:type="paragraph" w:styleId="Footer">
    <w:name w:val="footer"/>
    <w:basedOn w:val="Normal"/>
    <w:link w:val="FooterChar"/>
    <w:uiPriority w:val="99"/>
    <w:semiHidden/>
    <w:rsid w:val="007C3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3A6E"/>
  </w:style>
  <w:style w:type="character" w:styleId="PageNumber">
    <w:name w:val="page number"/>
    <w:basedOn w:val="DefaultParagraphFont"/>
    <w:uiPriority w:val="99"/>
    <w:rsid w:val="00836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3%D0%BE%D0%BB%D0%BE%D0%B2%D0%BE%D0%BB%D0%BE%D0%BC%D0%BA%D0%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7</Pages>
  <Words>953</Words>
  <Characters>5435</Characters>
  <Application>Microsoft Office Outlook</Application>
  <DocSecurity>0</DocSecurity>
  <Lines>0</Lines>
  <Paragraphs>0</Paragraphs>
  <ScaleCrop>false</ScaleCrop>
  <Company>RCDE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kbch</cp:lastModifiedBy>
  <cp:revision>6</cp:revision>
  <dcterms:created xsi:type="dcterms:W3CDTF">2019-10-22T12:34:00Z</dcterms:created>
  <dcterms:modified xsi:type="dcterms:W3CDTF">2019-11-06T09:20:00Z</dcterms:modified>
</cp:coreProperties>
</file>